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2F" w:rsidRPr="0088012F" w:rsidRDefault="0088012F" w:rsidP="008801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12F">
        <w:rPr>
          <w:rFonts w:ascii="Times New Roman" w:eastAsia="Times New Roman" w:hAnsi="Times New Roman" w:cs="Times New Roman"/>
          <w:sz w:val="24"/>
          <w:szCs w:val="24"/>
        </w:rPr>
        <w:t>Governmental Ins</w:t>
      </w:r>
      <w:bookmarkStart w:id="0" w:name="_GoBack"/>
      <w:bookmarkEnd w:id="0"/>
      <w:r w:rsidRPr="0088012F">
        <w:rPr>
          <w:rFonts w:ascii="Times New Roman" w:eastAsia="Times New Roman" w:hAnsi="Times New Roman" w:cs="Times New Roman"/>
          <w:sz w:val="24"/>
          <w:szCs w:val="24"/>
        </w:rPr>
        <w:t>urance Disclosure Statement</w:t>
      </w:r>
    </w:p>
    <w:p w:rsidR="0088012F" w:rsidRPr="0088012F" w:rsidRDefault="0088012F" w:rsidP="008801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8012F">
        <w:rPr>
          <w:rFonts w:ascii="Times New Roman" w:eastAsia="Times New Roman" w:hAnsi="Times New Roman" w:cs="Times New Roman"/>
          <w:sz w:val="24"/>
          <w:szCs w:val="24"/>
        </w:rPr>
        <w:t>Pursuant to 11 NYCRR 29.5 (Insurance Regulation 87), the undersigned hereby affirms, under the penalties of perjury, that the statements made hereinafter are true.</w:t>
      </w:r>
    </w:p>
    <w:p w:rsidR="0088012F" w:rsidRPr="0088012F" w:rsidRDefault="0088012F" w:rsidP="008801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8012F">
        <w:rPr>
          <w:rFonts w:ascii="Times New Roman" w:eastAsia="Times New Roman" w:hAnsi="Times New Roman" w:cs="Times New Roman"/>
          <w:sz w:val="24"/>
          <w:szCs w:val="24"/>
        </w:rPr>
        <w:t>Filed By: Name:</w:t>
      </w:r>
    </w:p>
    <w:p w:rsidR="0088012F" w:rsidRPr="0088012F" w:rsidRDefault="0088012F" w:rsidP="008801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8012F">
        <w:rPr>
          <w:rFonts w:ascii="Times New Roman" w:eastAsia="Times New Roman" w:hAnsi="Times New Roman" w:cs="Times New Roman"/>
          <w:sz w:val="24"/>
          <w:szCs w:val="24"/>
        </w:rPr>
        <w:t>Address:</w:t>
      </w:r>
    </w:p>
    <w:p w:rsidR="0088012F" w:rsidRPr="0088012F" w:rsidRDefault="0088012F" w:rsidP="008801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8012F">
        <w:rPr>
          <w:rFonts w:ascii="Times New Roman" w:eastAsia="Times New Roman" w:hAnsi="Times New Roman" w:cs="Times New Roman"/>
          <w:sz w:val="24"/>
          <w:szCs w:val="24"/>
        </w:rPr>
        <w:t>1. Name of governmental unit that ordered insurance services and/or coverages.</w:t>
      </w:r>
    </w:p>
    <w:p w:rsidR="0088012F" w:rsidRPr="0088012F" w:rsidRDefault="0088012F" w:rsidP="008801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8012F">
        <w:rPr>
          <w:rFonts w:ascii="Times New Roman" w:eastAsia="Times New Roman" w:hAnsi="Times New Roman" w:cs="Times New Roman"/>
          <w:sz w:val="24"/>
          <w:szCs w:val="24"/>
        </w:rPr>
        <w:t>2. Name and office address, including county, of person who placed the order for insurance services or coverages:</w:t>
      </w:r>
    </w:p>
    <w:p w:rsidR="0088012F" w:rsidRPr="0088012F" w:rsidRDefault="0088012F" w:rsidP="008801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8012F">
        <w:rPr>
          <w:rFonts w:ascii="Times New Roman" w:eastAsia="Times New Roman" w:hAnsi="Times New Roman" w:cs="Times New Roman"/>
          <w:sz w:val="24"/>
          <w:szCs w:val="24"/>
        </w:rPr>
        <w:t>3. Will you share any fees or commissions received on account of business listed in item 1 with any other licensee(s) or other person(s), directly or indirectly?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544"/>
        <w:gridCol w:w="1544"/>
      </w:tblGrid>
      <w:tr w:rsidR="0088012F" w:rsidRPr="0088012F" w:rsidTr="0088012F">
        <w:trPr>
          <w:tblCellSpacing w:w="0" w:type="dxa"/>
        </w:trPr>
        <w:tc>
          <w:tcPr>
            <w:tcW w:w="1700" w:type="pct"/>
            <w:vAlign w:val="center"/>
            <w:hideMark/>
          </w:tcPr>
          <w:p w:rsidR="0088012F" w:rsidRPr="0088012F" w:rsidRDefault="0088012F" w:rsidP="008801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88012F" w:rsidRPr="0088012F" w:rsidRDefault="0088012F" w:rsidP="008801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2F">
              <w:rPr>
                <w:rFonts w:ascii="Times New Roman" w:eastAsia="Times New Roman" w:hAnsi="Times New Roman" w:cs="Times New Roman"/>
                <w:sz w:val="24"/>
                <w:szCs w:val="24"/>
              </w:rPr>
              <w:t>YES [ ]</w:t>
            </w:r>
          </w:p>
        </w:tc>
        <w:tc>
          <w:tcPr>
            <w:tcW w:w="1650" w:type="pct"/>
            <w:vAlign w:val="center"/>
            <w:hideMark/>
          </w:tcPr>
          <w:p w:rsidR="0088012F" w:rsidRPr="0088012F" w:rsidRDefault="0088012F" w:rsidP="008801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2F">
              <w:rPr>
                <w:rFonts w:ascii="Times New Roman" w:eastAsia="Times New Roman" w:hAnsi="Times New Roman" w:cs="Times New Roman"/>
                <w:sz w:val="24"/>
                <w:szCs w:val="24"/>
              </w:rPr>
              <w:t>NO [ ]</w:t>
            </w:r>
          </w:p>
        </w:tc>
      </w:tr>
    </w:tbl>
    <w:p w:rsidR="0088012F" w:rsidRPr="0088012F" w:rsidRDefault="0088012F" w:rsidP="008801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8012F">
        <w:rPr>
          <w:rFonts w:ascii="Times New Roman" w:eastAsia="Times New Roman" w:hAnsi="Times New Roman" w:cs="Times New Roman"/>
          <w:sz w:val="24"/>
          <w:szCs w:val="24"/>
        </w:rPr>
        <w:t>4. Are you a public officer or party officer?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544"/>
        <w:gridCol w:w="1544"/>
      </w:tblGrid>
      <w:tr w:rsidR="0088012F" w:rsidRPr="0088012F" w:rsidTr="0088012F">
        <w:trPr>
          <w:tblCellSpacing w:w="0" w:type="dxa"/>
        </w:trPr>
        <w:tc>
          <w:tcPr>
            <w:tcW w:w="1700" w:type="pct"/>
            <w:vAlign w:val="center"/>
            <w:hideMark/>
          </w:tcPr>
          <w:p w:rsidR="0088012F" w:rsidRPr="0088012F" w:rsidRDefault="0088012F" w:rsidP="008801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88012F" w:rsidRPr="0088012F" w:rsidRDefault="0088012F" w:rsidP="008801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2F">
              <w:rPr>
                <w:rFonts w:ascii="Times New Roman" w:eastAsia="Times New Roman" w:hAnsi="Times New Roman" w:cs="Times New Roman"/>
                <w:sz w:val="24"/>
                <w:szCs w:val="24"/>
              </w:rPr>
              <w:t>YES [ ]</w:t>
            </w:r>
          </w:p>
        </w:tc>
        <w:tc>
          <w:tcPr>
            <w:tcW w:w="1650" w:type="pct"/>
            <w:vAlign w:val="center"/>
            <w:hideMark/>
          </w:tcPr>
          <w:p w:rsidR="0088012F" w:rsidRPr="0088012F" w:rsidRDefault="0088012F" w:rsidP="008801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2F">
              <w:rPr>
                <w:rFonts w:ascii="Times New Roman" w:eastAsia="Times New Roman" w:hAnsi="Times New Roman" w:cs="Times New Roman"/>
                <w:sz w:val="24"/>
                <w:szCs w:val="24"/>
              </w:rPr>
              <w:t>NO [ ]</w:t>
            </w:r>
          </w:p>
        </w:tc>
      </w:tr>
    </w:tbl>
    <w:p w:rsidR="0088012F" w:rsidRPr="0088012F" w:rsidRDefault="0088012F" w:rsidP="008801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8012F">
        <w:rPr>
          <w:rFonts w:ascii="Times New Roman" w:eastAsia="Times New Roman" w:hAnsi="Times New Roman" w:cs="Times New Roman"/>
          <w:sz w:val="24"/>
          <w:szCs w:val="24"/>
        </w:rPr>
        <w:t>If you answered NO to items 3 and 4, you are not required to answer items 5 through 10. You must sign and date the form where indicated and mail it to the address indicated below.</w:t>
      </w:r>
    </w:p>
    <w:p w:rsidR="0088012F" w:rsidRPr="0088012F" w:rsidRDefault="0088012F" w:rsidP="008801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8012F">
        <w:rPr>
          <w:rFonts w:ascii="Times New Roman" w:eastAsia="Times New Roman" w:hAnsi="Times New Roman" w:cs="Times New Roman"/>
          <w:sz w:val="24"/>
          <w:szCs w:val="24"/>
        </w:rPr>
        <w:t>If you answered YES to items 3 or 4, you are required to complete the remaining applicable items, and you must sign and date the form where indicated and mail it to the address indicated below.</w:t>
      </w:r>
    </w:p>
    <w:p w:rsidR="0088012F" w:rsidRPr="0088012F" w:rsidRDefault="0088012F" w:rsidP="008801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8012F">
        <w:rPr>
          <w:rFonts w:ascii="Times New Roman" w:eastAsia="Times New Roman" w:hAnsi="Times New Roman" w:cs="Times New Roman"/>
          <w:sz w:val="24"/>
          <w:szCs w:val="24"/>
        </w:rPr>
        <w:t>5. Names and addresses of licensees or others to whom you paid fees and/or commissions:</w:t>
      </w:r>
    </w:p>
    <w:p w:rsidR="0088012F" w:rsidRPr="0088012F" w:rsidRDefault="0088012F" w:rsidP="008801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8012F">
        <w:rPr>
          <w:rFonts w:ascii="Times New Roman" w:eastAsia="Times New Roman" w:hAnsi="Times New Roman" w:cs="Times New Roman"/>
          <w:sz w:val="24"/>
          <w:szCs w:val="24"/>
        </w:rPr>
        <w:t>6. The dollar amount you paid to each licensee or other person.</w:t>
      </w:r>
    </w:p>
    <w:p w:rsidR="0088012F" w:rsidRPr="0088012F" w:rsidRDefault="0088012F" w:rsidP="008801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8012F">
        <w:rPr>
          <w:rFonts w:ascii="Times New Roman" w:eastAsia="Times New Roman" w:hAnsi="Times New Roman" w:cs="Times New Roman"/>
          <w:sz w:val="24"/>
          <w:szCs w:val="24"/>
        </w:rPr>
        <w:t>7. The services rendered by the persons listed in item 5, for which a share of commissions was paid.</w:t>
      </w:r>
    </w:p>
    <w:p w:rsidR="0088012F" w:rsidRPr="0088012F" w:rsidRDefault="0088012F" w:rsidP="008801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8012F">
        <w:rPr>
          <w:rFonts w:ascii="Times New Roman" w:eastAsia="Times New Roman" w:hAnsi="Times New Roman" w:cs="Times New Roman"/>
          <w:sz w:val="24"/>
          <w:szCs w:val="24"/>
        </w:rPr>
        <w:t>8. Schedule of coverages placed on account, of which fees or commissions were paid to the persons listed in item 5: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544"/>
        <w:gridCol w:w="1544"/>
      </w:tblGrid>
      <w:tr w:rsidR="0088012F" w:rsidRPr="0088012F" w:rsidTr="0088012F">
        <w:trPr>
          <w:tblCellSpacing w:w="0" w:type="dxa"/>
        </w:trPr>
        <w:tc>
          <w:tcPr>
            <w:tcW w:w="1700" w:type="pct"/>
            <w:vAlign w:val="center"/>
            <w:hideMark/>
          </w:tcPr>
          <w:p w:rsidR="0088012F" w:rsidRPr="0088012F" w:rsidRDefault="0088012F" w:rsidP="008801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88012F" w:rsidRPr="0088012F" w:rsidRDefault="0088012F" w:rsidP="008801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Name of Insurer</w:t>
            </w:r>
          </w:p>
        </w:tc>
        <w:tc>
          <w:tcPr>
            <w:tcW w:w="1650" w:type="pct"/>
            <w:vAlign w:val="center"/>
            <w:hideMark/>
          </w:tcPr>
          <w:p w:rsidR="0088012F" w:rsidRPr="0088012F" w:rsidRDefault="0088012F" w:rsidP="008801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Policy #</w:t>
            </w:r>
          </w:p>
        </w:tc>
      </w:tr>
    </w:tbl>
    <w:p w:rsidR="0088012F" w:rsidRPr="0088012F" w:rsidRDefault="0088012F" w:rsidP="008801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8012F">
        <w:rPr>
          <w:rFonts w:ascii="Times New Roman" w:eastAsia="Times New Roman" w:hAnsi="Times New Roman" w:cs="Times New Roman"/>
          <w:sz w:val="24"/>
          <w:szCs w:val="24"/>
        </w:rPr>
        <w:t>9. Services rendered on account, of which fees were paid to the persons listed in item 5.</w:t>
      </w:r>
    </w:p>
    <w:p w:rsidR="0088012F" w:rsidRPr="0088012F" w:rsidRDefault="0088012F" w:rsidP="008801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8012F">
        <w:rPr>
          <w:rFonts w:ascii="Times New Roman" w:eastAsia="Times New Roman" w:hAnsi="Times New Roman" w:cs="Times New Roman"/>
          <w:sz w:val="24"/>
          <w:szCs w:val="24"/>
        </w:rPr>
        <w:t>10. What public office or party office do you hold?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1498"/>
        <w:gridCol w:w="2995"/>
      </w:tblGrid>
      <w:tr w:rsidR="0088012F" w:rsidRPr="0088012F" w:rsidTr="0088012F">
        <w:trPr>
          <w:tblCellSpacing w:w="0" w:type="dxa"/>
        </w:trPr>
        <w:tc>
          <w:tcPr>
            <w:tcW w:w="2000" w:type="pct"/>
            <w:hideMark/>
          </w:tcPr>
          <w:p w:rsidR="0088012F" w:rsidRPr="0088012F" w:rsidRDefault="0088012F" w:rsidP="008801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Date: ____________________</w:t>
            </w:r>
          </w:p>
        </w:tc>
        <w:tc>
          <w:tcPr>
            <w:tcW w:w="1000" w:type="pct"/>
            <w:vAlign w:val="center"/>
            <w:hideMark/>
          </w:tcPr>
          <w:p w:rsidR="0088012F" w:rsidRPr="0088012F" w:rsidRDefault="0088012F" w:rsidP="008801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8012F" w:rsidRPr="0088012F" w:rsidRDefault="0088012F" w:rsidP="00880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Pr="008801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Signature</w:t>
            </w:r>
            <w:r w:rsidRPr="008801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Type name of person whose signature</w:t>
            </w:r>
            <w:r w:rsidRPr="008801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appears above:</w:t>
            </w:r>
          </w:p>
        </w:tc>
      </w:tr>
      <w:tr w:rsidR="0088012F" w:rsidRPr="0088012F" w:rsidTr="0088012F">
        <w:trPr>
          <w:tblCellSpacing w:w="0" w:type="dxa"/>
        </w:trPr>
        <w:tc>
          <w:tcPr>
            <w:tcW w:w="2000" w:type="pct"/>
            <w:vAlign w:val="center"/>
            <w:hideMark/>
          </w:tcPr>
          <w:p w:rsidR="0088012F" w:rsidRPr="0088012F" w:rsidRDefault="0088012F" w:rsidP="008801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2F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No.: ____________________</w:t>
            </w:r>
          </w:p>
        </w:tc>
        <w:tc>
          <w:tcPr>
            <w:tcW w:w="1000" w:type="pct"/>
            <w:vAlign w:val="center"/>
            <w:hideMark/>
          </w:tcPr>
          <w:p w:rsidR="0088012F" w:rsidRPr="0088012F" w:rsidRDefault="0088012F" w:rsidP="008801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8012F" w:rsidRPr="0088012F" w:rsidRDefault="0088012F" w:rsidP="008801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8012F" w:rsidRPr="0088012F" w:rsidRDefault="0088012F" w:rsidP="008801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8012F">
        <w:rPr>
          <w:rFonts w:ascii="Times New Roman" w:eastAsia="Times New Roman" w:hAnsi="Times New Roman" w:cs="Times New Roman"/>
          <w:sz w:val="24"/>
          <w:szCs w:val="24"/>
        </w:rPr>
        <w:t>Mail the original disclosure statement to:</w:t>
      </w:r>
    </w:p>
    <w:p w:rsidR="0088012F" w:rsidRPr="0088012F" w:rsidRDefault="0088012F" w:rsidP="008801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8012F">
        <w:rPr>
          <w:rFonts w:ascii="Times New Roman" w:eastAsia="Times New Roman" w:hAnsi="Times New Roman" w:cs="Times New Roman"/>
          <w:sz w:val="24"/>
          <w:szCs w:val="24"/>
        </w:rPr>
        <w:t>New York State Department of Financial Services</w:t>
      </w:r>
      <w:r w:rsidRPr="0088012F">
        <w:rPr>
          <w:rFonts w:ascii="Times New Roman" w:eastAsia="Times New Roman" w:hAnsi="Times New Roman" w:cs="Times New Roman"/>
          <w:sz w:val="24"/>
          <w:szCs w:val="24"/>
        </w:rPr>
        <w:br/>
        <w:t>Licensing Bureau</w:t>
      </w:r>
      <w:r w:rsidRPr="0088012F">
        <w:rPr>
          <w:rFonts w:ascii="Times New Roman" w:eastAsia="Times New Roman" w:hAnsi="Times New Roman" w:cs="Times New Roman"/>
          <w:sz w:val="24"/>
          <w:szCs w:val="24"/>
        </w:rPr>
        <w:br/>
        <w:t>Governmental Insurance Disclosure Unit</w:t>
      </w:r>
      <w:r w:rsidRPr="0088012F">
        <w:rPr>
          <w:rFonts w:ascii="Times New Roman" w:eastAsia="Times New Roman" w:hAnsi="Times New Roman" w:cs="Times New Roman"/>
          <w:sz w:val="24"/>
          <w:szCs w:val="24"/>
        </w:rPr>
        <w:br/>
        <w:t>One Commerce Plaza - 20th Floor</w:t>
      </w:r>
      <w:r w:rsidRPr="0088012F">
        <w:rPr>
          <w:rFonts w:ascii="Times New Roman" w:eastAsia="Times New Roman" w:hAnsi="Times New Roman" w:cs="Times New Roman"/>
          <w:sz w:val="24"/>
          <w:szCs w:val="24"/>
        </w:rPr>
        <w:br/>
        <w:t>Albany, NY 12257</w:t>
      </w:r>
    </w:p>
    <w:p w:rsidR="0088012F" w:rsidRPr="0088012F" w:rsidRDefault="0088012F" w:rsidP="008801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8012F">
        <w:rPr>
          <w:rFonts w:ascii="Times New Roman" w:eastAsia="Times New Roman" w:hAnsi="Times New Roman" w:cs="Times New Roman"/>
          <w:sz w:val="24"/>
          <w:szCs w:val="24"/>
        </w:rPr>
        <w:t>Mail a copy of the disclosure statement to the most senior official of the governmental unit who ordered the insurance services or coverages listed thereon.</w:t>
      </w:r>
    </w:p>
    <w:p w:rsidR="00073F88" w:rsidRDefault="00073F88"/>
    <w:sectPr w:rsidR="00073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2F"/>
    <w:rsid w:val="00073F88"/>
    <w:rsid w:val="004D7D11"/>
    <w:rsid w:val="0088012F"/>
    <w:rsid w:val="00986A89"/>
    <w:rsid w:val="00D3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1E9FC-E7AE-4C08-B066-09E6F52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D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327FE"/>
  </w:style>
  <w:style w:type="paragraph" w:customStyle="1" w:styleId="heading1">
    <w:name w:val="heading1"/>
    <w:basedOn w:val="Normal"/>
    <w:rsid w:val="008801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01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50B9731CE22458992D31F109D035D" ma:contentTypeVersion="" ma:contentTypeDescription="Create a new document." ma:contentTypeScope="" ma:versionID="a428c2f60735e2895c7d50567e7d3e6c">
  <xsd:schema xmlns:xsd="http://www.w3.org/2001/XMLSchema" xmlns:xs="http://www.w3.org/2001/XMLSchema" xmlns:p="http://schemas.microsoft.com/office/2006/metadata/properties" xmlns:ns2="7a3b53a6-ba81-49c6-a5f4-7bf7bf956e21" targetNamespace="http://schemas.microsoft.com/office/2006/metadata/properties" ma:root="true" ma:fieldsID="63d0bf7d7c7c95ce9fd3314f595be96a" ns2:_="">
    <xsd:import namespace="7a3b53a6-ba81-49c6-a5f4-7bf7bf956e2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53a6-ba81-49c6-a5f4-7bf7bf956e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C7562-0139-4E4C-B6D0-E89E94B02CDD}"/>
</file>

<file path=customXml/itemProps2.xml><?xml version="1.0" encoding="utf-8"?>
<ds:datastoreItem xmlns:ds="http://schemas.openxmlformats.org/officeDocument/2006/customXml" ds:itemID="{F8C63A39-9A05-4A58-9423-30555B3675EE}"/>
</file>

<file path=customXml/itemProps3.xml><?xml version="1.0" encoding="utf-8"?>
<ds:datastoreItem xmlns:ds="http://schemas.openxmlformats.org/officeDocument/2006/customXml" ds:itemID="{CAC29608-EDFA-4729-ABB9-95B417D9C46D}"/>
</file>

<file path=docProps/app.xml><?xml version="1.0" encoding="utf-8"?>
<Properties xmlns="http://schemas.openxmlformats.org/officeDocument/2006/extended-properties" xmlns:vt="http://schemas.openxmlformats.org/officeDocument/2006/docPropsVTypes">
  <Template>F8B02775</Template>
  <TotalTime>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Governmental Insurance Disclosure Statement</dc:title>
  <dc:subject/>
  <dc:creator>Tim Dodge</dc:creator>
  <cp:keywords>Reg87</cp:keywords>
  <dc:description/>
  <cp:lastModifiedBy>Tim Dodge</cp:lastModifiedBy>
  <cp:revision>1</cp:revision>
  <dcterms:created xsi:type="dcterms:W3CDTF">2018-03-12T20:08:00Z</dcterms:created>
  <dcterms:modified xsi:type="dcterms:W3CDTF">2018-03-12T20:12:00Z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0x01010010150B9731CE22458992D31F109D035D</vt:lpwstr>
  </property>
</Properties>
</file>