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26" w:rsidRPr="007A7126" w:rsidRDefault="007A7126" w:rsidP="007A7126">
      <w:pPr>
        <w:jc w:val="center"/>
        <w:rPr>
          <w:rFonts w:ascii="Courier New" w:hAnsi="Courier New" w:cs="Courier New"/>
          <w:b/>
          <w:color w:val="000000"/>
          <w:sz w:val="28"/>
          <w:u w:val="single"/>
        </w:rPr>
      </w:pPr>
      <w:r>
        <w:rPr>
          <w:rFonts w:ascii="Courier New" w:hAnsi="Courier New" w:cs="Courier New"/>
          <w:b/>
          <w:color w:val="000000"/>
          <w:sz w:val="28"/>
          <w:u w:val="single"/>
        </w:rPr>
        <w:t>NEWS RELEASE TEMPLATE</w:t>
      </w:r>
    </w:p>
    <w:p w:rsidR="007A7126" w:rsidRDefault="007A7126" w:rsidP="00CC4248">
      <w:pPr>
        <w:rPr>
          <w:rFonts w:ascii="Courier New" w:hAnsi="Courier New" w:cs="Courier New"/>
          <w:color w:val="000000"/>
        </w:rPr>
      </w:pPr>
    </w:p>
    <w:p w:rsidR="007A7126" w:rsidRDefault="007A7126" w:rsidP="00CC4248">
      <w:pPr>
        <w:rPr>
          <w:rFonts w:ascii="Courier New" w:hAnsi="Courier New" w:cs="Courier New"/>
          <w:color w:val="000000"/>
        </w:rPr>
      </w:pPr>
      <w:r>
        <w:rPr>
          <w:rFonts w:ascii="Courier New" w:hAnsi="Courier New" w:cs="Courier New"/>
          <w:b/>
          <w:color w:val="000000"/>
          <w:u w:val="single"/>
        </w:rPr>
        <w:t>Tips</w:t>
      </w:r>
      <w:r>
        <w:rPr>
          <w:rFonts w:ascii="Courier New" w:hAnsi="Courier New" w:cs="Courier New"/>
          <w:b/>
          <w:color w:val="000000"/>
        </w:rPr>
        <w:t>:</w:t>
      </w:r>
    </w:p>
    <w:p w:rsidR="007A7126" w:rsidRDefault="007A7126" w:rsidP="00CC4248">
      <w:pPr>
        <w:rPr>
          <w:rFonts w:ascii="Courier New" w:hAnsi="Courier New" w:cs="Courier New"/>
          <w:color w:val="000000"/>
        </w:rPr>
      </w:pPr>
    </w:p>
    <w:p w:rsidR="007A7126" w:rsidRPr="007A7126" w:rsidRDefault="007A7126" w:rsidP="007A7126">
      <w:pPr>
        <w:pStyle w:val="ListParagraph"/>
        <w:numPr>
          <w:ilvl w:val="0"/>
          <w:numId w:val="6"/>
        </w:numPr>
        <w:rPr>
          <w:rFonts w:ascii="Courier New" w:hAnsi="Courier New" w:cs="Courier New"/>
          <w:color w:val="000000"/>
        </w:rPr>
      </w:pPr>
      <w:r w:rsidRPr="006E4603">
        <w:rPr>
          <w:rFonts w:ascii="Courier New" w:hAnsi="Courier New" w:cs="Courier New"/>
          <w:i/>
          <w:color w:val="000000"/>
        </w:rPr>
        <w:t>Keep it short</w:t>
      </w:r>
      <w:r w:rsidRPr="007A7126">
        <w:rPr>
          <w:rFonts w:ascii="Courier New" w:hAnsi="Courier New" w:cs="Courier New"/>
          <w:color w:val="000000"/>
        </w:rPr>
        <w:t xml:space="preserve">. Reporters don’t have time to read a magazine article. 350 to 400 words is optimal, but </w:t>
      </w:r>
      <w:r w:rsidR="006E4603">
        <w:rPr>
          <w:rFonts w:ascii="Courier New" w:hAnsi="Courier New" w:cs="Courier New"/>
          <w:color w:val="000000"/>
        </w:rPr>
        <w:t>shorter is okay</w:t>
      </w:r>
      <w:r w:rsidRPr="007A7126">
        <w:rPr>
          <w:rFonts w:ascii="Courier New" w:hAnsi="Courier New" w:cs="Courier New"/>
          <w:color w:val="000000"/>
        </w:rPr>
        <w:t>.</w:t>
      </w:r>
    </w:p>
    <w:p w:rsidR="007A7126" w:rsidRPr="007A7126" w:rsidRDefault="007A7126" w:rsidP="007A7126">
      <w:pPr>
        <w:pStyle w:val="ListParagraph"/>
        <w:numPr>
          <w:ilvl w:val="0"/>
          <w:numId w:val="6"/>
        </w:numPr>
        <w:rPr>
          <w:rFonts w:ascii="Courier New" w:hAnsi="Courier New" w:cs="Courier New"/>
          <w:color w:val="000000"/>
        </w:rPr>
      </w:pPr>
      <w:r w:rsidRPr="007A7126">
        <w:rPr>
          <w:rFonts w:ascii="Courier New" w:hAnsi="Courier New" w:cs="Courier New"/>
          <w:color w:val="000000"/>
        </w:rPr>
        <w:t xml:space="preserve">Include a few relevant </w:t>
      </w:r>
      <w:r w:rsidRPr="006E4603">
        <w:rPr>
          <w:rFonts w:ascii="Courier New" w:hAnsi="Courier New" w:cs="Courier New"/>
          <w:i/>
          <w:color w:val="000000"/>
        </w:rPr>
        <w:t>hyperlinks</w:t>
      </w:r>
      <w:r w:rsidRPr="007A7126">
        <w:rPr>
          <w:rFonts w:ascii="Courier New" w:hAnsi="Courier New" w:cs="Courier New"/>
          <w:color w:val="000000"/>
        </w:rPr>
        <w:t xml:space="preserve"> in the text if they will help the reader understand the subject better.</w:t>
      </w:r>
    </w:p>
    <w:p w:rsidR="007A7126" w:rsidRPr="007A7126" w:rsidRDefault="007A7126" w:rsidP="007A7126">
      <w:pPr>
        <w:pStyle w:val="ListParagraph"/>
        <w:numPr>
          <w:ilvl w:val="0"/>
          <w:numId w:val="6"/>
        </w:numPr>
        <w:rPr>
          <w:rFonts w:ascii="Courier New" w:hAnsi="Courier New" w:cs="Courier New"/>
          <w:color w:val="000000"/>
        </w:rPr>
      </w:pPr>
      <w:r w:rsidRPr="007A7126">
        <w:rPr>
          <w:rFonts w:ascii="Courier New" w:hAnsi="Courier New" w:cs="Courier New"/>
          <w:color w:val="000000"/>
        </w:rPr>
        <w:t xml:space="preserve">If possible, include </w:t>
      </w:r>
      <w:r w:rsidRPr="006E4603">
        <w:rPr>
          <w:rFonts w:ascii="Courier New" w:hAnsi="Courier New" w:cs="Courier New"/>
          <w:i/>
          <w:color w:val="000000"/>
        </w:rPr>
        <w:t>graphics</w:t>
      </w:r>
      <w:r w:rsidRPr="007A7126">
        <w:rPr>
          <w:rFonts w:ascii="Courier New" w:hAnsi="Courier New" w:cs="Courier New"/>
          <w:color w:val="000000"/>
        </w:rPr>
        <w:t xml:space="preserve"> (association logo, photo of the person quoted in the release)</w:t>
      </w:r>
    </w:p>
    <w:p w:rsidR="007A7126" w:rsidRDefault="007A7126" w:rsidP="00CC4248">
      <w:pPr>
        <w:rPr>
          <w:rFonts w:ascii="Courier New" w:hAnsi="Courier New" w:cs="Courier New"/>
          <w:color w:val="000000"/>
        </w:rPr>
      </w:pPr>
    </w:p>
    <w:p w:rsidR="007A7126" w:rsidRDefault="007A7126" w:rsidP="00CC4248">
      <w:pPr>
        <w:rPr>
          <w:rFonts w:ascii="Courier New" w:hAnsi="Courier New" w:cs="Courier New"/>
          <w:color w:val="000000"/>
        </w:rPr>
      </w:pPr>
    </w:p>
    <w:p w:rsidR="00CC4248" w:rsidRDefault="00CC4248" w:rsidP="00CC4248">
      <w:pPr>
        <w:rPr>
          <w:rFonts w:ascii="Franklin Gothic Medium" w:hAnsi="Franklin Gothic Medium"/>
          <w:color w:val="0000FF"/>
        </w:rPr>
      </w:pPr>
      <w:r>
        <w:rPr>
          <w:rFonts w:ascii="Courier New" w:hAnsi="Courier New" w:cs="Courier New"/>
          <w:color w:val="000000"/>
        </w:rPr>
        <w:t>FOR IMMEDIATE RELEASE</w:t>
      </w:r>
    </w:p>
    <w:p w:rsidR="00CC4248" w:rsidRDefault="00CC4248" w:rsidP="00CC4248">
      <w:pPr>
        <w:rPr>
          <w:rFonts w:ascii="Courier New" w:hAnsi="Courier New" w:cs="Courier New"/>
          <w:color w:val="000000"/>
        </w:rPr>
      </w:pPr>
      <w:r>
        <w:rPr>
          <w:rFonts w:ascii="Franklin Gothic Medium" w:hAnsi="Franklin Gothic Medium"/>
          <w:color w:val="0000FF"/>
        </w:rPr>
        <w:br/>
      </w:r>
    </w:p>
    <w:tbl>
      <w:tblPr>
        <w:tblW w:w="0" w:type="auto"/>
        <w:tblLook w:val="01E0" w:firstRow="1" w:lastRow="1" w:firstColumn="1" w:lastColumn="1" w:noHBand="0" w:noVBand="0"/>
      </w:tblPr>
      <w:tblGrid>
        <w:gridCol w:w="3528"/>
        <w:gridCol w:w="4428"/>
      </w:tblGrid>
      <w:tr w:rsidR="00CC4248" w:rsidRPr="00CC4248" w:rsidTr="00CC4248">
        <w:tc>
          <w:tcPr>
            <w:tcW w:w="3528" w:type="dxa"/>
          </w:tcPr>
          <w:p w:rsidR="00CC4248" w:rsidRPr="00CC4248" w:rsidRDefault="00CC4248" w:rsidP="00940B64">
            <w:pPr>
              <w:rPr>
                <w:rFonts w:ascii="Courier New" w:hAnsi="Courier New" w:cs="Courier New"/>
                <w:color w:val="000000"/>
              </w:rPr>
            </w:pPr>
            <w:r w:rsidRPr="00CC4248">
              <w:rPr>
                <w:rFonts w:ascii="Courier New" w:hAnsi="Courier New" w:cs="Courier New"/>
                <w:color w:val="000000"/>
              </w:rPr>
              <w:t>Contact:</w:t>
            </w:r>
          </w:p>
        </w:tc>
        <w:tc>
          <w:tcPr>
            <w:tcW w:w="4428" w:type="dxa"/>
          </w:tcPr>
          <w:p w:rsidR="00CC4248" w:rsidRPr="00CC4248" w:rsidRDefault="003528AB" w:rsidP="00940B64">
            <w:pPr>
              <w:rPr>
                <w:rFonts w:ascii="Courier New" w:hAnsi="Courier New" w:cs="Courier New"/>
                <w:color w:val="000000"/>
              </w:rPr>
            </w:pPr>
            <w:r>
              <w:rPr>
                <w:rFonts w:ascii="Courier New" w:hAnsi="Courier New" w:cs="Courier New"/>
                <w:color w:val="000000"/>
              </w:rPr>
              <w:t>[CONTACT NAME]</w:t>
            </w:r>
          </w:p>
        </w:tc>
      </w:tr>
      <w:tr w:rsidR="00CC4248" w:rsidRPr="00CC4248" w:rsidTr="00CC4248">
        <w:tc>
          <w:tcPr>
            <w:tcW w:w="3528" w:type="dxa"/>
          </w:tcPr>
          <w:p w:rsidR="00CC4248" w:rsidRPr="00CC4248" w:rsidRDefault="00CC4248" w:rsidP="00940B64">
            <w:pPr>
              <w:rPr>
                <w:rFonts w:ascii="Courier New" w:hAnsi="Courier New" w:cs="Courier New"/>
                <w:color w:val="000000"/>
              </w:rPr>
            </w:pPr>
          </w:p>
        </w:tc>
        <w:tc>
          <w:tcPr>
            <w:tcW w:w="4428" w:type="dxa"/>
          </w:tcPr>
          <w:p w:rsidR="00CC4248" w:rsidRPr="00CC4248" w:rsidRDefault="003528AB" w:rsidP="00940B64">
            <w:pPr>
              <w:rPr>
                <w:rFonts w:ascii="Courier New" w:hAnsi="Courier New" w:cs="Courier New"/>
                <w:color w:val="000000"/>
              </w:rPr>
            </w:pPr>
            <w:r>
              <w:rPr>
                <w:rFonts w:ascii="Courier New" w:hAnsi="Courier New" w:cs="Courier New"/>
                <w:color w:val="000000"/>
              </w:rPr>
              <w:t>[ORGANIZATION NAME]</w:t>
            </w:r>
          </w:p>
        </w:tc>
      </w:tr>
      <w:tr w:rsidR="00CC4248" w:rsidRPr="00CC4248" w:rsidTr="00CC4248">
        <w:tc>
          <w:tcPr>
            <w:tcW w:w="3528" w:type="dxa"/>
          </w:tcPr>
          <w:p w:rsidR="00CC4248" w:rsidRPr="00CC4248" w:rsidRDefault="00CC4248" w:rsidP="00940B64">
            <w:pPr>
              <w:rPr>
                <w:rFonts w:ascii="Courier New" w:hAnsi="Courier New" w:cs="Courier New"/>
                <w:color w:val="000000"/>
              </w:rPr>
            </w:pPr>
          </w:p>
        </w:tc>
        <w:tc>
          <w:tcPr>
            <w:tcW w:w="4428" w:type="dxa"/>
          </w:tcPr>
          <w:p w:rsidR="00CC4248" w:rsidRPr="00CC4248" w:rsidRDefault="003528AB" w:rsidP="00940B64">
            <w:pPr>
              <w:rPr>
                <w:rFonts w:ascii="Courier New" w:hAnsi="Courier New" w:cs="Courier New"/>
                <w:color w:val="000000"/>
              </w:rPr>
            </w:pPr>
            <w:r>
              <w:rPr>
                <w:rFonts w:ascii="Courier New" w:hAnsi="Courier New" w:cs="Courier New"/>
                <w:color w:val="000000"/>
              </w:rPr>
              <w:t>[CONTACT PHONE NUMBER]</w:t>
            </w:r>
          </w:p>
        </w:tc>
      </w:tr>
      <w:tr w:rsidR="00CC4248" w:rsidRPr="00CC4248" w:rsidTr="00CC4248">
        <w:tc>
          <w:tcPr>
            <w:tcW w:w="3528" w:type="dxa"/>
          </w:tcPr>
          <w:p w:rsidR="00CC4248" w:rsidRPr="00CC4248" w:rsidRDefault="00CC4248" w:rsidP="00940B64">
            <w:pPr>
              <w:rPr>
                <w:rFonts w:ascii="Courier New" w:hAnsi="Courier New" w:cs="Courier New"/>
                <w:color w:val="000000"/>
              </w:rPr>
            </w:pPr>
          </w:p>
        </w:tc>
        <w:tc>
          <w:tcPr>
            <w:tcW w:w="4428" w:type="dxa"/>
          </w:tcPr>
          <w:p w:rsidR="00CC4248" w:rsidRPr="00CC4248" w:rsidRDefault="003528AB" w:rsidP="003528AB">
            <w:pPr>
              <w:rPr>
                <w:rFonts w:ascii="Franklin Gothic Medium" w:hAnsi="Franklin Gothic Medium"/>
                <w:color w:val="0000FF"/>
              </w:rPr>
            </w:pPr>
            <w:r>
              <w:rPr>
                <w:rFonts w:ascii="Courier New" w:hAnsi="Courier New" w:cs="Courier New"/>
                <w:color w:val="000000"/>
              </w:rPr>
              <w:t>[CONTACT EMAIL ADDRESS]</w:t>
            </w:r>
            <w:r w:rsidR="00CC4248" w:rsidRPr="00CC4248">
              <w:rPr>
                <w:rFonts w:ascii="Courier New" w:hAnsi="Courier New" w:cs="Courier New"/>
                <w:color w:val="000000"/>
              </w:rPr>
              <w:t> </w:t>
            </w:r>
          </w:p>
        </w:tc>
      </w:tr>
    </w:tbl>
    <w:p w:rsidR="00CC4248" w:rsidRDefault="00CC4248" w:rsidP="00CC4248">
      <w:pPr>
        <w:rPr>
          <w:rFonts w:ascii="Franklin Gothic Medium" w:hAnsi="Franklin Gothic Medium"/>
          <w:color w:val="0000FF"/>
        </w:rPr>
      </w:pPr>
      <w:r>
        <w:rPr>
          <w:rFonts w:ascii="Franklin Gothic Medium" w:hAnsi="Franklin Gothic Medium"/>
          <w:color w:val="0000FF"/>
        </w:rPr>
        <w:t> </w:t>
      </w:r>
    </w:p>
    <w:p w:rsidR="003F6014" w:rsidRPr="003F6014" w:rsidRDefault="003F6014" w:rsidP="003F6014">
      <w:pPr>
        <w:pStyle w:val="Headline"/>
        <w:jc w:val="center"/>
        <w:rPr>
          <w:rStyle w:val="Strong"/>
          <w:bCs w:val="0"/>
        </w:rPr>
      </w:pPr>
      <w:r>
        <w:rPr>
          <w:rStyle w:val="Strong"/>
          <w:bCs w:val="0"/>
        </w:rPr>
        <w:t>[INSERT IMAGE HERE]</w:t>
      </w:r>
    </w:p>
    <w:p w:rsidR="00CC4248" w:rsidRPr="003528AB" w:rsidRDefault="003528AB" w:rsidP="00FD06AC">
      <w:pPr>
        <w:pStyle w:val="Headline"/>
        <w:rPr>
          <w:b w:val="0"/>
        </w:rPr>
      </w:pPr>
      <w:r>
        <w:rPr>
          <w:rStyle w:val="Strong"/>
          <w:b/>
          <w:bCs w:val="0"/>
        </w:rPr>
        <w:t xml:space="preserve">News Release </w:t>
      </w:r>
      <w:r w:rsidR="00790DE0">
        <w:rPr>
          <w:rStyle w:val="Strong"/>
          <w:b/>
          <w:bCs w:val="0"/>
        </w:rPr>
        <w:t>Title</w:t>
      </w:r>
      <w:r>
        <w:rPr>
          <w:rStyle w:val="Strong"/>
          <w:b/>
          <w:bCs w:val="0"/>
        </w:rPr>
        <w:t xml:space="preserve"> </w:t>
      </w:r>
      <w:r>
        <w:rPr>
          <w:rStyle w:val="Strong"/>
          <w:bCs w:val="0"/>
        </w:rPr>
        <w:t>[SHORTER IS BETTER]</w:t>
      </w:r>
    </w:p>
    <w:p w:rsidR="00CC4248" w:rsidRPr="003528AB" w:rsidRDefault="003528AB" w:rsidP="00FD06AC">
      <w:pPr>
        <w:spacing w:before="120" w:after="120"/>
        <w:rPr>
          <w:rFonts w:ascii="Courier New" w:hAnsi="Courier New" w:cs="Courier New"/>
          <w:color w:val="000000"/>
        </w:rPr>
      </w:pPr>
      <w:r>
        <w:rPr>
          <w:rStyle w:val="Emphasis"/>
          <w:rFonts w:ascii="Courier New" w:hAnsi="Courier New" w:cs="Courier New"/>
          <w:color w:val="000000"/>
        </w:rPr>
        <w:t xml:space="preserve">News Release </w:t>
      </w:r>
      <w:r w:rsidR="00790DE0">
        <w:rPr>
          <w:rStyle w:val="Emphasis"/>
          <w:rFonts w:ascii="Courier New" w:hAnsi="Courier New" w:cs="Courier New"/>
          <w:color w:val="000000"/>
        </w:rPr>
        <w:t>Subtitle</w:t>
      </w:r>
      <w:r w:rsidR="007A7126">
        <w:rPr>
          <w:rStyle w:val="Emphasis"/>
          <w:rFonts w:ascii="Courier New" w:hAnsi="Courier New" w:cs="Courier New"/>
          <w:color w:val="000000"/>
        </w:rPr>
        <w:t xml:space="preserve"> (optional)</w:t>
      </w:r>
      <w:r>
        <w:rPr>
          <w:rStyle w:val="Emphasis"/>
          <w:rFonts w:ascii="Courier New" w:hAnsi="Courier New" w:cs="Courier New"/>
          <w:color w:val="000000"/>
        </w:rPr>
        <w:t xml:space="preserve"> </w:t>
      </w:r>
      <w:r>
        <w:rPr>
          <w:rStyle w:val="Emphasis"/>
          <w:rFonts w:ascii="Courier New" w:hAnsi="Courier New" w:cs="Courier New"/>
          <w:i w:val="0"/>
          <w:color w:val="000000"/>
        </w:rPr>
        <w:t>[SHORTER IS BETTER]</w:t>
      </w:r>
    </w:p>
    <w:p w:rsidR="009E2FAF" w:rsidRDefault="00CC4248" w:rsidP="005A1C3D">
      <w:pPr>
        <w:spacing w:before="100" w:beforeAutospacing="1" w:after="100" w:afterAutospacing="1"/>
        <w:rPr>
          <w:rStyle w:val="ReleaseTextChar"/>
        </w:rPr>
      </w:pPr>
      <w:r w:rsidRPr="009E2FAF">
        <w:rPr>
          <w:rStyle w:val="PlaceDateChar"/>
        </w:rPr>
        <w:t>(</w:t>
      </w:r>
      <w:r w:rsidR="003528AB">
        <w:rPr>
          <w:rStyle w:val="PlaceDateChar"/>
        </w:rPr>
        <w:t>City</w:t>
      </w:r>
      <w:r w:rsidRPr="009E2FAF">
        <w:rPr>
          <w:rStyle w:val="PlaceDateChar"/>
        </w:rPr>
        <w:t xml:space="preserve">, New York, </w:t>
      </w:r>
      <w:r w:rsidR="001C7E9E">
        <w:rPr>
          <w:rStyle w:val="PlaceDateChar"/>
        </w:rPr>
        <w:t>Xxx</w:t>
      </w:r>
      <w:r w:rsidR="00951B02">
        <w:rPr>
          <w:rStyle w:val="PlaceDateChar"/>
        </w:rPr>
        <w:t>.</w:t>
      </w:r>
      <w:r w:rsidRPr="009E2FAF">
        <w:rPr>
          <w:rStyle w:val="PlaceDateChar"/>
        </w:rPr>
        <w:t xml:space="preserve"> </w:t>
      </w:r>
      <w:r w:rsidR="001C7E9E">
        <w:rPr>
          <w:rStyle w:val="PlaceDateChar"/>
        </w:rPr>
        <w:t>xx, 201x</w:t>
      </w:r>
      <w:r w:rsidRPr="009E2FAF">
        <w:rPr>
          <w:rStyle w:val="PlaceDateChar"/>
        </w:rPr>
        <w:t>)</w:t>
      </w:r>
      <w:r w:rsidRPr="005A1C3D">
        <w:rPr>
          <w:rStyle w:val="ReleaseTextChar"/>
        </w:rPr>
        <w:t xml:space="preserve"> — </w:t>
      </w:r>
      <w:r w:rsidR="001C7E9E" w:rsidRPr="006E4603">
        <w:rPr>
          <w:rStyle w:val="ReleaseTextChar"/>
          <w:b/>
        </w:rPr>
        <w:t>First paragraph</w:t>
      </w:r>
      <w:r w:rsidR="003528AB">
        <w:rPr>
          <w:rStyle w:val="ReleaseTextChar"/>
        </w:rPr>
        <w:t xml:space="preserve"> should provide basic information:</w:t>
      </w:r>
    </w:p>
    <w:p w:rsidR="003528AB" w:rsidRDefault="003528AB" w:rsidP="003528AB">
      <w:pPr>
        <w:pStyle w:val="ListParagraph"/>
        <w:numPr>
          <w:ilvl w:val="0"/>
          <w:numId w:val="5"/>
        </w:numPr>
        <w:spacing w:before="100" w:beforeAutospacing="1" w:after="100" w:afterAutospacing="1"/>
        <w:rPr>
          <w:rStyle w:val="ReleaseTextChar"/>
        </w:rPr>
      </w:pPr>
      <w:r>
        <w:rPr>
          <w:rStyle w:val="ReleaseTextChar"/>
        </w:rPr>
        <w:t>Who</w:t>
      </w:r>
    </w:p>
    <w:p w:rsidR="003528AB" w:rsidRDefault="003528AB" w:rsidP="003528AB">
      <w:pPr>
        <w:pStyle w:val="ListParagraph"/>
        <w:numPr>
          <w:ilvl w:val="0"/>
          <w:numId w:val="5"/>
        </w:numPr>
        <w:spacing w:before="100" w:beforeAutospacing="1" w:after="100" w:afterAutospacing="1"/>
        <w:rPr>
          <w:rStyle w:val="ReleaseTextChar"/>
        </w:rPr>
      </w:pPr>
      <w:r>
        <w:rPr>
          <w:rStyle w:val="ReleaseTextChar"/>
        </w:rPr>
        <w:t>What</w:t>
      </w:r>
    </w:p>
    <w:p w:rsidR="003528AB" w:rsidRDefault="003528AB" w:rsidP="003528AB">
      <w:pPr>
        <w:pStyle w:val="ListParagraph"/>
        <w:numPr>
          <w:ilvl w:val="0"/>
          <w:numId w:val="5"/>
        </w:numPr>
        <w:spacing w:before="100" w:beforeAutospacing="1" w:after="100" w:afterAutospacing="1"/>
        <w:rPr>
          <w:rStyle w:val="ReleaseTextChar"/>
        </w:rPr>
      </w:pPr>
      <w:r>
        <w:rPr>
          <w:rStyle w:val="ReleaseTextChar"/>
        </w:rPr>
        <w:t>When</w:t>
      </w:r>
    </w:p>
    <w:p w:rsidR="003528AB" w:rsidRDefault="003528AB" w:rsidP="003528AB">
      <w:pPr>
        <w:pStyle w:val="ListParagraph"/>
        <w:numPr>
          <w:ilvl w:val="0"/>
          <w:numId w:val="5"/>
        </w:numPr>
        <w:spacing w:before="100" w:beforeAutospacing="1" w:after="100" w:afterAutospacing="1"/>
        <w:rPr>
          <w:rStyle w:val="ReleaseTextChar"/>
        </w:rPr>
      </w:pPr>
      <w:r>
        <w:rPr>
          <w:rStyle w:val="ReleaseTextChar"/>
        </w:rPr>
        <w:t>Where</w:t>
      </w:r>
    </w:p>
    <w:p w:rsidR="003528AB" w:rsidRDefault="003528AB" w:rsidP="003528AB">
      <w:pPr>
        <w:spacing w:before="100" w:beforeAutospacing="1" w:after="100" w:afterAutospacing="1"/>
        <w:rPr>
          <w:rStyle w:val="ReleaseTextChar"/>
        </w:rPr>
      </w:pPr>
      <w:r>
        <w:rPr>
          <w:rStyle w:val="ReleaseTextChar"/>
        </w:rPr>
        <w:t>The second and third sentences should provide supplemental information.</w:t>
      </w:r>
    </w:p>
    <w:p w:rsidR="003528AB" w:rsidRPr="005A1C3D" w:rsidRDefault="003528AB" w:rsidP="005A1C3D">
      <w:pPr>
        <w:spacing w:before="100" w:beforeAutospacing="1" w:after="100" w:afterAutospacing="1"/>
        <w:rPr>
          <w:rStyle w:val="ReleaseTextChar"/>
        </w:rPr>
      </w:pPr>
      <w:r>
        <w:rPr>
          <w:rStyle w:val="ReleaseTextChar"/>
        </w:rPr>
        <w:t>EXAMPLE: “</w:t>
      </w:r>
      <w:r w:rsidRPr="003528AB">
        <w:rPr>
          <w:rStyle w:val="ReleaseTextChar"/>
        </w:rPr>
        <w:t xml:space="preserve">Big I </w:t>
      </w:r>
      <w:proofErr w:type="spellStart"/>
      <w:r w:rsidRPr="003528AB">
        <w:rPr>
          <w:rStyle w:val="ReleaseTextChar"/>
        </w:rPr>
        <w:t>New</w:t>
      </w:r>
      <w:proofErr w:type="spellEnd"/>
      <w:r w:rsidRPr="003528AB">
        <w:rPr>
          <w:rStyle w:val="ReleaseTextChar"/>
        </w:rPr>
        <w:t xml:space="preserve"> York is celebrating today the enactment of a law it wrote to protect the state's businesses. Gov. Andrew M. Cuomo signed Assembly Bill No. 1620 into law yesterday. The measure requires insurance companies to notify employers in advance of some Workers' Compensation insurance premium increases. Big I </w:t>
      </w:r>
      <w:proofErr w:type="spellStart"/>
      <w:r w:rsidRPr="003528AB">
        <w:rPr>
          <w:rStyle w:val="ReleaseTextChar"/>
        </w:rPr>
        <w:t>New</w:t>
      </w:r>
      <w:proofErr w:type="spellEnd"/>
      <w:r w:rsidRPr="003528AB">
        <w:rPr>
          <w:rStyle w:val="ReleaseTextChar"/>
        </w:rPr>
        <w:t xml:space="preserve"> York is the Empire State's oldest insurance producer trade association.</w:t>
      </w:r>
      <w:r>
        <w:rPr>
          <w:rStyle w:val="ReleaseTextChar"/>
        </w:rPr>
        <w:t>”</w:t>
      </w:r>
    </w:p>
    <w:p w:rsidR="005A54C0" w:rsidRDefault="003528AB" w:rsidP="002D1D56">
      <w:pPr>
        <w:pStyle w:val="ReleaseText"/>
      </w:pPr>
      <w:r w:rsidRPr="006E4603">
        <w:rPr>
          <w:b/>
        </w:rPr>
        <w:lastRenderedPageBreak/>
        <w:t>Second paragraph</w:t>
      </w:r>
      <w:r>
        <w:t>: This is a good place for a quote from the local association president or a member of the board.</w:t>
      </w:r>
    </w:p>
    <w:p w:rsidR="003528AB" w:rsidRDefault="003528AB" w:rsidP="002D1D56">
      <w:pPr>
        <w:pStyle w:val="ReleaseText"/>
      </w:pPr>
      <w:r w:rsidRPr="006E4603">
        <w:rPr>
          <w:b/>
        </w:rPr>
        <w:t>Following paragraphs</w:t>
      </w:r>
      <w:r>
        <w:t xml:space="preserve">: Provide more information about the event, the person who is the subject, the legislation, </w:t>
      </w:r>
      <w:r w:rsidR="006E4603">
        <w:t>etc</w:t>
      </w:r>
      <w:r>
        <w:t>.</w:t>
      </w:r>
    </w:p>
    <w:p w:rsidR="003528AB" w:rsidRDefault="003528AB" w:rsidP="003528AB">
      <w:pPr>
        <w:pStyle w:val="ReleaseText"/>
      </w:pPr>
      <w:r>
        <w:t xml:space="preserve">EXAMPLE 1: </w:t>
      </w:r>
      <w:bookmarkStart w:id="0" w:name="_GoBack"/>
      <w:bookmarkEnd w:id="0"/>
      <w:r>
        <w:t>“</w:t>
      </w:r>
      <w:r w:rsidRPr="003528AB">
        <w:t xml:space="preserve">A member of the Big I </w:t>
      </w:r>
      <w:proofErr w:type="spellStart"/>
      <w:r w:rsidRPr="003528AB">
        <w:t>New</w:t>
      </w:r>
      <w:proofErr w:type="spellEnd"/>
      <w:r w:rsidRPr="003528AB">
        <w:t xml:space="preserve"> York board of directors since 2012, Atti has chaired the group's audit and finance committees and served as chair of the board of IAAC, the group's member services division. He is past president of the Independent Insurance Agents Association of Western New York. Atti is a former mayor and trustee of the Village of Angola and currently serves on the village's Planning Commission. He has volunteered for local youth sports leagues, Habitat for Humanity and the Food Bank of Western New York. He and his wife Kathleen have two children.</w:t>
      </w:r>
      <w:r w:rsidR="007A7126">
        <w:t>”</w:t>
      </w:r>
    </w:p>
    <w:p w:rsidR="007A7126" w:rsidRDefault="007A7126" w:rsidP="003528AB">
      <w:pPr>
        <w:pStyle w:val="ReleaseText"/>
      </w:pPr>
      <w:r w:rsidRPr="007A7126">
        <w:rPr>
          <w:b/>
        </w:rPr>
        <w:t>Final paragraph</w:t>
      </w:r>
      <w:r>
        <w:t xml:space="preserve">: </w:t>
      </w:r>
      <w:r w:rsidR="006E4603">
        <w:t>A</w:t>
      </w:r>
      <w:r>
        <w:t xml:space="preserve">nother quote or concluding information or both. </w:t>
      </w:r>
    </w:p>
    <w:p w:rsidR="007A7126" w:rsidRDefault="007A7126" w:rsidP="003528AB">
      <w:pPr>
        <w:pStyle w:val="ReleaseText"/>
      </w:pPr>
      <w:r>
        <w:t>EXAMPLE: “’</w:t>
      </w:r>
      <w:r w:rsidRPr="007A7126">
        <w:t xml:space="preserve">I want to thank the bill sponsors, Senator Joseph </w:t>
      </w:r>
      <w:proofErr w:type="spellStart"/>
      <w:r w:rsidRPr="007A7126">
        <w:t>Robach</w:t>
      </w:r>
      <w:proofErr w:type="spellEnd"/>
      <w:r w:rsidRPr="007A7126">
        <w:t xml:space="preserve"> and Assemblyman Andrew </w:t>
      </w:r>
      <w:proofErr w:type="spellStart"/>
      <w:r w:rsidRPr="007A7126">
        <w:t>Hevesi</w:t>
      </w:r>
      <w:proofErr w:type="spellEnd"/>
      <w:r w:rsidRPr="007A7126">
        <w:t xml:space="preserve"> for introducing this vi</w:t>
      </w:r>
      <w:r>
        <w:t>tal piece of legislation, as wel</w:t>
      </w:r>
      <w:r w:rsidRPr="007A7126">
        <w:t>l as Gov. Cuomo for signing it into law,</w:t>
      </w:r>
      <w:r>
        <w:t>’</w:t>
      </w:r>
      <w:r w:rsidRPr="007A7126">
        <w:t xml:space="preserve"> MacDonald said. </w:t>
      </w:r>
      <w:r>
        <w:t>‘</w:t>
      </w:r>
      <w:r w:rsidRPr="007A7126">
        <w:t>This law will allow agents to help their business customers better manage their Workers' Compensation costs while still permitting insurance companies to obtain pr</w:t>
      </w:r>
      <w:r>
        <w:t>emium increases when necessary.’</w:t>
      </w:r>
    </w:p>
    <w:p w:rsidR="007A7126" w:rsidRDefault="007A7126" w:rsidP="003528AB">
      <w:pPr>
        <w:pStyle w:val="ReleaseText"/>
      </w:pPr>
      <w:r w:rsidRPr="007A7126">
        <w:t>The law applies to all policies issued or renewe</w:t>
      </w:r>
      <w:r>
        <w:t xml:space="preserve">d on and after April 17, 2018. </w:t>
      </w:r>
      <w:r w:rsidRPr="007A7126">
        <w:t>Its text is available at http://legislation.nysenate.gov/pdf/bills/2017/A1620.</w:t>
      </w:r>
      <w:r>
        <w:t>”</w:t>
      </w:r>
    </w:p>
    <w:p w:rsidR="007A7126" w:rsidRPr="007A7126" w:rsidRDefault="007A7126" w:rsidP="005C4FC0">
      <w:pPr>
        <w:pStyle w:val="releasetext0"/>
        <w:rPr>
          <w:b/>
        </w:rPr>
      </w:pPr>
      <w:r w:rsidRPr="007A7126">
        <w:rPr>
          <w:b/>
        </w:rPr>
        <w:lastRenderedPageBreak/>
        <w:t>CONCLUDE WITH A DESCRIPTION OF THE ORGANIZATION</w:t>
      </w:r>
    </w:p>
    <w:p w:rsidR="009843DE" w:rsidRDefault="007A7126" w:rsidP="005C4FC0">
      <w:pPr>
        <w:pStyle w:val="releasetext0"/>
      </w:pPr>
      <w:r>
        <w:t>EXAMPLE: “</w:t>
      </w:r>
      <w:r w:rsidR="00977EC6">
        <w:t>Big I</w:t>
      </w:r>
      <w:r w:rsidR="005C4FC0">
        <w:t xml:space="preserve"> </w:t>
      </w:r>
      <w:proofErr w:type="spellStart"/>
      <w:r w:rsidR="005C4FC0">
        <w:t>New</w:t>
      </w:r>
      <w:proofErr w:type="spellEnd"/>
      <w:r w:rsidR="005C4FC0">
        <w:t xml:space="preserve"> York</w:t>
      </w:r>
      <w:r w:rsidR="00977EC6">
        <w:t xml:space="preserve"> </w:t>
      </w:r>
      <w:r w:rsidR="005C4FC0">
        <w:t xml:space="preserve">has represented the common business interests of independent insurance professionals since 1882. More than 1,750 agencies and their 13,000 plus employees currently rely on the DeWitt, New York-based not-for-profit trade association for legislative advocacy, continuing education and other means of industry support. In addition, </w:t>
      </w:r>
      <w:r w:rsidR="005262D1">
        <w:t>most</w:t>
      </w:r>
      <w:r w:rsidR="005C4FC0">
        <w:t xml:space="preserve"> </w:t>
      </w:r>
      <w:r w:rsidR="00977EC6">
        <w:t xml:space="preserve">Big I </w:t>
      </w:r>
      <w:proofErr w:type="spellStart"/>
      <w:r w:rsidR="00977EC6">
        <w:t>New</w:t>
      </w:r>
      <w:proofErr w:type="spellEnd"/>
      <w:r w:rsidR="00977EC6">
        <w:t xml:space="preserve"> York</w:t>
      </w:r>
      <w:r w:rsidR="005C4FC0">
        <w:t xml:space="preserve"> members proudly identify themselves as Trusted Choice® agents and brokers, a national co</w:t>
      </w:r>
      <w:r w:rsidR="005262D1">
        <w:t>nsumer brand uniting more than 2</w:t>
      </w:r>
      <w:r w:rsidR="005C4FC0">
        <w:t xml:space="preserve">1,000 independent agencies across the United States. For more information, go to </w:t>
      </w:r>
      <w:hyperlink r:id="rId7" w:tooltip="http://www.trustedchoice.com/&#10;blocked::http://www.trustedchoice.com/" w:history="1">
        <w:r w:rsidR="005C4FC0">
          <w:rPr>
            <w:rStyle w:val="Hyperlink"/>
          </w:rPr>
          <w:t>www.trustedchoice.com</w:t>
        </w:r>
      </w:hyperlink>
      <w:r w:rsidR="005C4FC0">
        <w:t xml:space="preserve"> or </w:t>
      </w:r>
      <w:hyperlink r:id="rId8" w:history="1">
        <w:r w:rsidR="00977EC6" w:rsidRPr="002432AF">
          <w:rPr>
            <w:rStyle w:val="Hyperlink"/>
          </w:rPr>
          <w:t>www.biginy.org</w:t>
        </w:r>
      </w:hyperlink>
      <w:r w:rsidR="005C4FC0">
        <w:t>.</w:t>
      </w:r>
      <w:r>
        <w:t>”</w:t>
      </w:r>
    </w:p>
    <w:p w:rsidR="006E4603" w:rsidRDefault="006E4603" w:rsidP="005C4FC0">
      <w:pPr>
        <w:pStyle w:val="releasetext0"/>
      </w:pPr>
      <w:r>
        <w:t xml:space="preserve">If applicable, include images linked to the association’s social media pages. EXAMPLE: </w:t>
      </w:r>
    </w:p>
    <w:p w:rsidR="003F6014" w:rsidRDefault="003F6014" w:rsidP="003F6014">
      <w:pPr>
        <w:pStyle w:val="releasetext0"/>
        <w:jc w:val="center"/>
      </w:pPr>
      <w:r>
        <w:rPr>
          <w:rFonts w:ascii="Arial" w:hAnsi="Arial" w:cs="Arial"/>
          <w:sz w:val="16"/>
          <w:szCs w:val="16"/>
          <w:shd w:val="clear" w:color="auto" w:fill="FFFFFF"/>
        </w:rPr>
        <w:t> </w:t>
      </w:r>
      <w:r w:rsidR="003229B1">
        <w:rPr>
          <w:rFonts w:ascii="Arial" w:hAnsi="Arial" w:cs="Arial"/>
          <w:noProof/>
          <w:color w:val="0000FF"/>
          <w:sz w:val="16"/>
          <w:szCs w:val="16"/>
          <w:shd w:val="clear" w:color="auto" w:fill="FFFFFF"/>
        </w:rPr>
        <w:drawing>
          <wp:inline distT="0" distB="0" distL="0" distR="0">
            <wp:extent cx="476250" cy="476250"/>
            <wp:effectExtent l="0" t="0" r="0" b="0"/>
            <wp:docPr id="1" name="Picture 1" descr="IIABNY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ABNY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3229B1">
        <w:rPr>
          <w:rFonts w:ascii="Arial" w:hAnsi="Arial" w:cs="Arial"/>
          <w:noProof/>
          <w:color w:val="0000FF"/>
          <w:sz w:val="16"/>
          <w:szCs w:val="16"/>
          <w:shd w:val="clear" w:color="auto" w:fill="FFFFFF"/>
        </w:rPr>
        <w:drawing>
          <wp:inline distT="0" distB="0" distL="0" distR="0">
            <wp:extent cx="476250" cy="476250"/>
            <wp:effectExtent l="0" t="0" r="0" b="0"/>
            <wp:docPr id="2" name="Picture 2" descr="IIABNY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ABNY LinkedI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3229B1">
        <w:rPr>
          <w:rFonts w:ascii="Arial" w:hAnsi="Arial" w:cs="Arial"/>
          <w:noProof/>
          <w:color w:val="0000FF"/>
          <w:sz w:val="16"/>
          <w:szCs w:val="16"/>
          <w:shd w:val="clear" w:color="auto" w:fill="FFFFFF"/>
        </w:rPr>
        <w:drawing>
          <wp:inline distT="0" distB="0" distL="0" distR="0">
            <wp:extent cx="476250" cy="476250"/>
            <wp:effectExtent l="0" t="0" r="0" b="0"/>
            <wp:docPr id="3" name="Picture 3" descr="IIABNY 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ABNY Twitt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sectPr w:rsidR="003F6014" w:rsidSect="006E4603">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03" w:rsidRDefault="006E4603" w:rsidP="006E4603">
      <w:r>
        <w:separator/>
      </w:r>
    </w:p>
  </w:endnote>
  <w:endnote w:type="continuationSeparator" w:id="0">
    <w:p w:rsidR="006E4603" w:rsidRDefault="006E4603" w:rsidP="006E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03" w:rsidRDefault="006E4603" w:rsidP="006E4603">
      <w:r>
        <w:separator/>
      </w:r>
    </w:p>
  </w:footnote>
  <w:footnote w:type="continuationSeparator" w:id="0">
    <w:p w:rsidR="006E4603" w:rsidRDefault="006E4603" w:rsidP="006E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22788"/>
      <w:docPartObj>
        <w:docPartGallery w:val="Page Numbers (Top of Page)"/>
        <w:docPartUnique/>
      </w:docPartObj>
    </w:sdtPr>
    <w:sdtEndPr>
      <w:rPr>
        <w:noProof/>
      </w:rPr>
    </w:sdtEndPr>
    <w:sdtContent>
      <w:p w:rsidR="006E4603" w:rsidRDefault="006E4603">
        <w:pPr>
          <w:pStyle w:val="Header"/>
          <w:jc w:val="center"/>
        </w:pPr>
        <w:r>
          <w:fldChar w:fldCharType="begin"/>
        </w:r>
        <w:r>
          <w:instrText xml:space="preserve"> PAGE   \* MERGEFORMAT </w:instrText>
        </w:r>
        <w:r>
          <w:fldChar w:fldCharType="separate"/>
        </w:r>
        <w:r w:rsidR="00641CFB">
          <w:rPr>
            <w:noProof/>
          </w:rPr>
          <w:t>2</w:t>
        </w:r>
        <w:r>
          <w:rPr>
            <w:noProof/>
          </w:rPr>
          <w:fldChar w:fldCharType="end"/>
        </w:r>
      </w:p>
    </w:sdtContent>
  </w:sdt>
  <w:p w:rsidR="006E4603" w:rsidRPr="006E4603" w:rsidRDefault="006E4603" w:rsidP="006E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C69"/>
    <w:multiLevelType w:val="hybridMultilevel"/>
    <w:tmpl w:val="EEB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B147D"/>
    <w:multiLevelType w:val="hybridMultilevel"/>
    <w:tmpl w:val="8222D838"/>
    <w:lvl w:ilvl="0" w:tplc="CBA2A4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55E68"/>
    <w:multiLevelType w:val="hybridMultilevel"/>
    <w:tmpl w:val="60E6AE00"/>
    <w:lvl w:ilvl="0" w:tplc="F7AC2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F4427"/>
    <w:multiLevelType w:val="hybridMultilevel"/>
    <w:tmpl w:val="88A22478"/>
    <w:lvl w:ilvl="0" w:tplc="F7AC2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A5762"/>
    <w:multiLevelType w:val="hybridMultilevel"/>
    <w:tmpl w:val="1C9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6223E"/>
    <w:multiLevelType w:val="hybridMultilevel"/>
    <w:tmpl w:val="98D6F0FC"/>
    <w:lvl w:ilvl="0" w:tplc="9F004B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48"/>
    <w:rsid w:val="00000823"/>
    <w:rsid w:val="00001948"/>
    <w:rsid w:val="00001B7E"/>
    <w:rsid w:val="0000214B"/>
    <w:rsid w:val="0000215E"/>
    <w:rsid w:val="000028B1"/>
    <w:rsid w:val="00002909"/>
    <w:rsid w:val="00002AA5"/>
    <w:rsid w:val="00002CA9"/>
    <w:rsid w:val="00003697"/>
    <w:rsid w:val="00003A4B"/>
    <w:rsid w:val="00003E7A"/>
    <w:rsid w:val="0000400F"/>
    <w:rsid w:val="0000426A"/>
    <w:rsid w:val="00004411"/>
    <w:rsid w:val="00004D2E"/>
    <w:rsid w:val="000052CB"/>
    <w:rsid w:val="000057BD"/>
    <w:rsid w:val="0000655B"/>
    <w:rsid w:val="00006D06"/>
    <w:rsid w:val="00006F79"/>
    <w:rsid w:val="00007203"/>
    <w:rsid w:val="00007920"/>
    <w:rsid w:val="00007B58"/>
    <w:rsid w:val="00007B6E"/>
    <w:rsid w:val="00010B90"/>
    <w:rsid w:val="00010E41"/>
    <w:rsid w:val="00011266"/>
    <w:rsid w:val="00011480"/>
    <w:rsid w:val="0001164F"/>
    <w:rsid w:val="00011652"/>
    <w:rsid w:val="000118B0"/>
    <w:rsid w:val="00011CBC"/>
    <w:rsid w:val="00011D8E"/>
    <w:rsid w:val="00012D24"/>
    <w:rsid w:val="00012EA3"/>
    <w:rsid w:val="00013183"/>
    <w:rsid w:val="00014536"/>
    <w:rsid w:val="0001455B"/>
    <w:rsid w:val="00014918"/>
    <w:rsid w:val="00014AEB"/>
    <w:rsid w:val="00014B57"/>
    <w:rsid w:val="00014BEA"/>
    <w:rsid w:val="00016299"/>
    <w:rsid w:val="00016C01"/>
    <w:rsid w:val="00016CA3"/>
    <w:rsid w:val="00017257"/>
    <w:rsid w:val="0001742E"/>
    <w:rsid w:val="000179BF"/>
    <w:rsid w:val="00017F8D"/>
    <w:rsid w:val="00020F2E"/>
    <w:rsid w:val="000211DE"/>
    <w:rsid w:val="0002135C"/>
    <w:rsid w:val="00021372"/>
    <w:rsid w:val="00021E4B"/>
    <w:rsid w:val="00022017"/>
    <w:rsid w:val="0002229F"/>
    <w:rsid w:val="000226BC"/>
    <w:rsid w:val="00022F50"/>
    <w:rsid w:val="00023010"/>
    <w:rsid w:val="00023844"/>
    <w:rsid w:val="00024277"/>
    <w:rsid w:val="00024465"/>
    <w:rsid w:val="00024A3E"/>
    <w:rsid w:val="00025152"/>
    <w:rsid w:val="0002525A"/>
    <w:rsid w:val="00025DD7"/>
    <w:rsid w:val="00026019"/>
    <w:rsid w:val="00026294"/>
    <w:rsid w:val="00026BF7"/>
    <w:rsid w:val="00027164"/>
    <w:rsid w:val="00030178"/>
    <w:rsid w:val="000301D8"/>
    <w:rsid w:val="000302A2"/>
    <w:rsid w:val="00030945"/>
    <w:rsid w:val="0003167B"/>
    <w:rsid w:val="00031F85"/>
    <w:rsid w:val="000326C8"/>
    <w:rsid w:val="0003291D"/>
    <w:rsid w:val="00032A9F"/>
    <w:rsid w:val="000332F5"/>
    <w:rsid w:val="00033317"/>
    <w:rsid w:val="000334BB"/>
    <w:rsid w:val="000336C1"/>
    <w:rsid w:val="000340F8"/>
    <w:rsid w:val="0003435F"/>
    <w:rsid w:val="00034962"/>
    <w:rsid w:val="00034E02"/>
    <w:rsid w:val="00035BD5"/>
    <w:rsid w:val="00036916"/>
    <w:rsid w:val="000369F5"/>
    <w:rsid w:val="00036E69"/>
    <w:rsid w:val="00037080"/>
    <w:rsid w:val="000371B1"/>
    <w:rsid w:val="0003781C"/>
    <w:rsid w:val="00037A33"/>
    <w:rsid w:val="00040677"/>
    <w:rsid w:val="000407CC"/>
    <w:rsid w:val="00040BFC"/>
    <w:rsid w:val="00040C6E"/>
    <w:rsid w:val="00040CF9"/>
    <w:rsid w:val="00041117"/>
    <w:rsid w:val="00041596"/>
    <w:rsid w:val="000416CD"/>
    <w:rsid w:val="00042165"/>
    <w:rsid w:val="00042601"/>
    <w:rsid w:val="00042ADC"/>
    <w:rsid w:val="00043012"/>
    <w:rsid w:val="0004302F"/>
    <w:rsid w:val="0004314C"/>
    <w:rsid w:val="0004331F"/>
    <w:rsid w:val="00043F60"/>
    <w:rsid w:val="00044095"/>
    <w:rsid w:val="00044652"/>
    <w:rsid w:val="00044E36"/>
    <w:rsid w:val="00045351"/>
    <w:rsid w:val="00045392"/>
    <w:rsid w:val="00045616"/>
    <w:rsid w:val="00046258"/>
    <w:rsid w:val="000462FA"/>
    <w:rsid w:val="0004697D"/>
    <w:rsid w:val="00046BDE"/>
    <w:rsid w:val="000507A1"/>
    <w:rsid w:val="0005116D"/>
    <w:rsid w:val="00051562"/>
    <w:rsid w:val="000516D6"/>
    <w:rsid w:val="00051733"/>
    <w:rsid w:val="00052092"/>
    <w:rsid w:val="000528B6"/>
    <w:rsid w:val="000537E1"/>
    <w:rsid w:val="00054141"/>
    <w:rsid w:val="0005415B"/>
    <w:rsid w:val="000543A7"/>
    <w:rsid w:val="000545A7"/>
    <w:rsid w:val="00054967"/>
    <w:rsid w:val="000551C4"/>
    <w:rsid w:val="0005565D"/>
    <w:rsid w:val="0005571F"/>
    <w:rsid w:val="0005574B"/>
    <w:rsid w:val="000557D2"/>
    <w:rsid w:val="00055C9D"/>
    <w:rsid w:val="00056216"/>
    <w:rsid w:val="00056343"/>
    <w:rsid w:val="000574F1"/>
    <w:rsid w:val="000575E3"/>
    <w:rsid w:val="0005782F"/>
    <w:rsid w:val="00057AD3"/>
    <w:rsid w:val="00060328"/>
    <w:rsid w:val="000608AA"/>
    <w:rsid w:val="00060C07"/>
    <w:rsid w:val="0006101E"/>
    <w:rsid w:val="000610E0"/>
    <w:rsid w:val="000617F1"/>
    <w:rsid w:val="00062131"/>
    <w:rsid w:val="00062200"/>
    <w:rsid w:val="00062272"/>
    <w:rsid w:val="00062327"/>
    <w:rsid w:val="0006255C"/>
    <w:rsid w:val="00062F67"/>
    <w:rsid w:val="00063030"/>
    <w:rsid w:val="0006316C"/>
    <w:rsid w:val="00063502"/>
    <w:rsid w:val="00063541"/>
    <w:rsid w:val="0006368C"/>
    <w:rsid w:val="00064046"/>
    <w:rsid w:val="00064A62"/>
    <w:rsid w:val="00064B1A"/>
    <w:rsid w:val="00064F1A"/>
    <w:rsid w:val="00065113"/>
    <w:rsid w:val="0006670F"/>
    <w:rsid w:val="00066984"/>
    <w:rsid w:val="00066D55"/>
    <w:rsid w:val="0007004F"/>
    <w:rsid w:val="0007010F"/>
    <w:rsid w:val="000701B7"/>
    <w:rsid w:val="0007033E"/>
    <w:rsid w:val="00070865"/>
    <w:rsid w:val="00070F01"/>
    <w:rsid w:val="00071D7A"/>
    <w:rsid w:val="00071E6B"/>
    <w:rsid w:val="000720F2"/>
    <w:rsid w:val="000728DD"/>
    <w:rsid w:val="00072B46"/>
    <w:rsid w:val="00072E50"/>
    <w:rsid w:val="00073A11"/>
    <w:rsid w:val="0007408E"/>
    <w:rsid w:val="00074885"/>
    <w:rsid w:val="00074C87"/>
    <w:rsid w:val="00074CDB"/>
    <w:rsid w:val="00074D26"/>
    <w:rsid w:val="00075263"/>
    <w:rsid w:val="00075B76"/>
    <w:rsid w:val="00075EAE"/>
    <w:rsid w:val="000763F4"/>
    <w:rsid w:val="00076813"/>
    <w:rsid w:val="00076961"/>
    <w:rsid w:val="00076A84"/>
    <w:rsid w:val="0007738F"/>
    <w:rsid w:val="0008010D"/>
    <w:rsid w:val="00080673"/>
    <w:rsid w:val="00080DD1"/>
    <w:rsid w:val="00081277"/>
    <w:rsid w:val="00081A44"/>
    <w:rsid w:val="00081DF3"/>
    <w:rsid w:val="00081EEB"/>
    <w:rsid w:val="00082D0C"/>
    <w:rsid w:val="000831CE"/>
    <w:rsid w:val="000834C3"/>
    <w:rsid w:val="000839C8"/>
    <w:rsid w:val="00083A2D"/>
    <w:rsid w:val="000849B2"/>
    <w:rsid w:val="00084DA2"/>
    <w:rsid w:val="00085685"/>
    <w:rsid w:val="000859CD"/>
    <w:rsid w:val="00085C89"/>
    <w:rsid w:val="000862AD"/>
    <w:rsid w:val="0008645E"/>
    <w:rsid w:val="00086838"/>
    <w:rsid w:val="00086A9B"/>
    <w:rsid w:val="00086E1C"/>
    <w:rsid w:val="00086F28"/>
    <w:rsid w:val="0008720D"/>
    <w:rsid w:val="000875F6"/>
    <w:rsid w:val="00087CEA"/>
    <w:rsid w:val="0009046C"/>
    <w:rsid w:val="00090726"/>
    <w:rsid w:val="00090828"/>
    <w:rsid w:val="00090EAB"/>
    <w:rsid w:val="0009101B"/>
    <w:rsid w:val="00091ADB"/>
    <w:rsid w:val="00091C5D"/>
    <w:rsid w:val="00091EFB"/>
    <w:rsid w:val="00091F05"/>
    <w:rsid w:val="00092564"/>
    <w:rsid w:val="000925C4"/>
    <w:rsid w:val="000929E6"/>
    <w:rsid w:val="00092DB3"/>
    <w:rsid w:val="0009313D"/>
    <w:rsid w:val="00093166"/>
    <w:rsid w:val="00093181"/>
    <w:rsid w:val="000941AA"/>
    <w:rsid w:val="000942BB"/>
    <w:rsid w:val="00095BCE"/>
    <w:rsid w:val="00095D41"/>
    <w:rsid w:val="0009613D"/>
    <w:rsid w:val="00096519"/>
    <w:rsid w:val="00096757"/>
    <w:rsid w:val="000967D7"/>
    <w:rsid w:val="0009683D"/>
    <w:rsid w:val="00096DF3"/>
    <w:rsid w:val="00097536"/>
    <w:rsid w:val="00097AED"/>
    <w:rsid w:val="00097B4E"/>
    <w:rsid w:val="00097C6B"/>
    <w:rsid w:val="000A008D"/>
    <w:rsid w:val="000A0930"/>
    <w:rsid w:val="000A0B64"/>
    <w:rsid w:val="000A0D2F"/>
    <w:rsid w:val="000A0F8B"/>
    <w:rsid w:val="000A114F"/>
    <w:rsid w:val="000A16FA"/>
    <w:rsid w:val="000A193E"/>
    <w:rsid w:val="000A1ACA"/>
    <w:rsid w:val="000A1D60"/>
    <w:rsid w:val="000A2677"/>
    <w:rsid w:val="000A33D1"/>
    <w:rsid w:val="000A397A"/>
    <w:rsid w:val="000A40C7"/>
    <w:rsid w:val="000A42C5"/>
    <w:rsid w:val="000A48FE"/>
    <w:rsid w:val="000A5097"/>
    <w:rsid w:val="000A5291"/>
    <w:rsid w:val="000A54A5"/>
    <w:rsid w:val="000A5843"/>
    <w:rsid w:val="000A5AE4"/>
    <w:rsid w:val="000A5C62"/>
    <w:rsid w:val="000A6814"/>
    <w:rsid w:val="000A6C53"/>
    <w:rsid w:val="000A6CCA"/>
    <w:rsid w:val="000A741A"/>
    <w:rsid w:val="000A74C1"/>
    <w:rsid w:val="000A787B"/>
    <w:rsid w:val="000A7B6D"/>
    <w:rsid w:val="000A7F7F"/>
    <w:rsid w:val="000B042C"/>
    <w:rsid w:val="000B0DAB"/>
    <w:rsid w:val="000B13C7"/>
    <w:rsid w:val="000B154B"/>
    <w:rsid w:val="000B29F4"/>
    <w:rsid w:val="000B2A98"/>
    <w:rsid w:val="000B302C"/>
    <w:rsid w:val="000B32EF"/>
    <w:rsid w:val="000B37FD"/>
    <w:rsid w:val="000B3ED3"/>
    <w:rsid w:val="000B47EE"/>
    <w:rsid w:val="000B5ED4"/>
    <w:rsid w:val="000B72BC"/>
    <w:rsid w:val="000B74FB"/>
    <w:rsid w:val="000B77FB"/>
    <w:rsid w:val="000B7C1B"/>
    <w:rsid w:val="000B7C1D"/>
    <w:rsid w:val="000C0156"/>
    <w:rsid w:val="000C0500"/>
    <w:rsid w:val="000C0B40"/>
    <w:rsid w:val="000C188D"/>
    <w:rsid w:val="000C25EF"/>
    <w:rsid w:val="000C275A"/>
    <w:rsid w:val="000C292A"/>
    <w:rsid w:val="000C2B1E"/>
    <w:rsid w:val="000C2D54"/>
    <w:rsid w:val="000C2E1C"/>
    <w:rsid w:val="000C3005"/>
    <w:rsid w:val="000C3097"/>
    <w:rsid w:val="000C3211"/>
    <w:rsid w:val="000C3697"/>
    <w:rsid w:val="000C3803"/>
    <w:rsid w:val="000C3B10"/>
    <w:rsid w:val="000C3E1B"/>
    <w:rsid w:val="000C4154"/>
    <w:rsid w:val="000C41DD"/>
    <w:rsid w:val="000C4AA7"/>
    <w:rsid w:val="000C58F5"/>
    <w:rsid w:val="000C6376"/>
    <w:rsid w:val="000C6FA3"/>
    <w:rsid w:val="000C7301"/>
    <w:rsid w:val="000C73DB"/>
    <w:rsid w:val="000C74D7"/>
    <w:rsid w:val="000C794D"/>
    <w:rsid w:val="000C797C"/>
    <w:rsid w:val="000D0520"/>
    <w:rsid w:val="000D1BF6"/>
    <w:rsid w:val="000D1D76"/>
    <w:rsid w:val="000D1F67"/>
    <w:rsid w:val="000D2403"/>
    <w:rsid w:val="000D2AAC"/>
    <w:rsid w:val="000D33D1"/>
    <w:rsid w:val="000D39BF"/>
    <w:rsid w:val="000D568A"/>
    <w:rsid w:val="000D6128"/>
    <w:rsid w:val="000D62E0"/>
    <w:rsid w:val="000D6500"/>
    <w:rsid w:val="000D659B"/>
    <w:rsid w:val="000D6955"/>
    <w:rsid w:val="000D69B3"/>
    <w:rsid w:val="000D69FD"/>
    <w:rsid w:val="000D718E"/>
    <w:rsid w:val="000D72B2"/>
    <w:rsid w:val="000D72EC"/>
    <w:rsid w:val="000D730A"/>
    <w:rsid w:val="000D7571"/>
    <w:rsid w:val="000D772E"/>
    <w:rsid w:val="000D792B"/>
    <w:rsid w:val="000D7F46"/>
    <w:rsid w:val="000E01A9"/>
    <w:rsid w:val="000E04F8"/>
    <w:rsid w:val="000E0AA5"/>
    <w:rsid w:val="000E0C39"/>
    <w:rsid w:val="000E1412"/>
    <w:rsid w:val="000E16C0"/>
    <w:rsid w:val="000E17BC"/>
    <w:rsid w:val="000E1A5D"/>
    <w:rsid w:val="000E1D36"/>
    <w:rsid w:val="000E20CC"/>
    <w:rsid w:val="000E25FE"/>
    <w:rsid w:val="000E2BE8"/>
    <w:rsid w:val="000E3920"/>
    <w:rsid w:val="000E3954"/>
    <w:rsid w:val="000E490A"/>
    <w:rsid w:val="000E5086"/>
    <w:rsid w:val="000E5FA4"/>
    <w:rsid w:val="000E60AE"/>
    <w:rsid w:val="000E61E1"/>
    <w:rsid w:val="000E63BC"/>
    <w:rsid w:val="000E6670"/>
    <w:rsid w:val="000E695D"/>
    <w:rsid w:val="000F041B"/>
    <w:rsid w:val="000F05F1"/>
    <w:rsid w:val="000F0DCA"/>
    <w:rsid w:val="000F0FFB"/>
    <w:rsid w:val="000F1CFE"/>
    <w:rsid w:val="000F25BB"/>
    <w:rsid w:val="000F28DC"/>
    <w:rsid w:val="000F2A3F"/>
    <w:rsid w:val="000F2DAE"/>
    <w:rsid w:val="000F3534"/>
    <w:rsid w:val="000F3707"/>
    <w:rsid w:val="000F3F66"/>
    <w:rsid w:val="000F41E5"/>
    <w:rsid w:val="000F4872"/>
    <w:rsid w:val="000F53ED"/>
    <w:rsid w:val="000F59F7"/>
    <w:rsid w:val="000F5C02"/>
    <w:rsid w:val="000F6C66"/>
    <w:rsid w:val="000F6E24"/>
    <w:rsid w:val="000F73DD"/>
    <w:rsid w:val="000F7419"/>
    <w:rsid w:val="00100208"/>
    <w:rsid w:val="00100705"/>
    <w:rsid w:val="00101C3D"/>
    <w:rsid w:val="0010313C"/>
    <w:rsid w:val="001035FC"/>
    <w:rsid w:val="00103D29"/>
    <w:rsid w:val="0010426E"/>
    <w:rsid w:val="0010483E"/>
    <w:rsid w:val="00104DE9"/>
    <w:rsid w:val="001050E8"/>
    <w:rsid w:val="00105360"/>
    <w:rsid w:val="0010544C"/>
    <w:rsid w:val="00105B4E"/>
    <w:rsid w:val="00105BD0"/>
    <w:rsid w:val="00105C0F"/>
    <w:rsid w:val="00105C9A"/>
    <w:rsid w:val="001066C1"/>
    <w:rsid w:val="0010671F"/>
    <w:rsid w:val="00106D10"/>
    <w:rsid w:val="00106D95"/>
    <w:rsid w:val="00106FF7"/>
    <w:rsid w:val="00107114"/>
    <w:rsid w:val="00110226"/>
    <w:rsid w:val="00110776"/>
    <w:rsid w:val="00111062"/>
    <w:rsid w:val="001114C3"/>
    <w:rsid w:val="001120E6"/>
    <w:rsid w:val="001126A9"/>
    <w:rsid w:val="00112842"/>
    <w:rsid w:val="00112878"/>
    <w:rsid w:val="00112A83"/>
    <w:rsid w:val="00112B25"/>
    <w:rsid w:val="00113471"/>
    <w:rsid w:val="001137F1"/>
    <w:rsid w:val="00113856"/>
    <w:rsid w:val="00113C90"/>
    <w:rsid w:val="00113EF3"/>
    <w:rsid w:val="00114294"/>
    <w:rsid w:val="00114D5B"/>
    <w:rsid w:val="001152D1"/>
    <w:rsid w:val="001156A8"/>
    <w:rsid w:val="00115F77"/>
    <w:rsid w:val="00116176"/>
    <w:rsid w:val="00116E0C"/>
    <w:rsid w:val="001172AA"/>
    <w:rsid w:val="001178A2"/>
    <w:rsid w:val="00117D8B"/>
    <w:rsid w:val="00120903"/>
    <w:rsid w:val="0012171C"/>
    <w:rsid w:val="001219B0"/>
    <w:rsid w:val="00121BD2"/>
    <w:rsid w:val="0012204D"/>
    <w:rsid w:val="00122B46"/>
    <w:rsid w:val="00122C54"/>
    <w:rsid w:val="00122F4A"/>
    <w:rsid w:val="00123C17"/>
    <w:rsid w:val="00124062"/>
    <w:rsid w:val="001249C5"/>
    <w:rsid w:val="001257DB"/>
    <w:rsid w:val="00125983"/>
    <w:rsid w:val="00125B00"/>
    <w:rsid w:val="0012618A"/>
    <w:rsid w:val="001265D6"/>
    <w:rsid w:val="00126B25"/>
    <w:rsid w:val="00126B36"/>
    <w:rsid w:val="0012736B"/>
    <w:rsid w:val="001276B0"/>
    <w:rsid w:val="0012785C"/>
    <w:rsid w:val="00127A3B"/>
    <w:rsid w:val="00127AD1"/>
    <w:rsid w:val="00127B2A"/>
    <w:rsid w:val="001300F4"/>
    <w:rsid w:val="00130253"/>
    <w:rsid w:val="001305C5"/>
    <w:rsid w:val="0013077B"/>
    <w:rsid w:val="00131103"/>
    <w:rsid w:val="00131152"/>
    <w:rsid w:val="001317E0"/>
    <w:rsid w:val="001317F9"/>
    <w:rsid w:val="00132631"/>
    <w:rsid w:val="001326A9"/>
    <w:rsid w:val="0013343F"/>
    <w:rsid w:val="00133939"/>
    <w:rsid w:val="00134230"/>
    <w:rsid w:val="001347EE"/>
    <w:rsid w:val="00134D8C"/>
    <w:rsid w:val="00135013"/>
    <w:rsid w:val="00135137"/>
    <w:rsid w:val="001359D2"/>
    <w:rsid w:val="00135A8C"/>
    <w:rsid w:val="00135EFB"/>
    <w:rsid w:val="001366C6"/>
    <w:rsid w:val="00137210"/>
    <w:rsid w:val="001372B3"/>
    <w:rsid w:val="001376B8"/>
    <w:rsid w:val="001376F4"/>
    <w:rsid w:val="00137DDE"/>
    <w:rsid w:val="001402DC"/>
    <w:rsid w:val="001413FF"/>
    <w:rsid w:val="001417C9"/>
    <w:rsid w:val="00141BF0"/>
    <w:rsid w:val="00141C65"/>
    <w:rsid w:val="00142153"/>
    <w:rsid w:val="0014267D"/>
    <w:rsid w:val="00142F8D"/>
    <w:rsid w:val="0014371A"/>
    <w:rsid w:val="00143DF8"/>
    <w:rsid w:val="0014428B"/>
    <w:rsid w:val="001443FC"/>
    <w:rsid w:val="0014441D"/>
    <w:rsid w:val="0014447D"/>
    <w:rsid w:val="00144830"/>
    <w:rsid w:val="00144DA1"/>
    <w:rsid w:val="00144EEF"/>
    <w:rsid w:val="0014523F"/>
    <w:rsid w:val="001452C7"/>
    <w:rsid w:val="00145E32"/>
    <w:rsid w:val="00145E37"/>
    <w:rsid w:val="00146625"/>
    <w:rsid w:val="0014664E"/>
    <w:rsid w:val="00146712"/>
    <w:rsid w:val="00146720"/>
    <w:rsid w:val="00147279"/>
    <w:rsid w:val="001476C1"/>
    <w:rsid w:val="0014783C"/>
    <w:rsid w:val="00147BA1"/>
    <w:rsid w:val="00147FD3"/>
    <w:rsid w:val="00150496"/>
    <w:rsid w:val="00150722"/>
    <w:rsid w:val="001509F8"/>
    <w:rsid w:val="00150BB6"/>
    <w:rsid w:val="00152436"/>
    <w:rsid w:val="0015274C"/>
    <w:rsid w:val="001529E8"/>
    <w:rsid w:val="00152DF4"/>
    <w:rsid w:val="00152E2E"/>
    <w:rsid w:val="00152F41"/>
    <w:rsid w:val="0015524D"/>
    <w:rsid w:val="001552F9"/>
    <w:rsid w:val="00155498"/>
    <w:rsid w:val="00156097"/>
    <w:rsid w:val="00156644"/>
    <w:rsid w:val="001567B6"/>
    <w:rsid w:val="00156A1D"/>
    <w:rsid w:val="00156D68"/>
    <w:rsid w:val="0015715D"/>
    <w:rsid w:val="0015729A"/>
    <w:rsid w:val="001573D9"/>
    <w:rsid w:val="0015748D"/>
    <w:rsid w:val="001578F4"/>
    <w:rsid w:val="00157A04"/>
    <w:rsid w:val="00157A28"/>
    <w:rsid w:val="00157AD9"/>
    <w:rsid w:val="00157B6D"/>
    <w:rsid w:val="00157BF5"/>
    <w:rsid w:val="00160302"/>
    <w:rsid w:val="00160CFB"/>
    <w:rsid w:val="001619E3"/>
    <w:rsid w:val="00161A33"/>
    <w:rsid w:val="0016274E"/>
    <w:rsid w:val="001628E2"/>
    <w:rsid w:val="00162BE5"/>
    <w:rsid w:val="00162C73"/>
    <w:rsid w:val="00162ED6"/>
    <w:rsid w:val="00163123"/>
    <w:rsid w:val="00163421"/>
    <w:rsid w:val="001634E7"/>
    <w:rsid w:val="00163519"/>
    <w:rsid w:val="00163842"/>
    <w:rsid w:val="00163B46"/>
    <w:rsid w:val="00163ED1"/>
    <w:rsid w:val="00164114"/>
    <w:rsid w:val="001643E1"/>
    <w:rsid w:val="00164572"/>
    <w:rsid w:val="00164663"/>
    <w:rsid w:val="001646DE"/>
    <w:rsid w:val="00165694"/>
    <w:rsid w:val="001661F7"/>
    <w:rsid w:val="001662C4"/>
    <w:rsid w:val="00166ACA"/>
    <w:rsid w:val="001672F5"/>
    <w:rsid w:val="0016741E"/>
    <w:rsid w:val="00167A60"/>
    <w:rsid w:val="00167C23"/>
    <w:rsid w:val="0017085E"/>
    <w:rsid w:val="00170883"/>
    <w:rsid w:val="00170CF8"/>
    <w:rsid w:val="00170D00"/>
    <w:rsid w:val="001714EA"/>
    <w:rsid w:val="00171695"/>
    <w:rsid w:val="001718FE"/>
    <w:rsid w:val="00171A9F"/>
    <w:rsid w:val="00171F73"/>
    <w:rsid w:val="00172154"/>
    <w:rsid w:val="00172482"/>
    <w:rsid w:val="001725B0"/>
    <w:rsid w:val="00172634"/>
    <w:rsid w:val="00172FEE"/>
    <w:rsid w:val="0017359C"/>
    <w:rsid w:val="00173DE2"/>
    <w:rsid w:val="00173E45"/>
    <w:rsid w:val="001740D9"/>
    <w:rsid w:val="00174E1E"/>
    <w:rsid w:val="001750A3"/>
    <w:rsid w:val="001753CB"/>
    <w:rsid w:val="001755F5"/>
    <w:rsid w:val="00175B3E"/>
    <w:rsid w:val="00175FA4"/>
    <w:rsid w:val="001761B0"/>
    <w:rsid w:val="001764FC"/>
    <w:rsid w:val="001765FC"/>
    <w:rsid w:val="00176946"/>
    <w:rsid w:val="00176ED9"/>
    <w:rsid w:val="00176F2B"/>
    <w:rsid w:val="00176FCD"/>
    <w:rsid w:val="001774D3"/>
    <w:rsid w:val="001775D6"/>
    <w:rsid w:val="00177623"/>
    <w:rsid w:val="00177F58"/>
    <w:rsid w:val="00177FE5"/>
    <w:rsid w:val="00180695"/>
    <w:rsid w:val="0018099A"/>
    <w:rsid w:val="00180B0F"/>
    <w:rsid w:val="00181342"/>
    <w:rsid w:val="0018140A"/>
    <w:rsid w:val="0018185F"/>
    <w:rsid w:val="00181916"/>
    <w:rsid w:val="00181D34"/>
    <w:rsid w:val="001822DB"/>
    <w:rsid w:val="00182481"/>
    <w:rsid w:val="0018270F"/>
    <w:rsid w:val="00182D4C"/>
    <w:rsid w:val="00182E50"/>
    <w:rsid w:val="00182F4F"/>
    <w:rsid w:val="001838D4"/>
    <w:rsid w:val="001839CC"/>
    <w:rsid w:val="00183B63"/>
    <w:rsid w:val="00183DAB"/>
    <w:rsid w:val="0018411C"/>
    <w:rsid w:val="001848D8"/>
    <w:rsid w:val="00184A99"/>
    <w:rsid w:val="00184D66"/>
    <w:rsid w:val="00184FFD"/>
    <w:rsid w:val="00185210"/>
    <w:rsid w:val="001852C3"/>
    <w:rsid w:val="001859C6"/>
    <w:rsid w:val="00185BAF"/>
    <w:rsid w:val="00186975"/>
    <w:rsid w:val="00186AF2"/>
    <w:rsid w:val="00186B6F"/>
    <w:rsid w:val="00186E17"/>
    <w:rsid w:val="0019036B"/>
    <w:rsid w:val="00190D24"/>
    <w:rsid w:val="00190F27"/>
    <w:rsid w:val="0019123D"/>
    <w:rsid w:val="00191312"/>
    <w:rsid w:val="00191CD9"/>
    <w:rsid w:val="00192218"/>
    <w:rsid w:val="0019230C"/>
    <w:rsid w:val="00192312"/>
    <w:rsid w:val="0019251E"/>
    <w:rsid w:val="0019285F"/>
    <w:rsid w:val="001929BE"/>
    <w:rsid w:val="00192ACC"/>
    <w:rsid w:val="00192D5B"/>
    <w:rsid w:val="001931A0"/>
    <w:rsid w:val="00193412"/>
    <w:rsid w:val="0019358C"/>
    <w:rsid w:val="001935F4"/>
    <w:rsid w:val="001938B0"/>
    <w:rsid w:val="00193DEE"/>
    <w:rsid w:val="00194D97"/>
    <w:rsid w:val="00194E37"/>
    <w:rsid w:val="00194ED0"/>
    <w:rsid w:val="00194F13"/>
    <w:rsid w:val="001953F3"/>
    <w:rsid w:val="00195462"/>
    <w:rsid w:val="00195A5C"/>
    <w:rsid w:val="00196074"/>
    <w:rsid w:val="00196097"/>
    <w:rsid w:val="00196174"/>
    <w:rsid w:val="00196299"/>
    <w:rsid w:val="001963CF"/>
    <w:rsid w:val="001963D9"/>
    <w:rsid w:val="0019643A"/>
    <w:rsid w:val="00196CA3"/>
    <w:rsid w:val="00196ECE"/>
    <w:rsid w:val="00197819"/>
    <w:rsid w:val="001978D9"/>
    <w:rsid w:val="00197DDB"/>
    <w:rsid w:val="00197DDF"/>
    <w:rsid w:val="001A0247"/>
    <w:rsid w:val="001A036E"/>
    <w:rsid w:val="001A0695"/>
    <w:rsid w:val="001A0761"/>
    <w:rsid w:val="001A170C"/>
    <w:rsid w:val="001A1C2D"/>
    <w:rsid w:val="001A1E5A"/>
    <w:rsid w:val="001A2A8E"/>
    <w:rsid w:val="001A35C0"/>
    <w:rsid w:val="001A39E5"/>
    <w:rsid w:val="001A3DD1"/>
    <w:rsid w:val="001A3F97"/>
    <w:rsid w:val="001A4EE5"/>
    <w:rsid w:val="001A4F2D"/>
    <w:rsid w:val="001A5F22"/>
    <w:rsid w:val="001A6DBA"/>
    <w:rsid w:val="001A712C"/>
    <w:rsid w:val="001A722C"/>
    <w:rsid w:val="001A787C"/>
    <w:rsid w:val="001A7B91"/>
    <w:rsid w:val="001A7CE5"/>
    <w:rsid w:val="001A7E7C"/>
    <w:rsid w:val="001B0229"/>
    <w:rsid w:val="001B0373"/>
    <w:rsid w:val="001B03E2"/>
    <w:rsid w:val="001B043E"/>
    <w:rsid w:val="001B0BEF"/>
    <w:rsid w:val="001B0E32"/>
    <w:rsid w:val="001B109B"/>
    <w:rsid w:val="001B14DC"/>
    <w:rsid w:val="001B1A4D"/>
    <w:rsid w:val="001B1C67"/>
    <w:rsid w:val="001B1E07"/>
    <w:rsid w:val="001B27EF"/>
    <w:rsid w:val="001B38B9"/>
    <w:rsid w:val="001B3962"/>
    <w:rsid w:val="001B39B2"/>
    <w:rsid w:val="001B3D8A"/>
    <w:rsid w:val="001B3E28"/>
    <w:rsid w:val="001B3ED6"/>
    <w:rsid w:val="001B4251"/>
    <w:rsid w:val="001B4265"/>
    <w:rsid w:val="001B4427"/>
    <w:rsid w:val="001B4A7E"/>
    <w:rsid w:val="001B4E36"/>
    <w:rsid w:val="001B4FF1"/>
    <w:rsid w:val="001B571A"/>
    <w:rsid w:val="001B613D"/>
    <w:rsid w:val="001B61EE"/>
    <w:rsid w:val="001B62B1"/>
    <w:rsid w:val="001B68B9"/>
    <w:rsid w:val="001B6A33"/>
    <w:rsid w:val="001B70E6"/>
    <w:rsid w:val="001B73B3"/>
    <w:rsid w:val="001B743B"/>
    <w:rsid w:val="001B75E0"/>
    <w:rsid w:val="001B7960"/>
    <w:rsid w:val="001B7A46"/>
    <w:rsid w:val="001B7DE8"/>
    <w:rsid w:val="001C1587"/>
    <w:rsid w:val="001C15AA"/>
    <w:rsid w:val="001C16B8"/>
    <w:rsid w:val="001C188A"/>
    <w:rsid w:val="001C1A94"/>
    <w:rsid w:val="001C1D07"/>
    <w:rsid w:val="001C208D"/>
    <w:rsid w:val="001C259B"/>
    <w:rsid w:val="001C2912"/>
    <w:rsid w:val="001C292F"/>
    <w:rsid w:val="001C2F92"/>
    <w:rsid w:val="001C33F1"/>
    <w:rsid w:val="001C3489"/>
    <w:rsid w:val="001C365C"/>
    <w:rsid w:val="001C3867"/>
    <w:rsid w:val="001C42EA"/>
    <w:rsid w:val="001C49BF"/>
    <w:rsid w:val="001C4AF6"/>
    <w:rsid w:val="001C4B1E"/>
    <w:rsid w:val="001C4CB6"/>
    <w:rsid w:val="001C4CF1"/>
    <w:rsid w:val="001C5D59"/>
    <w:rsid w:val="001C68C2"/>
    <w:rsid w:val="001C6B9D"/>
    <w:rsid w:val="001C6F72"/>
    <w:rsid w:val="001C7098"/>
    <w:rsid w:val="001C715E"/>
    <w:rsid w:val="001C7AE1"/>
    <w:rsid w:val="001C7E9E"/>
    <w:rsid w:val="001C7F33"/>
    <w:rsid w:val="001D012D"/>
    <w:rsid w:val="001D01A3"/>
    <w:rsid w:val="001D050A"/>
    <w:rsid w:val="001D0654"/>
    <w:rsid w:val="001D0708"/>
    <w:rsid w:val="001D09CD"/>
    <w:rsid w:val="001D1431"/>
    <w:rsid w:val="001D1546"/>
    <w:rsid w:val="001D174E"/>
    <w:rsid w:val="001D1A87"/>
    <w:rsid w:val="001D1CA3"/>
    <w:rsid w:val="001D2B1A"/>
    <w:rsid w:val="001D2B34"/>
    <w:rsid w:val="001D2D99"/>
    <w:rsid w:val="001D2DFE"/>
    <w:rsid w:val="001D2FC0"/>
    <w:rsid w:val="001D312D"/>
    <w:rsid w:val="001D31AF"/>
    <w:rsid w:val="001D34DA"/>
    <w:rsid w:val="001D35AA"/>
    <w:rsid w:val="001D3690"/>
    <w:rsid w:val="001D42F0"/>
    <w:rsid w:val="001D44D1"/>
    <w:rsid w:val="001D4839"/>
    <w:rsid w:val="001D4860"/>
    <w:rsid w:val="001D571C"/>
    <w:rsid w:val="001D5EA2"/>
    <w:rsid w:val="001D5FF2"/>
    <w:rsid w:val="001D6125"/>
    <w:rsid w:val="001D63EE"/>
    <w:rsid w:val="001D66C6"/>
    <w:rsid w:val="001D72A6"/>
    <w:rsid w:val="001D7440"/>
    <w:rsid w:val="001D7619"/>
    <w:rsid w:val="001D76F3"/>
    <w:rsid w:val="001D7ADE"/>
    <w:rsid w:val="001E02F0"/>
    <w:rsid w:val="001E0372"/>
    <w:rsid w:val="001E096B"/>
    <w:rsid w:val="001E09EA"/>
    <w:rsid w:val="001E0BA5"/>
    <w:rsid w:val="001E0C9C"/>
    <w:rsid w:val="001E0CF9"/>
    <w:rsid w:val="001E1739"/>
    <w:rsid w:val="001E1964"/>
    <w:rsid w:val="001E1EC5"/>
    <w:rsid w:val="001E1FD7"/>
    <w:rsid w:val="001E200A"/>
    <w:rsid w:val="001E2191"/>
    <w:rsid w:val="001E28D2"/>
    <w:rsid w:val="001E3509"/>
    <w:rsid w:val="001E3557"/>
    <w:rsid w:val="001E3832"/>
    <w:rsid w:val="001E442D"/>
    <w:rsid w:val="001E4EFE"/>
    <w:rsid w:val="001E4FC4"/>
    <w:rsid w:val="001E5423"/>
    <w:rsid w:val="001E5AAE"/>
    <w:rsid w:val="001E5F83"/>
    <w:rsid w:val="001E6B90"/>
    <w:rsid w:val="001E6BE2"/>
    <w:rsid w:val="001E6C2B"/>
    <w:rsid w:val="001E7A61"/>
    <w:rsid w:val="001E7F34"/>
    <w:rsid w:val="001F02EE"/>
    <w:rsid w:val="001F03C1"/>
    <w:rsid w:val="001F069B"/>
    <w:rsid w:val="001F0984"/>
    <w:rsid w:val="001F0B2A"/>
    <w:rsid w:val="001F0D8D"/>
    <w:rsid w:val="001F12ED"/>
    <w:rsid w:val="001F1524"/>
    <w:rsid w:val="001F180C"/>
    <w:rsid w:val="001F1E79"/>
    <w:rsid w:val="001F1F9C"/>
    <w:rsid w:val="001F257D"/>
    <w:rsid w:val="001F2658"/>
    <w:rsid w:val="001F2744"/>
    <w:rsid w:val="001F29ED"/>
    <w:rsid w:val="001F2A3B"/>
    <w:rsid w:val="001F3316"/>
    <w:rsid w:val="001F3BF0"/>
    <w:rsid w:val="001F3F6F"/>
    <w:rsid w:val="001F43D4"/>
    <w:rsid w:val="001F45F3"/>
    <w:rsid w:val="001F4737"/>
    <w:rsid w:val="001F4BEA"/>
    <w:rsid w:val="001F4FE7"/>
    <w:rsid w:val="001F5134"/>
    <w:rsid w:val="001F5416"/>
    <w:rsid w:val="001F5DA9"/>
    <w:rsid w:val="001F632E"/>
    <w:rsid w:val="001F6C3F"/>
    <w:rsid w:val="001F6F3D"/>
    <w:rsid w:val="002008AE"/>
    <w:rsid w:val="002008C7"/>
    <w:rsid w:val="002015DA"/>
    <w:rsid w:val="002032E4"/>
    <w:rsid w:val="00203DEA"/>
    <w:rsid w:val="00203E4A"/>
    <w:rsid w:val="00203E5B"/>
    <w:rsid w:val="0020408B"/>
    <w:rsid w:val="00204450"/>
    <w:rsid w:val="00204541"/>
    <w:rsid w:val="002045AE"/>
    <w:rsid w:val="00204931"/>
    <w:rsid w:val="00204DC3"/>
    <w:rsid w:val="00205090"/>
    <w:rsid w:val="00205748"/>
    <w:rsid w:val="0020581B"/>
    <w:rsid w:val="002058F4"/>
    <w:rsid w:val="00205AEC"/>
    <w:rsid w:val="00205BE6"/>
    <w:rsid w:val="00206264"/>
    <w:rsid w:val="00206697"/>
    <w:rsid w:val="00206B96"/>
    <w:rsid w:val="00207052"/>
    <w:rsid w:val="0020753E"/>
    <w:rsid w:val="00207721"/>
    <w:rsid w:val="00210446"/>
    <w:rsid w:val="00210663"/>
    <w:rsid w:val="00210CE8"/>
    <w:rsid w:val="00210E0D"/>
    <w:rsid w:val="00211D90"/>
    <w:rsid w:val="00212030"/>
    <w:rsid w:val="0021212E"/>
    <w:rsid w:val="002124C1"/>
    <w:rsid w:val="002125F6"/>
    <w:rsid w:val="00213137"/>
    <w:rsid w:val="00213A49"/>
    <w:rsid w:val="00214684"/>
    <w:rsid w:val="00214862"/>
    <w:rsid w:val="00214A54"/>
    <w:rsid w:val="00214BD2"/>
    <w:rsid w:val="00215069"/>
    <w:rsid w:val="002151AD"/>
    <w:rsid w:val="00215648"/>
    <w:rsid w:val="0021565F"/>
    <w:rsid w:val="002158F3"/>
    <w:rsid w:val="00215E66"/>
    <w:rsid w:val="0021680C"/>
    <w:rsid w:val="0021719F"/>
    <w:rsid w:val="002175CA"/>
    <w:rsid w:val="00217696"/>
    <w:rsid w:val="0021779B"/>
    <w:rsid w:val="0021787B"/>
    <w:rsid w:val="002179BC"/>
    <w:rsid w:val="00217E37"/>
    <w:rsid w:val="00220131"/>
    <w:rsid w:val="0022024D"/>
    <w:rsid w:val="00220469"/>
    <w:rsid w:val="002205EB"/>
    <w:rsid w:val="00220AC3"/>
    <w:rsid w:val="00221414"/>
    <w:rsid w:val="00221527"/>
    <w:rsid w:val="00221534"/>
    <w:rsid w:val="00221751"/>
    <w:rsid w:val="00221E14"/>
    <w:rsid w:val="00222D14"/>
    <w:rsid w:val="00222F30"/>
    <w:rsid w:val="002235D6"/>
    <w:rsid w:val="0022424D"/>
    <w:rsid w:val="00224B8E"/>
    <w:rsid w:val="00225054"/>
    <w:rsid w:val="00225777"/>
    <w:rsid w:val="00225819"/>
    <w:rsid w:val="00225EFC"/>
    <w:rsid w:val="00226965"/>
    <w:rsid w:val="00226AC3"/>
    <w:rsid w:val="00226CB1"/>
    <w:rsid w:val="00226D98"/>
    <w:rsid w:val="00226F80"/>
    <w:rsid w:val="00230A91"/>
    <w:rsid w:val="00230BD1"/>
    <w:rsid w:val="0023132C"/>
    <w:rsid w:val="00231464"/>
    <w:rsid w:val="00231619"/>
    <w:rsid w:val="002320F4"/>
    <w:rsid w:val="00232359"/>
    <w:rsid w:val="002324DF"/>
    <w:rsid w:val="002325DB"/>
    <w:rsid w:val="00233181"/>
    <w:rsid w:val="0023360F"/>
    <w:rsid w:val="002336D2"/>
    <w:rsid w:val="00233D2F"/>
    <w:rsid w:val="00234B99"/>
    <w:rsid w:val="00234EB5"/>
    <w:rsid w:val="002353B8"/>
    <w:rsid w:val="0023572E"/>
    <w:rsid w:val="0023648E"/>
    <w:rsid w:val="002367B3"/>
    <w:rsid w:val="00236CBB"/>
    <w:rsid w:val="0023777E"/>
    <w:rsid w:val="00237C48"/>
    <w:rsid w:val="00237E98"/>
    <w:rsid w:val="0024033C"/>
    <w:rsid w:val="00240A79"/>
    <w:rsid w:val="00240BA8"/>
    <w:rsid w:val="00240F35"/>
    <w:rsid w:val="0024180D"/>
    <w:rsid w:val="00241CDC"/>
    <w:rsid w:val="00241CEC"/>
    <w:rsid w:val="00242130"/>
    <w:rsid w:val="002421BA"/>
    <w:rsid w:val="002421BC"/>
    <w:rsid w:val="002424FC"/>
    <w:rsid w:val="0024265A"/>
    <w:rsid w:val="00242C81"/>
    <w:rsid w:val="00243183"/>
    <w:rsid w:val="002432B7"/>
    <w:rsid w:val="002434EF"/>
    <w:rsid w:val="002438AB"/>
    <w:rsid w:val="00243912"/>
    <w:rsid w:val="00243E4E"/>
    <w:rsid w:val="002441DF"/>
    <w:rsid w:val="00244326"/>
    <w:rsid w:val="00244414"/>
    <w:rsid w:val="0024458C"/>
    <w:rsid w:val="00244AEC"/>
    <w:rsid w:val="00244C0A"/>
    <w:rsid w:val="00244C22"/>
    <w:rsid w:val="002452E7"/>
    <w:rsid w:val="0024539A"/>
    <w:rsid w:val="002455BD"/>
    <w:rsid w:val="0024643D"/>
    <w:rsid w:val="00246500"/>
    <w:rsid w:val="00246825"/>
    <w:rsid w:val="00246BE0"/>
    <w:rsid w:val="00246DE6"/>
    <w:rsid w:val="00246F21"/>
    <w:rsid w:val="00247411"/>
    <w:rsid w:val="00247A8F"/>
    <w:rsid w:val="00247BAB"/>
    <w:rsid w:val="00247E80"/>
    <w:rsid w:val="002503CF"/>
    <w:rsid w:val="002508E9"/>
    <w:rsid w:val="00250DA3"/>
    <w:rsid w:val="002510D8"/>
    <w:rsid w:val="002514C4"/>
    <w:rsid w:val="002525E9"/>
    <w:rsid w:val="002529BC"/>
    <w:rsid w:val="00252F0A"/>
    <w:rsid w:val="00253117"/>
    <w:rsid w:val="0025323C"/>
    <w:rsid w:val="00253816"/>
    <w:rsid w:val="0025393C"/>
    <w:rsid w:val="00253A1F"/>
    <w:rsid w:val="00254FB6"/>
    <w:rsid w:val="00255249"/>
    <w:rsid w:val="0025544F"/>
    <w:rsid w:val="00255482"/>
    <w:rsid w:val="002564FD"/>
    <w:rsid w:val="00256950"/>
    <w:rsid w:val="00260024"/>
    <w:rsid w:val="002600BB"/>
    <w:rsid w:val="0026053F"/>
    <w:rsid w:val="002609E2"/>
    <w:rsid w:val="00260D41"/>
    <w:rsid w:val="002610DA"/>
    <w:rsid w:val="00261A83"/>
    <w:rsid w:val="00261E2E"/>
    <w:rsid w:val="00262D13"/>
    <w:rsid w:val="00263BD4"/>
    <w:rsid w:val="00263CF3"/>
    <w:rsid w:val="002640EE"/>
    <w:rsid w:val="002649C3"/>
    <w:rsid w:val="00265B06"/>
    <w:rsid w:val="00266D4A"/>
    <w:rsid w:val="00267F25"/>
    <w:rsid w:val="0027023F"/>
    <w:rsid w:val="00270368"/>
    <w:rsid w:val="002709C0"/>
    <w:rsid w:val="00270A12"/>
    <w:rsid w:val="00270DA0"/>
    <w:rsid w:val="00270EE2"/>
    <w:rsid w:val="00271169"/>
    <w:rsid w:val="002714F6"/>
    <w:rsid w:val="00272395"/>
    <w:rsid w:val="00272ECF"/>
    <w:rsid w:val="00273EF1"/>
    <w:rsid w:val="00274009"/>
    <w:rsid w:val="0027405E"/>
    <w:rsid w:val="002741AA"/>
    <w:rsid w:val="0027424D"/>
    <w:rsid w:val="002744C5"/>
    <w:rsid w:val="002746D7"/>
    <w:rsid w:val="0027472D"/>
    <w:rsid w:val="00274B11"/>
    <w:rsid w:val="00274D47"/>
    <w:rsid w:val="002753B8"/>
    <w:rsid w:val="00275869"/>
    <w:rsid w:val="002759D1"/>
    <w:rsid w:val="00275A35"/>
    <w:rsid w:val="00275E82"/>
    <w:rsid w:val="00275F11"/>
    <w:rsid w:val="00276335"/>
    <w:rsid w:val="002763F9"/>
    <w:rsid w:val="0027688F"/>
    <w:rsid w:val="00276D96"/>
    <w:rsid w:val="00276DDD"/>
    <w:rsid w:val="002775EB"/>
    <w:rsid w:val="0027783A"/>
    <w:rsid w:val="00280268"/>
    <w:rsid w:val="0028048D"/>
    <w:rsid w:val="00280690"/>
    <w:rsid w:val="00280A4F"/>
    <w:rsid w:val="00280C21"/>
    <w:rsid w:val="00280D13"/>
    <w:rsid w:val="00280F64"/>
    <w:rsid w:val="002812F9"/>
    <w:rsid w:val="0028182B"/>
    <w:rsid w:val="002822B2"/>
    <w:rsid w:val="0028233D"/>
    <w:rsid w:val="00282859"/>
    <w:rsid w:val="00282B45"/>
    <w:rsid w:val="00282BDE"/>
    <w:rsid w:val="0028301B"/>
    <w:rsid w:val="00283041"/>
    <w:rsid w:val="002831EC"/>
    <w:rsid w:val="002835AE"/>
    <w:rsid w:val="002838DA"/>
    <w:rsid w:val="00283977"/>
    <w:rsid w:val="00283DBB"/>
    <w:rsid w:val="002841DA"/>
    <w:rsid w:val="00284365"/>
    <w:rsid w:val="00284665"/>
    <w:rsid w:val="00284834"/>
    <w:rsid w:val="00284CFC"/>
    <w:rsid w:val="00284D81"/>
    <w:rsid w:val="00284ED7"/>
    <w:rsid w:val="0028549E"/>
    <w:rsid w:val="00285790"/>
    <w:rsid w:val="00285F8A"/>
    <w:rsid w:val="002860F9"/>
    <w:rsid w:val="0028648A"/>
    <w:rsid w:val="002864B9"/>
    <w:rsid w:val="00286ACF"/>
    <w:rsid w:val="00286BBC"/>
    <w:rsid w:val="0028720A"/>
    <w:rsid w:val="0028742C"/>
    <w:rsid w:val="00287E07"/>
    <w:rsid w:val="00287F85"/>
    <w:rsid w:val="002900E5"/>
    <w:rsid w:val="00290BE4"/>
    <w:rsid w:val="002910E4"/>
    <w:rsid w:val="002915FF"/>
    <w:rsid w:val="00291DA2"/>
    <w:rsid w:val="00292024"/>
    <w:rsid w:val="00292162"/>
    <w:rsid w:val="0029232D"/>
    <w:rsid w:val="00292809"/>
    <w:rsid w:val="00292841"/>
    <w:rsid w:val="00293211"/>
    <w:rsid w:val="00293439"/>
    <w:rsid w:val="00293978"/>
    <w:rsid w:val="00293AAC"/>
    <w:rsid w:val="00293FCD"/>
    <w:rsid w:val="00294145"/>
    <w:rsid w:val="0029430C"/>
    <w:rsid w:val="00294604"/>
    <w:rsid w:val="00294C63"/>
    <w:rsid w:val="00294CC2"/>
    <w:rsid w:val="00294CE3"/>
    <w:rsid w:val="00294F57"/>
    <w:rsid w:val="002950C4"/>
    <w:rsid w:val="00295BC6"/>
    <w:rsid w:val="0029642D"/>
    <w:rsid w:val="00296873"/>
    <w:rsid w:val="00296F16"/>
    <w:rsid w:val="00297739"/>
    <w:rsid w:val="002978BA"/>
    <w:rsid w:val="00297970"/>
    <w:rsid w:val="002979B4"/>
    <w:rsid w:val="002A0762"/>
    <w:rsid w:val="002A0CB7"/>
    <w:rsid w:val="002A0DAC"/>
    <w:rsid w:val="002A0E76"/>
    <w:rsid w:val="002A210F"/>
    <w:rsid w:val="002A294E"/>
    <w:rsid w:val="002A2FB6"/>
    <w:rsid w:val="002A2FDA"/>
    <w:rsid w:val="002A365D"/>
    <w:rsid w:val="002A3B1C"/>
    <w:rsid w:val="002A3F46"/>
    <w:rsid w:val="002A473D"/>
    <w:rsid w:val="002A52CD"/>
    <w:rsid w:val="002A57B6"/>
    <w:rsid w:val="002A5878"/>
    <w:rsid w:val="002A668B"/>
    <w:rsid w:val="002A66B8"/>
    <w:rsid w:val="002A67DD"/>
    <w:rsid w:val="002A6810"/>
    <w:rsid w:val="002A6828"/>
    <w:rsid w:val="002A6B9A"/>
    <w:rsid w:val="002A6D7E"/>
    <w:rsid w:val="002A6DF2"/>
    <w:rsid w:val="002A6F02"/>
    <w:rsid w:val="002A7148"/>
    <w:rsid w:val="002A73BA"/>
    <w:rsid w:val="002A7607"/>
    <w:rsid w:val="002A7851"/>
    <w:rsid w:val="002A7E1C"/>
    <w:rsid w:val="002B00C2"/>
    <w:rsid w:val="002B0B9B"/>
    <w:rsid w:val="002B0C79"/>
    <w:rsid w:val="002B0D4E"/>
    <w:rsid w:val="002B0F5E"/>
    <w:rsid w:val="002B12BE"/>
    <w:rsid w:val="002B1680"/>
    <w:rsid w:val="002B224A"/>
    <w:rsid w:val="002B22E9"/>
    <w:rsid w:val="002B2471"/>
    <w:rsid w:val="002B2816"/>
    <w:rsid w:val="002B29CC"/>
    <w:rsid w:val="002B3434"/>
    <w:rsid w:val="002B3739"/>
    <w:rsid w:val="002B3835"/>
    <w:rsid w:val="002B3871"/>
    <w:rsid w:val="002B3BBD"/>
    <w:rsid w:val="002B3D83"/>
    <w:rsid w:val="002B3F90"/>
    <w:rsid w:val="002B41E7"/>
    <w:rsid w:val="002B42F9"/>
    <w:rsid w:val="002B509E"/>
    <w:rsid w:val="002B5E0F"/>
    <w:rsid w:val="002B5F80"/>
    <w:rsid w:val="002B6BC9"/>
    <w:rsid w:val="002B748A"/>
    <w:rsid w:val="002B75BF"/>
    <w:rsid w:val="002C00E7"/>
    <w:rsid w:val="002C039E"/>
    <w:rsid w:val="002C0599"/>
    <w:rsid w:val="002C0713"/>
    <w:rsid w:val="002C0900"/>
    <w:rsid w:val="002C0D3A"/>
    <w:rsid w:val="002C12AA"/>
    <w:rsid w:val="002C1640"/>
    <w:rsid w:val="002C17B8"/>
    <w:rsid w:val="002C1C4E"/>
    <w:rsid w:val="002C1C54"/>
    <w:rsid w:val="002C1CDC"/>
    <w:rsid w:val="002C1F9D"/>
    <w:rsid w:val="002C2362"/>
    <w:rsid w:val="002C25BB"/>
    <w:rsid w:val="002C27EF"/>
    <w:rsid w:val="002C2F41"/>
    <w:rsid w:val="002C3211"/>
    <w:rsid w:val="002C36E5"/>
    <w:rsid w:val="002C45DE"/>
    <w:rsid w:val="002C4687"/>
    <w:rsid w:val="002C47A5"/>
    <w:rsid w:val="002C4C7C"/>
    <w:rsid w:val="002C4CAE"/>
    <w:rsid w:val="002C4E19"/>
    <w:rsid w:val="002C4F08"/>
    <w:rsid w:val="002C57DB"/>
    <w:rsid w:val="002C6922"/>
    <w:rsid w:val="002C711A"/>
    <w:rsid w:val="002C76DD"/>
    <w:rsid w:val="002C7B1C"/>
    <w:rsid w:val="002C7D8A"/>
    <w:rsid w:val="002C7ED7"/>
    <w:rsid w:val="002D052F"/>
    <w:rsid w:val="002D0948"/>
    <w:rsid w:val="002D098A"/>
    <w:rsid w:val="002D11D5"/>
    <w:rsid w:val="002D19E5"/>
    <w:rsid w:val="002D1D56"/>
    <w:rsid w:val="002D1FF8"/>
    <w:rsid w:val="002D32E8"/>
    <w:rsid w:val="002D3336"/>
    <w:rsid w:val="002D3487"/>
    <w:rsid w:val="002D384B"/>
    <w:rsid w:val="002D3EC8"/>
    <w:rsid w:val="002D4429"/>
    <w:rsid w:val="002D461A"/>
    <w:rsid w:val="002D4699"/>
    <w:rsid w:val="002D47B9"/>
    <w:rsid w:val="002D48CD"/>
    <w:rsid w:val="002D4EFE"/>
    <w:rsid w:val="002D512F"/>
    <w:rsid w:val="002D53EF"/>
    <w:rsid w:val="002D55EB"/>
    <w:rsid w:val="002D576B"/>
    <w:rsid w:val="002D5AB2"/>
    <w:rsid w:val="002D60CE"/>
    <w:rsid w:val="002D61BA"/>
    <w:rsid w:val="002D6499"/>
    <w:rsid w:val="002D7125"/>
    <w:rsid w:val="002D76DA"/>
    <w:rsid w:val="002D77FE"/>
    <w:rsid w:val="002D7C35"/>
    <w:rsid w:val="002D7CA4"/>
    <w:rsid w:val="002E0442"/>
    <w:rsid w:val="002E080C"/>
    <w:rsid w:val="002E09BF"/>
    <w:rsid w:val="002E1108"/>
    <w:rsid w:val="002E19E0"/>
    <w:rsid w:val="002E1B8F"/>
    <w:rsid w:val="002E1C9A"/>
    <w:rsid w:val="002E29E1"/>
    <w:rsid w:val="002E3053"/>
    <w:rsid w:val="002E31C8"/>
    <w:rsid w:val="002E3B09"/>
    <w:rsid w:val="002E3F3A"/>
    <w:rsid w:val="002E4A82"/>
    <w:rsid w:val="002E4C8F"/>
    <w:rsid w:val="002E4F6A"/>
    <w:rsid w:val="002E55A1"/>
    <w:rsid w:val="002E56C0"/>
    <w:rsid w:val="002E5B5B"/>
    <w:rsid w:val="002E5DDC"/>
    <w:rsid w:val="002E5FED"/>
    <w:rsid w:val="002E601B"/>
    <w:rsid w:val="002E60BC"/>
    <w:rsid w:val="002E709A"/>
    <w:rsid w:val="002E7135"/>
    <w:rsid w:val="002E7148"/>
    <w:rsid w:val="002E71A0"/>
    <w:rsid w:val="002E766D"/>
    <w:rsid w:val="002F075C"/>
    <w:rsid w:val="002F0B80"/>
    <w:rsid w:val="002F0ED9"/>
    <w:rsid w:val="002F0EEA"/>
    <w:rsid w:val="002F1137"/>
    <w:rsid w:val="002F1CE5"/>
    <w:rsid w:val="002F254C"/>
    <w:rsid w:val="002F2A49"/>
    <w:rsid w:val="002F2AF6"/>
    <w:rsid w:val="002F2D13"/>
    <w:rsid w:val="002F2F72"/>
    <w:rsid w:val="002F3525"/>
    <w:rsid w:val="002F37B4"/>
    <w:rsid w:val="002F3C64"/>
    <w:rsid w:val="002F457D"/>
    <w:rsid w:val="002F4D71"/>
    <w:rsid w:val="002F5DCA"/>
    <w:rsid w:val="002F5DF3"/>
    <w:rsid w:val="002F6081"/>
    <w:rsid w:val="002F60AA"/>
    <w:rsid w:val="002F6245"/>
    <w:rsid w:val="002F6291"/>
    <w:rsid w:val="002F6579"/>
    <w:rsid w:val="002F6820"/>
    <w:rsid w:val="002F6837"/>
    <w:rsid w:val="002F6BA2"/>
    <w:rsid w:val="002F6D93"/>
    <w:rsid w:val="002F6ECD"/>
    <w:rsid w:val="002F70B8"/>
    <w:rsid w:val="002F7570"/>
    <w:rsid w:val="002F773E"/>
    <w:rsid w:val="002F7CE3"/>
    <w:rsid w:val="002F7E38"/>
    <w:rsid w:val="00300253"/>
    <w:rsid w:val="00300447"/>
    <w:rsid w:val="003007A8"/>
    <w:rsid w:val="0030166A"/>
    <w:rsid w:val="0030172A"/>
    <w:rsid w:val="00302105"/>
    <w:rsid w:val="003023A0"/>
    <w:rsid w:val="003023C7"/>
    <w:rsid w:val="00302F99"/>
    <w:rsid w:val="00303969"/>
    <w:rsid w:val="00303A32"/>
    <w:rsid w:val="00303B0F"/>
    <w:rsid w:val="00303DA8"/>
    <w:rsid w:val="00304006"/>
    <w:rsid w:val="003048F2"/>
    <w:rsid w:val="00304BE9"/>
    <w:rsid w:val="00304DED"/>
    <w:rsid w:val="0030527B"/>
    <w:rsid w:val="00305343"/>
    <w:rsid w:val="0030593D"/>
    <w:rsid w:val="00305A29"/>
    <w:rsid w:val="00305EBC"/>
    <w:rsid w:val="003067E0"/>
    <w:rsid w:val="00307BAF"/>
    <w:rsid w:val="00307CFA"/>
    <w:rsid w:val="00310105"/>
    <w:rsid w:val="00310364"/>
    <w:rsid w:val="00310508"/>
    <w:rsid w:val="003109ED"/>
    <w:rsid w:val="00310B5F"/>
    <w:rsid w:val="00311D24"/>
    <w:rsid w:val="00312026"/>
    <w:rsid w:val="003121BA"/>
    <w:rsid w:val="003126EF"/>
    <w:rsid w:val="003131BA"/>
    <w:rsid w:val="00313303"/>
    <w:rsid w:val="00313417"/>
    <w:rsid w:val="00313E0A"/>
    <w:rsid w:val="00314009"/>
    <w:rsid w:val="00314021"/>
    <w:rsid w:val="00314333"/>
    <w:rsid w:val="00314918"/>
    <w:rsid w:val="00315A24"/>
    <w:rsid w:val="00315CA5"/>
    <w:rsid w:val="00315E07"/>
    <w:rsid w:val="003160D7"/>
    <w:rsid w:val="003164B9"/>
    <w:rsid w:val="00317B54"/>
    <w:rsid w:val="00317C2E"/>
    <w:rsid w:val="0032062B"/>
    <w:rsid w:val="0032093C"/>
    <w:rsid w:val="00320A39"/>
    <w:rsid w:val="00320B40"/>
    <w:rsid w:val="00320D19"/>
    <w:rsid w:val="00320DEC"/>
    <w:rsid w:val="003211E1"/>
    <w:rsid w:val="0032143D"/>
    <w:rsid w:val="00322369"/>
    <w:rsid w:val="003229B1"/>
    <w:rsid w:val="00322AC4"/>
    <w:rsid w:val="00323864"/>
    <w:rsid w:val="00324E5E"/>
    <w:rsid w:val="00325562"/>
    <w:rsid w:val="00325A28"/>
    <w:rsid w:val="003260A9"/>
    <w:rsid w:val="00326595"/>
    <w:rsid w:val="003267B7"/>
    <w:rsid w:val="003268F7"/>
    <w:rsid w:val="00326A68"/>
    <w:rsid w:val="00326D13"/>
    <w:rsid w:val="003275F6"/>
    <w:rsid w:val="00327AD6"/>
    <w:rsid w:val="00327F38"/>
    <w:rsid w:val="00330DF6"/>
    <w:rsid w:val="0033118F"/>
    <w:rsid w:val="0033141B"/>
    <w:rsid w:val="00331444"/>
    <w:rsid w:val="00331816"/>
    <w:rsid w:val="00331858"/>
    <w:rsid w:val="00331886"/>
    <w:rsid w:val="0033228B"/>
    <w:rsid w:val="00332349"/>
    <w:rsid w:val="003324CD"/>
    <w:rsid w:val="003325E1"/>
    <w:rsid w:val="003328BA"/>
    <w:rsid w:val="003329E9"/>
    <w:rsid w:val="003333C0"/>
    <w:rsid w:val="00333D50"/>
    <w:rsid w:val="00333ED7"/>
    <w:rsid w:val="00334247"/>
    <w:rsid w:val="0033457E"/>
    <w:rsid w:val="00334A40"/>
    <w:rsid w:val="00334CFE"/>
    <w:rsid w:val="00335099"/>
    <w:rsid w:val="003353F4"/>
    <w:rsid w:val="00335C07"/>
    <w:rsid w:val="00335EF8"/>
    <w:rsid w:val="00335FA7"/>
    <w:rsid w:val="00335FF9"/>
    <w:rsid w:val="00336348"/>
    <w:rsid w:val="003364D8"/>
    <w:rsid w:val="00336D0F"/>
    <w:rsid w:val="00336D90"/>
    <w:rsid w:val="003372A9"/>
    <w:rsid w:val="003373CA"/>
    <w:rsid w:val="003376A6"/>
    <w:rsid w:val="0033778F"/>
    <w:rsid w:val="00337B1C"/>
    <w:rsid w:val="00337F97"/>
    <w:rsid w:val="00340611"/>
    <w:rsid w:val="0034064F"/>
    <w:rsid w:val="00340C0E"/>
    <w:rsid w:val="00341337"/>
    <w:rsid w:val="0034245C"/>
    <w:rsid w:val="003424D9"/>
    <w:rsid w:val="00342794"/>
    <w:rsid w:val="00343602"/>
    <w:rsid w:val="0034377D"/>
    <w:rsid w:val="00343CB5"/>
    <w:rsid w:val="00343E33"/>
    <w:rsid w:val="00344110"/>
    <w:rsid w:val="00344242"/>
    <w:rsid w:val="0034481D"/>
    <w:rsid w:val="00344BDF"/>
    <w:rsid w:val="00345198"/>
    <w:rsid w:val="0034532C"/>
    <w:rsid w:val="003461E7"/>
    <w:rsid w:val="003461F0"/>
    <w:rsid w:val="003466D8"/>
    <w:rsid w:val="003469E3"/>
    <w:rsid w:val="00346B8A"/>
    <w:rsid w:val="0034707C"/>
    <w:rsid w:val="003475B5"/>
    <w:rsid w:val="00347D98"/>
    <w:rsid w:val="003502B8"/>
    <w:rsid w:val="00350417"/>
    <w:rsid w:val="00350420"/>
    <w:rsid w:val="003508C5"/>
    <w:rsid w:val="003512E7"/>
    <w:rsid w:val="0035141E"/>
    <w:rsid w:val="0035190E"/>
    <w:rsid w:val="0035251E"/>
    <w:rsid w:val="0035281F"/>
    <w:rsid w:val="003528AB"/>
    <w:rsid w:val="00352B24"/>
    <w:rsid w:val="00353349"/>
    <w:rsid w:val="00353614"/>
    <w:rsid w:val="00353B82"/>
    <w:rsid w:val="003557F4"/>
    <w:rsid w:val="00355B5C"/>
    <w:rsid w:val="00356164"/>
    <w:rsid w:val="003564FB"/>
    <w:rsid w:val="00356555"/>
    <w:rsid w:val="003571FC"/>
    <w:rsid w:val="003575C3"/>
    <w:rsid w:val="003576D0"/>
    <w:rsid w:val="00357BA7"/>
    <w:rsid w:val="00357D71"/>
    <w:rsid w:val="0036094D"/>
    <w:rsid w:val="00360B84"/>
    <w:rsid w:val="00360C69"/>
    <w:rsid w:val="00360DB5"/>
    <w:rsid w:val="003619F5"/>
    <w:rsid w:val="00361AF6"/>
    <w:rsid w:val="00361DF1"/>
    <w:rsid w:val="00362235"/>
    <w:rsid w:val="00362288"/>
    <w:rsid w:val="00362E3E"/>
    <w:rsid w:val="0036353F"/>
    <w:rsid w:val="003636FC"/>
    <w:rsid w:val="00363C66"/>
    <w:rsid w:val="003640AF"/>
    <w:rsid w:val="00364139"/>
    <w:rsid w:val="00364301"/>
    <w:rsid w:val="0036451F"/>
    <w:rsid w:val="00364D63"/>
    <w:rsid w:val="00365407"/>
    <w:rsid w:val="00365669"/>
    <w:rsid w:val="003657B7"/>
    <w:rsid w:val="00365DD1"/>
    <w:rsid w:val="00365F73"/>
    <w:rsid w:val="003666DE"/>
    <w:rsid w:val="00367FBC"/>
    <w:rsid w:val="003703D0"/>
    <w:rsid w:val="0037044E"/>
    <w:rsid w:val="003707D6"/>
    <w:rsid w:val="00370A13"/>
    <w:rsid w:val="003717E1"/>
    <w:rsid w:val="00371B7C"/>
    <w:rsid w:val="00371F43"/>
    <w:rsid w:val="00372B00"/>
    <w:rsid w:val="00372EC4"/>
    <w:rsid w:val="003732AC"/>
    <w:rsid w:val="003732E9"/>
    <w:rsid w:val="0037330E"/>
    <w:rsid w:val="003737E2"/>
    <w:rsid w:val="003745C9"/>
    <w:rsid w:val="003750A5"/>
    <w:rsid w:val="003757E0"/>
    <w:rsid w:val="003759B7"/>
    <w:rsid w:val="0037608C"/>
    <w:rsid w:val="00376327"/>
    <w:rsid w:val="00376600"/>
    <w:rsid w:val="00380440"/>
    <w:rsid w:val="003808AF"/>
    <w:rsid w:val="0038130D"/>
    <w:rsid w:val="00381DE1"/>
    <w:rsid w:val="003828FB"/>
    <w:rsid w:val="00382E2E"/>
    <w:rsid w:val="00383B50"/>
    <w:rsid w:val="00383F5F"/>
    <w:rsid w:val="0038425B"/>
    <w:rsid w:val="00384C0E"/>
    <w:rsid w:val="00384E6A"/>
    <w:rsid w:val="00384EF7"/>
    <w:rsid w:val="00385021"/>
    <w:rsid w:val="00385061"/>
    <w:rsid w:val="003852B9"/>
    <w:rsid w:val="00385309"/>
    <w:rsid w:val="003854DD"/>
    <w:rsid w:val="003856B2"/>
    <w:rsid w:val="00385823"/>
    <w:rsid w:val="00385BDB"/>
    <w:rsid w:val="00385F1A"/>
    <w:rsid w:val="00386188"/>
    <w:rsid w:val="00386288"/>
    <w:rsid w:val="0038663B"/>
    <w:rsid w:val="003866F0"/>
    <w:rsid w:val="00386BE8"/>
    <w:rsid w:val="00387031"/>
    <w:rsid w:val="0038784B"/>
    <w:rsid w:val="003879BF"/>
    <w:rsid w:val="00387B99"/>
    <w:rsid w:val="00387BEA"/>
    <w:rsid w:val="00390672"/>
    <w:rsid w:val="0039067C"/>
    <w:rsid w:val="00390A91"/>
    <w:rsid w:val="00390BF7"/>
    <w:rsid w:val="00391880"/>
    <w:rsid w:val="003919BA"/>
    <w:rsid w:val="00391D31"/>
    <w:rsid w:val="00391F01"/>
    <w:rsid w:val="0039252E"/>
    <w:rsid w:val="00392A97"/>
    <w:rsid w:val="00392C24"/>
    <w:rsid w:val="003935DC"/>
    <w:rsid w:val="0039395B"/>
    <w:rsid w:val="00393DDC"/>
    <w:rsid w:val="00394352"/>
    <w:rsid w:val="00394939"/>
    <w:rsid w:val="00394FE6"/>
    <w:rsid w:val="00395354"/>
    <w:rsid w:val="00395503"/>
    <w:rsid w:val="003963EA"/>
    <w:rsid w:val="00396600"/>
    <w:rsid w:val="00396B85"/>
    <w:rsid w:val="00396E75"/>
    <w:rsid w:val="003970FD"/>
    <w:rsid w:val="00397300"/>
    <w:rsid w:val="0039795E"/>
    <w:rsid w:val="00397CD5"/>
    <w:rsid w:val="003A08DE"/>
    <w:rsid w:val="003A0D8A"/>
    <w:rsid w:val="003A0F24"/>
    <w:rsid w:val="003A13AB"/>
    <w:rsid w:val="003A1899"/>
    <w:rsid w:val="003A1A37"/>
    <w:rsid w:val="003A1B97"/>
    <w:rsid w:val="003A2273"/>
    <w:rsid w:val="003A23B6"/>
    <w:rsid w:val="003A2680"/>
    <w:rsid w:val="003A28F5"/>
    <w:rsid w:val="003A2B49"/>
    <w:rsid w:val="003A2D68"/>
    <w:rsid w:val="003A2F05"/>
    <w:rsid w:val="003A371C"/>
    <w:rsid w:val="003A387A"/>
    <w:rsid w:val="003A3BFB"/>
    <w:rsid w:val="003A44C7"/>
    <w:rsid w:val="003A4983"/>
    <w:rsid w:val="003A4C79"/>
    <w:rsid w:val="003A4D76"/>
    <w:rsid w:val="003A5011"/>
    <w:rsid w:val="003A55D8"/>
    <w:rsid w:val="003A590A"/>
    <w:rsid w:val="003A5CFD"/>
    <w:rsid w:val="003A5D5C"/>
    <w:rsid w:val="003A603A"/>
    <w:rsid w:val="003A6521"/>
    <w:rsid w:val="003A6545"/>
    <w:rsid w:val="003A660A"/>
    <w:rsid w:val="003A77C5"/>
    <w:rsid w:val="003B0780"/>
    <w:rsid w:val="003B095C"/>
    <w:rsid w:val="003B0A78"/>
    <w:rsid w:val="003B0BE8"/>
    <w:rsid w:val="003B0C76"/>
    <w:rsid w:val="003B11E0"/>
    <w:rsid w:val="003B1208"/>
    <w:rsid w:val="003B1306"/>
    <w:rsid w:val="003B155C"/>
    <w:rsid w:val="003B1857"/>
    <w:rsid w:val="003B1F1E"/>
    <w:rsid w:val="003B247F"/>
    <w:rsid w:val="003B286A"/>
    <w:rsid w:val="003B2EEC"/>
    <w:rsid w:val="003B41D2"/>
    <w:rsid w:val="003B5391"/>
    <w:rsid w:val="003B5419"/>
    <w:rsid w:val="003B5702"/>
    <w:rsid w:val="003B5744"/>
    <w:rsid w:val="003B5D43"/>
    <w:rsid w:val="003B699B"/>
    <w:rsid w:val="003B6F7E"/>
    <w:rsid w:val="003B74F1"/>
    <w:rsid w:val="003B7A45"/>
    <w:rsid w:val="003B7B46"/>
    <w:rsid w:val="003B7EB2"/>
    <w:rsid w:val="003C07A1"/>
    <w:rsid w:val="003C07E7"/>
    <w:rsid w:val="003C0911"/>
    <w:rsid w:val="003C0947"/>
    <w:rsid w:val="003C11A3"/>
    <w:rsid w:val="003C1232"/>
    <w:rsid w:val="003C2375"/>
    <w:rsid w:val="003C2497"/>
    <w:rsid w:val="003C255C"/>
    <w:rsid w:val="003C2887"/>
    <w:rsid w:val="003C2B7C"/>
    <w:rsid w:val="003C3056"/>
    <w:rsid w:val="003C35DE"/>
    <w:rsid w:val="003C363C"/>
    <w:rsid w:val="003C38D1"/>
    <w:rsid w:val="003C39F9"/>
    <w:rsid w:val="003C3ACD"/>
    <w:rsid w:val="003C3BBF"/>
    <w:rsid w:val="003C3C2C"/>
    <w:rsid w:val="003C3D38"/>
    <w:rsid w:val="003C5542"/>
    <w:rsid w:val="003C56E3"/>
    <w:rsid w:val="003C59BE"/>
    <w:rsid w:val="003C5A91"/>
    <w:rsid w:val="003C5C26"/>
    <w:rsid w:val="003C6117"/>
    <w:rsid w:val="003C62DC"/>
    <w:rsid w:val="003C6A03"/>
    <w:rsid w:val="003C6F25"/>
    <w:rsid w:val="003C72B2"/>
    <w:rsid w:val="003C7615"/>
    <w:rsid w:val="003C7949"/>
    <w:rsid w:val="003D1511"/>
    <w:rsid w:val="003D1879"/>
    <w:rsid w:val="003D1EA7"/>
    <w:rsid w:val="003D1F53"/>
    <w:rsid w:val="003D254E"/>
    <w:rsid w:val="003D2813"/>
    <w:rsid w:val="003D2857"/>
    <w:rsid w:val="003D3002"/>
    <w:rsid w:val="003D3214"/>
    <w:rsid w:val="003D3304"/>
    <w:rsid w:val="003D33FC"/>
    <w:rsid w:val="003D397D"/>
    <w:rsid w:val="003D429E"/>
    <w:rsid w:val="003D4C1D"/>
    <w:rsid w:val="003D4C6F"/>
    <w:rsid w:val="003D4CAA"/>
    <w:rsid w:val="003D4D16"/>
    <w:rsid w:val="003D58F5"/>
    <w:rsid w:val="003D59CB"/>
    <w:rsid w:val="003D6401"/>
    <w:rsid w:val="003E05A4"/>
    <w:rsid w:val="003E082E"/>
    <w:rsid w:val="003E2348"/>
    <w:rsid w:val="003E29CA"/>
    <w:rsid w:val="003E3529"/>
    <w:rsid w:val="003E3B65"/>
    <w:rsid w:val="003E3F28"/>
    <w:rsid w:val="003E440E"/>
    <w:rsid w:val="003E457E"/>
    <w:rsid w:val="003E465F"/>
    <w:rsid w:val="003E47E5"/>
    <w:rsid w:val="003E4B51"/>
    <w:rsid w:val="003E4D97"/>
    <w:rsid w:val="003E4E5F"/>
    <w:rsid w:val="003E4E90"/>
    <w:rsid w:val="003E5AF2"/>
    <w:rsid w:val="003E5B1D"/>
    <w:rsid w:val="003E6405"/>
    <w:rsid w:val="003E6B37"/>
    <w:rsid w:val="003E6E57"/>
    <w:rsid w:val="003E701B"/>
    <w:rsid w:val="003E7102"/>
    <w:rsid w:val="003E73C9"/>
    <w:rsid w:val="003E7756"/>
    <w:rsid w:val="003E7B56"/>
    <w:rsid w:val="003E7CF2"/>
    <w:rsid w:val="003F0129"/>
    <w:rsid w:val="003F036D"/>
    <w:rsid w:val="003F06E6"/>
    <w:rsid w:val="003F1019"/>
    <w:rsid w:val="003F160E"/>
    <w:rsid w:val="003F1644"/>
    <w:rsid w:val="003F1911"/>
    <w:rsid w:val="003F1A38"/>
    <w:rsid w:val="003F1B0F"/>
    <w:rsid w:val="003F1F9E"/>
    <w:rsid w:val="003F326C"/>
    <w:rsid w:val="003F3D84"/>
    <w:rsid w:val="003F4082"/>
    <w:rsid w:val="003F431D"/>
    <w:rsid w:val="003F46F6"/>
    <w:rsid w:val="003F496A"/>
    <w:rsid w:val="003F4A23"/>
    <w:rsid w:val="003F4B61"/>
    <w:rsid w:val="003F55A3"/>
    <w:rsid w:val="003F591E"/>
    <w:rsid w:val="003F5ED9"/>
    <w:rsid w:val="003F6014"/>
    <w:rsid w:val="003F64C1"/>
    <w:rsid w:val="003F6B65"/>
    <w:rsid w:val="003F6CDA"/>
    <w:rsid w:val="003F6FDD"/>
    <w:rsid w:val="003F73B6"/>
    <w:rsid w:val="003F7769"/>
    <w:rsid w:val="0040010A"/>
    <w:rsid w:val="0040092F"/>
    <w:rsid w:val="0040129C"/>
    <w:rsid w:val="004012A4"/>
    <w:rsid w:val="004017F8"/>
    <w:rsid w:val="00402669"/>
    <w:rsid w:val="004028DF"/>
    <w:rsid w:val="00402ADE"/>
    <w:rsid w:val="00402D09"/>
    <w:rsid w:val="00402D7B"/>
    <w:rsid w:val="00403198"/>
    <w:rsid w:val="0040417F"/>
    <w:rsid w:val="0040468D"/>
    <w:rsid w:val="00404738"/>
    <w:rsid w:val="00404928"/>
    <w:rsid w:val="00404A48"/>
    <w:rsid w:val="00404C3D"/>
    <w:rsid w:val="0040512A"/>
    <w:rsid w:val="004052D3"/>
    <w:rsid w:val="00405394"/>
    <w:rsid w:val="004054BF"/>
    <w:rsid w:val="004056EA"/>
    <w:rsid w:val="00405AD7"/>
    <w:rsid w:val="00405C3C"/>
    <w:rsid w:val="00405CA6"/>
    <w:rsid w:val="00405ED9"/>
    <w:rsid w:val="00405F09"/>
    <w:rsid w:val="004065AB"/>
    <w:rsid w:val="00406758"/>
    <w:rsid w:val="00406D3E"/>
    <w:rsid w:val="004075C8"/>
    <w:rsid w:val="004077E4"/>
    <w:rsid w:val="00407880"/>
    <w:rsid w:val="00407AB8"/>
    <w:rsid w:val="00407D9A"/>
    <w:rsid w:val="00410B56"/>
    <w:rsid w:val="00410CE4"/>
    <w:rsid w:val="00410D4D"/>
    <w:rsid w:val="00410DB5"/>
    <w:rsid w:val="00410DEF"/>
    <w:rsid w:val="00410FAC"/>
    <w:rsid w:val="0041107C"/>
    <w:rsid w:val="00411084"/>
    <w:rsid w:val="004117E0"/>
    <w:rsid w:val="00411CF7"/>
    <w:rsid w:val="0041272E"/>
    <w:rsid w:val="00412D99"/>
    <w:rsid w:val="00412EF1"/>
    <w:rsid w:val="00412FB6"/>
    <w:rsid w:val="004131C7"/>
    <w:rsid w:val="00413A0A"/>
    <w:rsid w:val="00413C09"/>
    <w:rsid w:val="00413D3C"/>
    <w:rsid w:val="0041403D"/>
    <w:rsid w:val="00414099"/>
    <w:rsid w:val="00414129"/>
    <w:rsid w:val="00415112"/>
    <w:rsid w:val="00415870"/>
    <w:rsid w:val="00415A7E"/>
    <w:rsid w:val="00415EA7"/>
    <w:rsid w:val="004170D6"/>
    <w:rsid w:val="0041722D"/>
    <w:rsid w:val="00417F23"/>
    <w:rsid w:val="004207F0"/>
    <w:rsid w:val="004208E4"/>
    <w:rsid w:val="00420F25"/>
    <w:rsid w:val="004212B8"/>
    <w:rsid w:val="00421850"/>
    <w:rsid w:val="00421DB2"/>
    <w:rsid w:val="004220F9"/>
    <w:rsid w:val="00422115"/>
    <w:rsid w:val="0042211F"/>
    <w:rsid w:val="004224D1"/>
    <w:rsid w:val="00422C91"/>
    <w:rsid w:val="00422CBA"/>
    <w:rsid w:val="00422D5B"/>
    <w:rsid w:val="004230D6"/>
    <w:rsid w:val="004233DB"/>
    <w:rsid w:val="0042398E"/>
    <w:rsid w:val="0042407F"/>
    <w:rsid w:val="0042466B"/>
    <w:rsid w:val="0042467C"/>
    <w:rsid w:val="00424749"/>
    <w:rsid w:val="0042503D"/>
    <w:rsid w:val="0042541D"/>
    <w:rsid w:val="0042586D"/>
    <w:rsid w:val="00425D46"/>
    <w:rsid w:val="00425E1B"/>
    <w:rsid w:val="0042615A"/>
    <w:rsid w:val="004267E8"/>
    <w:rsid w:val="00426BA3"/>
    <w:rsid w:val="00427739"/>
    <w:rsid w:val="00427B72"/>
    <w:rsid w:val="004307E9"/>
    <w:rsid w:val="004308D7"/>
    <w:rsid w:val="00430A46"/>
    <w:rsid w:val="00430BCF"/>
    <w:rsid w:val="00431391"/>
    <w:rsid w:val="00431D6A"/>
    <w:rsid w:val="0043229F"/>
    <w:rsid w:val="004323A0"/>
    <w:rsid w:val="0043250E"/>
    <w:rsid w:val="00432732"/>
    <w:rsid w:val="00432908"/>
    <w:rsid w:val="004329B4"/>
    <w:rsid w:val="00432D61"/>
    <w:rsid w:val="00432FA1"/>
    <w:rsid w:val="00433388"/>
    <w:rsid w:val="00433487"/>
    <w:rsid w:val="004337CE"/>
    <w:rsid w:val="00433ED5"/>
    <w:rsid w:val="00434277"/>
    <w:rsid w:val="004343A5"/>
    <w:rsid w:val="0043448E"/>
    <w:rsid w:val="004344D3"/>
    <w:rsid w:val="004351D4"/>
    <w:rsid w:val="00435346"/>
    <w:rsid w:val="0043547C"/>
    <w:rsid w:val="00435572"/>
    <w:rsid w:val="00435AD7"/>
    <w:rsid w:val="0043607F"/>
    <w:rsid w:val="004362F3"/>
    <w:rsid w:val="004364BD"/>
    <w:rsid w:val="00436785"/>
    <w:rsid w:val="0043689B"/>
    <w:rsid w:val="00436AC8"/>
    <w:rsid w:val="00436ACC"/>
    <w:rsid w:val="00436BF6"/>
    <w:rsid w:val="00436D3B"/>
    <w:rsid w:val="004377F3"/>
    <w:rsid w:val="00437927"/>
    <w:rsid w:val="0043794E"/>
    <w:rsid w:val="00437ED0"/>
    <w:rsid w:val="00437FD1"/>
    <w:rsid w:val="0044068C"/>
    <w:rsid w:val="00440794"/>
    <w:rsid w:val="004421F2"/>
    <w:rsid w:val="00442E4B"/>
    <w:rsid w:val="0044318E"/>
    <w:rsid w:val="00443313"/>
    <w:rsid w:val="00443670"/>
    <w:rsid w:val="00443957"/>
    <w:rsid w:val="00443A30"/>
    <w:rsid w:val="00443A66"/>
    <w:rsid w:val="0044492D"/>
    <w:rsid w:val="00444AF2"/>
    <w:rsid w:val="00444C9F"/>
    <w:rsid w:val="004458E5"/>
    <w:rsid w:val="00445C84"/>
    <w:rsid w:val="00445F73"/>
    <w:rsid w:val="0044632C"/>
    <w:rsid w:val="004468C3"/>
    <w:rsid w:val="00447F55"/>
    <w:rsid w:val="00450122"/>
    <w:rsid w:val="0045013C"/>
    <w:rsid w:val="00450181"/>
    <w:rsid w:val="00450371"/>
    <w:rsid w:val="00450609"/>
    <w:rsid w:val="00450939"/>
    <w:rsid w:val="00450EBD"/>
    <w:rsid w:val="0045105B"/>
    <w:rsid w:val="0045145F"/>
    <w:rsid w:val="00451637"/>
    <w:rsid w:val="00451F14"/>
    <w:rsid w:val="00452C0D"/>
    <w:rsid w:val="00452DC1"/>
    <w:rsid w:val="004530EE"/>
    <w:rsid w:val="004533BB"/>
    <w:rsid w:val="00453AAC"/>
    <w:rsid w:val="00453CB0"/>
    <w:rsid w:val="00453CDC"/>
    <w:rsid w:val="00454295"/>
    <w:rsid w:val="00454789"/>
    <w:rsid w:val="00454990"/>
    <w:rsid w:val="00454A31"/>
    <w:rsid w:val="00454DDB"/>
    <w:rsid w:val="004551EF"/>
    <w:rsid w:val="004553FD"/>
    <w:rsid w:val="0045545C"/>
    <w:rsid w:val="0045566C"/>
    <w:rsid w:val="00455745"/>
    <w:rsid w:val="00455A16"/>
    <w:rsid w:val="00456013"/>
    <w:rsid w:val="0045612E"/>
    <w:rsid w:val="004562A2"/>
    <w:rsid w:val="00456306"/>
    <w:rsid w:val="0045692A"/>
    <w:rsid w:val="0045750E"/>
    <w:rsid w:val="00460199"/>
    <w:rsid w:val="00460316"/>
    <w:rsid w:val="004604B3"/>
    <w:rsid w:val="004609E7"/>
    <w:rsid w:val="00460CF9"/>
    <w:rsid w:val="004615BA"/>
    <w:rsid w:val="004616D1"/>
    <w:rsid w:val="004617B6"/>
    <w:rsid w:val="00461928"/>
    <w:rsid w:val="00461E54"/>
    <w:rsid w:val="00461E85"/>
    <w:rsid w:val="004624EA"/>
    <w:rsid w:val="00462692"/>
    <w:rsid w:val="00462DBD"/>
    <w:rsid w:val="00463183"/>
    <w:rsid w:val="004632F0"/>
    <w:rsid w:val="0046349B"/>
    <w:rsid w:val="0046376B"/>
    <w:rsid w:val="00463E3B"/>
    <w:rsid w:val="00464018"/>
    <w:rsid w:val="0046414F"/>
    <w:rsid w:val="004642C0"/>
    <w:rsid w:val="00464675"/>
    <w:rsid w:val="00464813"/>
    <w:rsid w:val="00464A8E"/>
    <w:rsid w:val="00465081"/>
    <w:rsid w:val="004650CB"/>
    <w:rsid w:val="004651D5"/>
    <w:rsid w:val="004658A4"/>
    <w:rsid w:val="00465A9D"/>
    <w:rsid w:val="004662BF"/>
    <w:rsid w:val="0046643C"/>
    <w:rsid w:val="00466EDF"/>
    <w:rsid w:val="00466F2B"/>
    <w:rsid w:val="004673A7"/>
    <w:rsid w:val="00467661"/>
    <w:rsid w:val="00467D8A"/>
    <w:rsid w:val="00467FB6"/>
    <w:rsid w:val="004701F1"/>
    <w:rsid w:val="00470A31"/>
    <w:rsid w:val="00471677"/>
    <w:rsid w:val="00471CC6"/>
    <w:rsid w:val="0047225D"/>
    <w:rsid w:val="00472290"/>
    <w:rsid w:val="0047260A"/>
    <w:rsid w:val="00472A77"/>
    <w:rsid w:val="00472E3F"/>
    <w:rsid w:val="00473269"/>
    <w:rsid w:val="00473DEA"/>
    <w:rsid w:val="00473F1B"/>
    <w:rsid w:val="004740F0"/>
    <w:rsid w:val="00474402"/>
    <w:rsid w:val="00474BC7"/>
    <w:rsid w:val="00475503"/>
    <w:rsid w:val="0047657B"/>
    <w:rsid w:val="00476600"/>
    <w:rsid w:val="0047683D"/>
    <w:rsid w:val="00476C2B"/>
    <w:rsid w:val="00476CF2"/>
    <w:rsid w:val="00476EA2"/>
    <w:rsid w:val="004770EB"/>
    <w:rsid w:val="00477879"/>
    <w:rsid w:val="004779E7"/>
    <w:rsid w:val="004800B7"/>
    <w:rsid w:val="004801F3"/>
    <w:rsid w:val="004807D6"/>
    <w:rsid w:val="004807FB"/>
    <w:rsid w:val="00481484"/>
    <w:rsid w:val="004814D6"/>
    <w:rsid w:val="004816C6"/>
    <w:rsid w:val="004828F3"/>
    <w:rsid w:val="00482A7B"/>
    <w:rsid w:val="00482BBE"/>
    <w:rsid w:val="00482BE2"/>
    <w:rsid w:val="00483763"/>
    <w:rsid w:val="00483E80"/>
    <w:rsid w:val="004847D0"/>
    <w:rsid w:val="00484D25"/>
    <w:rsid w:val="00484DC0"/>
    <w:rsid w:val="00485513"/>
    <w:rsid w:val="00485D1D"/>
    <w:rsid w:val="004862F0"/>
    <w:rsid w:val="004863A0"/>
    <w:rsid w:val="004863D4"/>
    <w:rsid w:val="00486447"/>
    <w:rsid w:val="00486CAC"/>
    <w:rsid w:val="00487213"/>
    <w:rsid w:val="0048797E"/>
    <w:rsid w:val="00487C6F"/>
    <w:rsid w:val="00487DB3"/>
    <w:rsid w:val="00490022"/>
    <w:rsid w:val="0049029C"/>
    <w:rsid w:val="004904FF"/>
    <w:rsid w:val="0049057F"/>
    <w:rsid w:val="00490A72"/>
    <w:rsid w:val="00490B85"/>
    <w:rsid w:val="00490C67"/>
    <w:rsid w:val="00490C6C"/>
    <w:rsid w:val="00490EB3"/>
    <w:rsid w:val="0049174E"/>
    <w:rsid w:val="00492169"/>
    <w:rsid w:val="0049257D"/>
    <w:rsid w:val="0049291D"/>
    <w:rsid w:val="004930B9"/>
    <w:rsid w:val="004932C0"/>
    <w:rsid w:val="004936E6"/>
    <w:rsid w:val="004937D9"/>
    <w:rsid w:val="00493922"/>
    <w:rsid w:val="00493AA2"/>
    <w:rsid w:val="00493AC4"/>
    <w:rsid w:val="00493E1B"/>
    <w:rsid w:val="004940E1"/>
    <w:rsid w:val="00494754"/>
    <w:rsid w:val="004948D6"/>
    <w:rsid w:val="004949ED"/>
    <w:rsid w:val="00494FBA"/>
    <w:rsid w:val="004952AC"/>
    <w:rsid w:val="004957AF"/>
    <w:rsid w:val="00495B7E"/>
    <w:rsid w:val="00495C39"/>
    <w:rsid w:val="00495D3C"/>
    <w:rsid w:val="00495D7D"/>
    <w:rsid w:val="00495F87"/>
    <w:rsid w:val="00495F90"/>
    <w:rsid w:val="004963FF"/>
    <w:rsid w:val="004966CF"/>
    <w:rsid w:val="004974CD"/>
    <w:rsid w:val="0049785E"/>
    <w:rsid w:val="00497F07"/>
    <w:rsid w:val="004A04AD"/>
    <w:rsid w:val="004A0776"/>
    <w:rsid w:val="004A0B25"/>
    <w:rsid w:val="004A178B"/>
    <w:rsid w:val="004A17A1"/>
    <w:rsid w:val="004A1C15"/>
    <w:rsid w:val="004A22B6"/>
    <w:rsid w:val="004A2603"/>
    <w:rsid w:val="004A26FC"/>
    <w:rsid w:val="004A2A7C"/>
    <w:rsid w:val="004A2F8F"/>
    <w:rsid w:val="004A39D5"/>
    <w:rsid w:val="004A3CF2"/>
    <w:rsid w:val="004A3F25"/>
    <w:rsid w:val="004A3F47"/>
    <w:rsid w:val="004A4070"/>
    <w:rsid w:val="004A42F0"/>
    <w:rsid w:val="004A45AD"/>
    <w:rsid w:val="004A46ED"/>
    <w:rsid w:val="004A485B"/>
    <w:rsid w:val="004A4E6B"/>
    <w:rsid w:val="004A5139"/>
    <w:rsid w:val="004A56FB"/>
    <w:rsid w:val="004A5F6E"/>
    <w:rsid w:val="004A5F81"/>
    <w:rsid w:val="004A60EC"/>
    <w:rsid w:val="004A664E"/>
    <w:rsid w:val="004A75AD"/>
    <w:rsid w:val="004A7A21"/>
    <w:rsid w:val="004A7ACE"/>
    <w:rsid w:val="004B07EB"/>
    <w:rsid w:val="004B0A91"/>
    <w:rsid w:val="004B0A93"/>
    <w:rsid w:val="004B0B55"/>
    <w:rsid w:val="004B0C53"/>
    <w:rsid w:val="004B0F07"/>
    <w:rsid w:val="004B0FB7"/>
    <w:rsid w:val="004B1F60"/>
    <w:rsid w:val="004B21E4"/>
    <w:rsid w:val="004B244F"/>
    <w:rsid w:val="004B2E6B"/>
    <w:rsid w:val="004B333A"/>
    <w:rsid w:val="004B3C0F"/>
    <w:rsid w:val="004B3E55"/>
    <w:rsid w:val="004B42C3"/>
    <w:rsid w:val="004B4850"/>
    <w:rsid w:val="004B53EF"/>
    <w:rsid w:val="004B591C"/>
    <w:rsid w:val="004B60C3"/>
    <w:rsid w:val="004B6659"/>
    <w:rsid w:val="004B6A61"/>
    <w:rsid w:val="004B6C3D"/>
    <w:rsid w:val="004B6D1C"/>
    <w:rsid w:val="004B6E62"/>
    <w:rsid w:val="004B6F10"/>
    <w:rsid w:val="004B73BE"/>
    <w:rsid w:val="004B73FB"/>
    <w:rsid w:val="004B7C9A"/>
    <w:rsid w:val="004B7FD3"/>
    <w:rsid w:val="004C06DB"/>
    <w:rsid w:val="004C078E"/>
    <w:rsid w:val="004C0B51"/>
    <w:rsid w:val="004C1459"/>
    <w:rsid w:val="004C1816"/>
    <w:rsid w:val="004C1A30"/>
    <w:rsid w:val="004C24D6"/>
    <w:rsid w:val="004C2526"/>
    <w:rsid w:val="004C2723"/>
    <w:rsid w:val="004C2CFD"/>
    <w:rsid w:val="004C3B03"/>
    <w:rsid w:val="004C3B7C"/>
    <w:rsid w:val="004C460E"/>
    <w:rsid w:val="004C4853"/>
    <w:rsid w:val="004C504F"/>
    <w:rsid w:val="004C546C"/>
    <w:rsid w:val="004C578F"/>
    <w:rsid w:val="004C57C7"/>
    <w:rsid w:val="004C5AF3"/>
    <w:rsid w:val="004C5CBA"/>
    <w:rsid w:val="004C5CEE"/>
    <w:rsid w:val="004C63D5"/>
    <w:rsid w:val="004C6455"/>
    <w:rsid w:val="004C6471"/>
    <w:rsid w:val="004C6486"/>
    <w:rsid w:val="004C67E2"/>
    <w:rsid w:val="004C7090"/>
    <w:rsid w:val="004C70E1"/>
    <w:rsid w:val="004C715E"/>
    <w:rsid w:val="004C7A51"/>
    <w:rsid w:val="004C7C43"/>
    <w:rsid w:val="004D028E"/>
    <w:rsid w:val="004D0448"/>
    <w:rsid w:val="004D04DE"/>
    <w:rsid w:val="004D056D"/>
    <w:rsid w:val="004D05AA"/>
    <w:rsid w:val="004D0F25"/>
    <w:rsid w:val="004D1B7F"/>
    <w:rsid w:val="004D1C56"/>
    <w:rsid w:val="004D216E"/>
    <w:rsid w:val="004D21A4"/>
    <w:rsid w:val="004D2319"/>
    <w:rsid w:val="004D23F1"/>
    <w:rsid w:val="004D3410"/>
    <w:rsid w:val="004D34C3"/>
    <w:rsid w:val="004D384C"/>
    <w:rsid w:val="004D3DD5"/>
    <w:rsid w:val="004D480F"/>
    <w:rsid w:val="004D4826"/>
    <w:rsid w:val="004D5066"/>
    <w:rsid w:val="004D583D"/>
    <w:rsid w:val="004D59DD"/>
    <w:rsid w:val="004D6EED"/>
    <w:rsid w:val="004D6F57"/>
    <w:rsid w:val="004D6F81"/>
    <w:rsid w:val="004D7217"/>
    <w:rsid w:val="004D74E2"/>
    <w:rsid w:val="004D7677"/>
    <w:rsid w:val="004D7824"/>
    <w:rsid w:val="004D7A73"/>
    <w:rsid w:val="004D7FC8"/>
    <w:rsid w:val="004E0214"/>
    <w:rsid w:val="004E0744"/>
    <w:rsid w:val="004E0DDD"/>
    <w:rsid w:val="004E1150"/>
    <w:rsid w:val="004E1153"/>
    <w:rsid w:val="004E2552"/>
    <w:rsid w:val="004E27C2"/>
    <w:rsid w:val="004E2CF2"/>
    <w:rsid w:val="004E371A"/>
    <w:rsid w:val="004E390B"/>
    <w:rsid w:val="004E3C61"/>
    <w:rsid w:val="004E4041"/>
    <w:rsid w:val="004E52D8"/>
    <w:rsid w:val="004E54F1"/>
    <w:rsid w:val="004E55C2"/>
    <w:rsid w:val="004E5858"/>
    <w:rsid w:val="004E5A39"/>
    <w:rsid w:val="004E5E66"/>
    <w:rsid w:val="004E5F61"/>
    <w:rsid w:val="004E655E"/>
    <w:rsid w:val="004E67E6"/>
    <w:rsid w:val="004E71AB"/>
    <w:rsid w:val="004F0797"/>
    <w:rsid w:val="004F141B"/>
    <w:rsid w:val="004F1A89"/>
    <w:rsid w:val="004F1D43"/>
    <w:rsid w:val="004F2921"/>
    <w:rsid w:val="004F30BE"/>
    <w:rsid w:val="004F3320"/>
    <w:rsid w:val="004F40C1"/>
    <w:rsid w:val="004F47BD"/>
    <w:rsid w:val="004F4A49"/>
    <w:rsid w:val="004F4A89"/>
    <w:rsid w:val="004F5153"/>
    <w:rsid w:val="004F5179"/>
    <w:rsid w:val="004F52DC"/>
    <w:rsid w:val="004F5D39"/>
    <w:rsid w:val="004F6110"/>
    <w:rsid w:val="004F612B"/>
    <w:rsid w:val="004F6D6C"/>
    <w:rsid w:val="004F6E56"/>
    <w:rsid w:val="004F76CD"/>
    <w:rsid w:val="004F76E0"/>
    <w:rsid w:val="004F7ECB"/>
    <w:rsid w:val="004F7F6D"/>
    <w:rsid w:val="0050065F"/>
    <w:rsid w:val="00500EEC"/>
    <w:rsid w:val="00500F56"/>
    <w:rsid w:val="00501B83"/>
    <w:rsid w:val="0050213D"/>
    <w:rsid w:val="00502A1B"/>
    <w:rsid w:val="00502F1B"/>
    <w:rsid w:val="005030AC"/>
    <w:rsid w:val="00503313"/>
    <w:rsid w:val="005036C7"/>
    <w:rsid w:val="00503D6C"/>
    <w:rsid w:val="00503EBC"/>
    <w:rsid w:val="00503F2A"/>
    <w:rsid w:val="00504132"/>
    <w:rsid w:val="00504514"/>
    <w:rsid w:val="00504663"/>
    <w:rsid w:val="005046F6"/>
    <w:rsid w:val="00504E21"/>
    <w:rsid w:val="005058E2"/>
    <w:rsid w:val="00505948"/>
    <w:rsid w:val="00506381"/>
    <w:rsid w:val="0050688E"/>
    <w:rsid w:val="00507255"/>
    <w:rsid w:val="00507781"/>
    <w:rsid w:val="0050780D"/>
    <w:rsid w:val="00507CFD"/>
    <w:rsid w:val="005107B2"/>
    <w:rsid w:val="00510938"/>
    <w:rsid w:val="00510A7B"/>
    <w:rsid w:val="005118D0"/>
    <w:rsid w:val="00511A8C"/>
    <w:rsid w:val="00511BF3"/>
    <w:rsid w:val="00511E84"/>
    <w:rsid w:val="00512475"/>
    <w:rsid w:val="00512B5E"/>
    <w:rsid w:val="00512B88"/>
    <w:rsid w:val="00512D24"/>
    <w:rsid w:val="005133AA"/>
    <w:rsid w:val="00514005"/>
    <w:rsid w:val="0051528D"/>
    <w:rsid w:val="00515391"/>
    <w:rsid w:val="0051583B"/>
    <w:rsid w:val="005165CB"/>
    <w:rsid w:val="00517422"/>
    <w:rsid w:val="00517541"/>
    <w:rsid w:val="005207A1"/>
    <w:rsid w:val="0052099E"/>
    <w:rsid w:val="00520EDE"/>
    <w:rsid w:val="00521673"/>
    <w:rsid w:val="00521AE0"/>
    <w:rsid w:val="00521B00"/>
    <w:rsid w:val="00521CFF"/>
    <w:rsid w:val="00521E3F"/>
    <w:rsid w:val="00522156"/>
    <w:rsid w:val="00522561"/>
    <w:rsid w:val="0052257B"/>
    <w:rsid w:val="00522640"/>
    <w:rsid w:val="0052264E"/>
    <w:rsid w:val="00522757"/>
    <w:rsid w:val="00522A80"/>
    <w:rsid w:val="00522FDD"/>
    <w:rsid w:val="005231BF"/>
    <w:rsid w:val="005246D1"/>
    <w:rsid w:val="00524B1D"/>
    <w:rsid w:val="00524CEE"/>
    <w:rsid w:val="00524D9C"/>
    <w:rsid w:val="00525062"/>
    <w:rsid w:val="00525197"/>
    <w:rsid w:val="0052566B"/>
    <w:rsid w:val="00525739"/>
    <w:rsid w:val="0052597E"/>
    <w:rsid w:val="00525A96"/>
    <w:rsid w:val="00525CC6"/>
    <w:rsid w:val="0052605C"/>
    <w:rsid w:val="00526254"/>
    <w:rsid w:val="005262D1"/>
    <w:rsid w:val="00526BAA"/>
    <w:rsid w:val="00526C9B"/>
    <w:rsid w:val="005278F2"/>
    <w:rsid w:val="00527CA5"/>
    <w:rsid w:val="00527CCE"/>
    <w:rsid w:val="005300D1"/>
    <w:rsid w:val="00530262"/>
    <w:rsid w:val="00530514"/>
    <w:rsid w:val="005306F1"/>
    <w:rsid w:val="005308C4"/>
    <w:rsid w:val="00530EAB"/>
    <w:rsid w:val="00531188"/>
    <w:rsid w:val="00531CCD"/>
    <w:rsid w:val="00532047"/>
    <w:rsid w:val="005320A9"/>
    <w:rsid w:val="005321D1"/>
    <w:rsid w:val="005321EB"/>
    <w:rsid w:val="00532CAD"/>
    <w:rsid w:val="00533089"/>
    <w:rsid w:val="00533260"/>
    <w:rsid w:val="00533696"/>
    <w:rsid w:val="00533D45"/>
    <w:rsid w:val="00534415"/>
    <w:rsid w:val="00534C99"/>
    <w:rsid w:val="00535B6F"/>
    <w:rsid w:val="00535E06"/>
    <w:rsid w:val="00536387"/>
    <w:rsid w:val="0053666E"/>
    <w:rsid w:val="005366A0"/>
    <w:rsid w:val="005366BA"/>
    <w:rsid w:val="00536C40"/>
    <w:rsid w:val="0053777A"/>
    <w:rsid w:val="005407C1"/>
    <w:rsid w:val="005408D9"/>
    <w:rsid w:val="00540BEF"/>
    <w:rsid w:val="005413D9"/>
    <w:rsid w:val="00541917"/>
    <w:rsid w:val="00541FC2"/>
    <w:rsid w:val="0054222E"/>
    <w:rsid w:val="0054226B"/>
    <w:rsid w:val="00542680"/>
    <w:rsid w:val="005434BA"/>
    <w:rsid w:val="005434E5"/>
    <w:rsid w:val="005435C5"/>
    <w:rsid w:val="005442E5"/>
    <w:rsid w:val="00544BBC"/>
    <w:rsid w:val="005451EE"/>
    <w:rsid w:val="0054557B"/>
    <w:rsid w:val="0054572E"/>
    <w:rsid w:val="00545A46"/>
    <w:rsid w:val="00545AA2"/>
    <w:rsid w:val="00545C80"/>
    <w:rsid w:val="00546263"/>
    <w:rsid w:val="005463A2"/>
    <w:rsid w:val="005476AE"/>
    <w:rsid w:val="005476B4"/>
    <w:rsid w:val="005478CF"/>
    <w:rsid w:val="00547B5B"/>
    <w:rsid w:val="005502E6"/>
    <w:rsid w:val="005512E4"/>
    <w:rsid w:val="00552551"/>
    <w:rsid w:val="005527AA"/>
    <w:rsid w:val="00552AD6"/>
    <w:rsid w:val="00552BD2"/>
    <w:rsid w:val="00552F65"/>
    <w:rsid w:val="0055307D"/>
    <w:rsid w:val="00553B18"/>
    <w:rsid w:val="00554408"/>
    <w:rsid w:val="00554BF2"/>
    <w:rsid w:val="00554F6D"/>
    <w:rsid w:val="00555CB1"/>
    <w:rsid w:val="00556270"/>
    <w:rsid w:val="005566BC"/>
    <w:rsid w:val="00556746"/>
    <w:rsid w:val="00557125"/>
    <w:rsid w:val="00557B5D"/>
    <w:rsid w:val="00557EEB"/>
    <w:rsid w:val="00557F5D"/>
    <w:rsid w:val="00560111"/>
    <w:rsid w:val="00560CA6"/>
    <w:rsid w:val="00561464"/>
    <w:rsid w:val="00561615"/>
    <w:rsid w:val="00561DBB"/>
    <w:rsid w:val="00561E30"/>
    <w:rsid w:val="00562540"/>
    <w:rsid w:val="00562BBB"/>
    <w:rsid w:val="00564027"/>
    <w:rsid w:val="00564235"/>
    <w:rsid w:val="0056488E"/>
    <w:rsid w:val="005648C8"/>
    <w:rsid w:val="00564A37"/>
    <w:rsid w:val="00565056"/>
    <w:rsid w:val="005653FC"/>
    <w:rsid w:val="00565E99"/>
    <w:rsid w:val="00565FBE"/>
    <w:rsid w:val="00565FF9"/>
    <w:rsid w:val="00566128"/>
    <w:rsid w:val="00566D9F"/>
    <w:rsid w:val="00566FD0"/>
    <w:rsid w:val="005675ED"/>
    <w:rsid w:val="0056775D"/>
    <w:rsid w:val="005678B1"/>
    <w:rsid w:val="00567F12"/>
    <w:rsid w:val="0057079C"/>
    <w:rsid w:val="005707F2"/>
    <w:rsid w:val="005709C9"/>
    <w:rsid w:val="00570A23"/>
    <w:rsid w:val="00570A6D"/>
    <w:rsid w:val="00570E12"/>
    <w:rsid w:val="00570F07"/>
    <w:rsid w:val="005711C5"/>
    <w:rsid w:val="0057147A"/>
    <w:rsid w:val="005715BC"/>
    <w:rsid w:val="00571648"/>
    <w:rsid w:val="005717D4"/>
    <w:rsid w:val="005721B4"/>
    <w:rsid w:val="00572A50"/>
    <w:rsid w:val="0057350C"/>
    <w:rsid w:val="005735AD"/>
    <w:rsid w:val="0057423C"/>
    <w:rsid w:val="005745F5"/>
    <w:rsid w:val="00574ABA"/>
    <w:rsid w:val="00574AF4"/>
    <w:rsid w:val="00574EB8"/>
    <w:rsid w:val="00575870"/>
    <w:rsid w:val="00575B43"/>
    <w:rsid w:val="00575B8D"/>
    <w:rsid w:val="00576239"/>
    <w:rsid w:val="0057641E"/>
    <w:rsid w:val="00576A10"/>
    <w:rsid w:val="00576BEC"/>
    <w:rsid w:val="00576CCD"/>
    <w:rsid w:val="00576CD8"/>
    <w:rsid w:val="00577041"/>
    <w:rsid w:val="005773A0"/>
    <w:rsid w:val="005774B5"/>
    <w:rsid w:val="00577551"/>
    <w:rsid w:val="00577C82"/>
    <w:rsid w:val="00577FD1"/>
    <w:rsid w:val="005801DA"/>
    <w:rsid w:val="00580367"/>
    <w:rsid w:val="0058052A"/>
    <w:rsid w:val="005808B6"/>
    <w:rsid w:val="00580D17"/>
    <w:rsid w:val="00581A6E"/>
    <w:rsid w:val="00581CE4"/>
    <w:rsid w:val="005824A7"/>
    <w:rsid w:val="0058262A"/>
    <w:rsid w:val="005829CC"/>
    <w:rsid w:val="005831E8"/>
    <w:rsid w:val="005845ED"/>
    <w:rsid w:val="005847D4"/>
    <w:rsid w:val="00584E68"/>
    <w:rsid w:val="00585293"/>
    <w:rsid w:val="00585F05"/>
    <w:rsid w:val="00585F7A"/>
    <w:rsid w:val="00585FAE"/>
    <w:rsid w:val="00586592"/>
    <w:rsid w:val="0058659B"/>
    <w:rsid w:val="005865CC"/>
    <w:rsid w:val="005869AC"/>
    <w:rsid w:val="00586DE2"/>
    <w:rsid w:val="005876F4"/>
    <w:rsid w:val="00587D75"/>
    <w:rsid w:val="00587E7D"/>
    <w:rsid w:val="0059022E"/>
    <w:rsid w:val="0059074E"/>
    <w:rsid w:val="00590A36"/>
    <w:rsid w:val="00590C73"/>
    <w:rsid w:val="00590E93"/>
    <w:rsid w:val="00591715"/>
    <w:rsid w:val="00591AA2"/>
    <w:rsid w:val="00591BC9"/>
    <w:rsid w:val="00591C20"/>
    <w:rsid w:val="00591E54"/>
    <w:rsid w:val="005924FF"/>
    <w:rsid w:val="00593259"/>
    <w:rsid w:val="005933F0"/>
    <w:rsid w:val="005934D3"/>
    <w:rsid w:val="0059375C"/>
    <w:rsid w:val="00593860"/>
    <w:rsid w:val="00593CE8"/>
    <w:rsid w:val="00594926"/>
    <w:rsid w:val="00594B5C"/>
    <w:rsid w:val="00594EA1"/>
    <w:rsid w:val="005950D6"/>
    <w:rsid w:val="00595295"/>
    <w:rsid w:val="00595D4A"/>
    <w:rsid w:val="00595F62"/>
    <w:rsid w:val="005962C2"/>
    <w:rsid w:val="005964B5"/>
    <w:rsid w:val="005964CE"/>
    <w:rsid w:val="00596CAC"/>
    <w:rsid w:val="00596F6E"/>
    <w:rsid w:val="005970FF"/>
    <w:rsid w:val="00597595"/>
    <w:rsid w:val="00597A67"/>
    <w:rsid w:val="00597B75"/>
    <w:rsid w:val="00597E6A"/>
    <w:rsid w:val="005A01EC"/>
    <w:rsid w:val="005A04C4"/>
    <w:rsid w:val="005A0893"/>
    <w:rsid w:val="005A0F38"/>
    <w:rsid w:val="005A0F89"/>
    <w:rsid w:val="005A1020"/>
    <w:rsid w:val="005A118C"/>
    <w:rsid w:val="005A18FF"/>
    <w:rsid w:val="005A1A95"/>
    <w:rsid w:val="005A1BC3"/>
    <w:rsid w:val="005A1C3D"/>
    <w:rsid w:val="005A25EC"/>
    <w:rsid w:val="005A3201"/>
    <w:rsid w:val="005A39DF"/>
    <w:rsid w:val="005A3C72"/>
    <w:rsid w:val="005A3FA8"/>
    <w:rsid w:val="005A4502"/>
    <w:rsid w:val="005A4804"/>
    <w:rsid w:val="005A54C0"/>
    <w:rsid w:val="005A5C7A"/>
    <w:rsid w:val="005A62D3"/>
    <w:rsid w:val="005A651C"/>
    <w:rsid w:val="005A6777"/>
    <w:rsid w:val="005A6ADF"/>
    <w:rsid w:val="005A7272"/>
    <w:rsid w:val="005A74C6"/>
    <w:rsid w:val="005A7C1E"/>
    <w:rsid w:val="005A7CEF"/>
    <w:rsid w:val="005B0943"/>
    <w:rsid w:val="005B09B6"/>
    <w:rsid w:val="005B1116"/>
    <w:rsid w:val="005B1239"/>
    <w:rsid w:val="005B15AC"/>
    <w:rsid w:val="005B1AA8"/>
    <w:rsid w:val="005B1B51"/>
    <w:rsid w:val="005B1BC0"/>
    <w:rsid w:val="005B2D5E"/>
    <w:rsid w:val="005B3398"/>
    <w:rsid w:val="005B3BAA"/>
    <w:rsid w:val="005B3F5A"/>
    <w:rsid w:val="005B482C"/>
    <w:rsid w:val="005B4E03"/>
    <w:rsid w:val="005B58B0"/>
    <w:rsid w:val="005B5CEF"/>
    <w:rsid w:val="005B5D2C"/>
    <w:rsid w:val="005B5EE5"/>
    <w:rsid w:val="005B6066"/>
    <w:rsid w:val="005B60C8"/>
    <w:rsid w:val="005B7461"/>
    <w:rsid w:val="005B7681"/>
    <w:rsid w:val="005B7B2E"/>
    <w:rsid w:val="005B7C80"/>
    <w:rsid w:val="005C05EA"/>
    <w:rsid w:val="005C115E"/>
    <w:rsid w:val="005C135C"/>
    <w:rsid w:val="005C14CC"/>
    <w:rsid w:val="005C15ED"/>
    <w:rsid w:val="005C19E0"/>
    <w:rsid w:val="005C1D12"/>
    <w:rsid w:val="005C1D27"/>
    <w:rsid w:val="005C1E51"/>
    <w:rsid w:val="005C2042"/>
    <w:rsid w:val="005C2701"/>
    <w:rsid w:val="005C2846"/>
    <w:rsid w:val="005C2B05"/>
    <w:rsid w:val="005C2C9A"/>
    <w:rsid w:val="005C2E8B"/>
    <w:rsid w:val="005C3826"/>
    <w:rsid w:val="005C3FF1"/>
    <w:rsid w:val="005C409F"/>
    <w:rsid w:val="005C449B"/>
    <w:rsid w:val="005C4615"/>
    <w:rsid w:val="005C47FF"/>
    <w:rsid w:val="005C482A"/>
    <w:rsid w:val="005C48A4"/>
    <w:rsid w:val="005C4B3F"/>
    <w:rsid w:val="005C4FC0"/>
    <w:rsid w:val="005C4FE1"/>
    <w:rsid w:val="005C55D2"/>
    <w:rsid w:val="005C5D29"/>
    <w:rsid w:val="005C60C1"/>
    <w:rsid w:val="005C6A45"/>
    <w:rsid w:val="005C6E8A"/>
    <w:rsid w:val="005C6EAE"/>
    <w:rsid w:val="005C75A8"/>
    <w:rsid w:val="005C7D10"/>
    <w:rsid w:val="005D015B"/>
    <w:rsid w:val="005D0A32"/>
    <w:rsid w:val="005D17AF"/>
    <w:rsid w:val="005D17DC"/>
    <w:rsid w:val="005D181C"/>
    <w:rsid w:val="005D192B"/>
    <w:rsid w:val="005D1947"/>
    <w:rsid w:val="005D2555"/>
    <w:rsid w:val="005D261B"/>
    <w:rsid w:val="005D2ABE"/>
    <w:rsid w:val="005D2FE7"/>
    <w:rsid w:val="005D349C"/>
    <w:rsid w:val="005D389D"/>
    <w:rsid w:val="005D3960"/>
    <w:rsid w:val="005D4227"/>
    <w:rsid w:val="005D4441"/>
    <w:rsid w:val="005D447B"/>
    <w:rsid w:val="005D4707"/>
    <w:rsid w:val="005D47D2"/>
    <w:rsid w:val="005D5C8D"/>
    <w:rsid w:val="005D5D73"/>
    <w:rsid w:val="005D6293"/>
    <w:rsid w:val="005D6530"/>
    <w:rsid w:val="005D6603"/>
    <w:rsid w:val="005D665D"/>
    <w:rsid w:val="005D73C1"/>
    <w:rsid w:val="005D749F"/>
    <w:rsid w:val="005D786C"/>
    <w:rsid w:val="005D7A33"/>
    <w:rsid w:val="005D7F93"/>
    <w:rsid w:val="005E053F"/>
    <w:rsid w:val="005E07D7"/>
    <w:rsid w:val="005E08E2"/>
    <w:rsid w:val="005E0E44"/>
    <w:rsid w:val="005E1089"/>
    <w:rsid w:val="005E1186"/>
    <w:rsid w:val="005E1845"/>
    <w:rsid w:val="005E1D52"/>
    <w:rsid w:val="005E1DD2"/>
    <w:rsid w:val="005E20CC"/>
    <w:rsid w:val="005E23B7"/>
    <w:rsid w:val="005E23ED"/>
    <w:rsid w:val="005E2518"/>
    <w:rsid w:val="005E2B08"/>
    <w:rsid w:val="005E3EC7"/>
    <w:rsid w:val="005E425C"/>
    <w:rsid w:val="005E452A"/>
    <w:rsid w:val="005E4599"/>
    <w:rsid w:val="005E47DA"/>
    <w:rsid w:val="005E4A60"/>
    <w:rsid w:val="005E4BB8"/>
    <w:rsid w:val="005E4CDF"/>
    <w:rsid w:val="005E50F6"/>
    <w:rsid w:val="005E51C1"/>
    <w:rsid w:val="005E5A61"/>
    <w:rsid w:val="005E64B8"/>
    <w:rsid w:val="005E6509"/>
    <w:rsid w:val="005E6855"/>
    <w:rsid w:val="005E686F"/>
    <w:rsid w:val="005E6B17"/>
    <w:rsid w:val="005E6BEC"/>
    <w:rsid w:val="005E6E41"/>
    <w:rsid w:val="005E6F6D"/>
    <w:rsid w:val="005E7B61"/>
    <w:rsid w:val="005E7F9A"/>
    <w:rsid w:val="005F05EE"/>
    <w:rsid w:val="005F0B1A"/>
    <w:rsid w:val="005F0C59"/>
    <w:rsid w:val="005F0DF6"/>
    <w:rsid w:val="005F0EAA"/>
    <w:rsid w:val="005F153E"/>
    <w:rsid w:val="005F19AF"/>
    <w:rsid w:val="005F1F1D"/>
    <w:rsid w:val="005F2094"/>
    <w:rsid w:val="005F25C9"/>
    <w:rsid w:val="005F2899"/>
    <w:rsid w:val="005F3331"/>
    <w:rsid w:val="005F3BD2"/>
    <w:rsid w:val="005F3F3E"/>
    <w:rsid w:val="005F45B1"/>
    <w:rsid w:val="005F4B30"/>
    <w:rsid w:val="005F4C36"/>
    <w:rsid w:val="005F5537"/>
    <w:rsid w:val="005F5557"/>
    <w:rsid w:val="005F59C4"/>
    <w:rsid w:val="005F5CB7"/>
    <w:rsid w:val="005F5D8E"/>
    <w:rsid w:val="005F6103"/>
    <w:rsid w:val="005F7437"/>
    <w:rsid w:val="005F757B"/>
    <w:rsid w:val="005F78CE"/>
    <w:rsid w:val="005F7942"/>
    <w:rsid w:val="00600009"/>
    <w:rsid w:val="00600373"/>
    <w:rsid w:val="006010BF"/>
    <w:rsid w:val="00601427"/>
    <w:rsid w:val="00601E39"/>
    <w:rsid w:val="00601EF0"/>
    <w:rsid w:val="006028C7"/>
    <w:rsid w:val="00602B3D"/>
    <w:rsid w:val="00603046"/>
    <w:rsid w:val="00603894"/>
    <w:rsid w:val="00603DFB"/>
    <w:rsid w:val="006043DF"/>
    <w:rsid w:val="006048DE"/>
    <w:rsid w:val="0060493E"/>
    <w:rsid w:val="00604D37"/>
    <w:rsid w:val="00605ABE"/>
    <w:rsid w:val="00605CCE"/>
    <w:rsid w:val="00605CF2"/>
    <w:rsid w:val="00606E8A"/>
    <w:rsid w:val="00607411"/>
    <w:rsid w:val="00607665"/>
    <w:rsid w:val="006077C3"/>
    <w:rsid w:val="0060783C"/>
    <w:rsid w:val="006103A0"/>
    <w:rsid w:val="006105ED"/>
    <w:rsid w:val="006106AE"/>
    <w:rsid w:val="00610CD7"/>
    <w:rsid w:val="0061124F"/>
    <w:rsid w:val="00611787"/>
    <w:rsid w:val="006117B3"/>
    <w:rsid w:val="00612720"/>
    <w:rsid w:val="00613307"/>
    <w:rsid w:val="006135EE"/>
    <w:rsid w:val="006140E0"/>
    <w:rsid w:val="00614330"/>
    <w:rsid w:val="006149ED"/>
    <w:rsid w:val="00614EC3"/>
    <w:rsid w:val="00614FF6"/>
    <w:rsid w:val="00615133"/>
    <w:rsid w:val="006153F7"/>
    <w:rsid w:val="006156AB"/>
    <w:rsid w:val="006157F9"/>
    <w:rsid w:val="00615C4B"/>
    <w:rsid w:val="0061651A"/>
    <w:rsid w:val="00616719"/>
    <w:rsid w:val="00616C6A"/>
    <w:rsid w:val="00616FA1"/>
    <w:rsid w:val="006173B5"/>
    <w:rsid w:val="00617DAA"/>
    <w:rsid w:val="006208E1"/>
    <w:rsid w:val="00620E94"/>
    <w:rsid w:val="00621985"/>
    <w:rsid w:val="00622F92"/>
    <w:rsid w:val="00623054"/>
    <w:rsid w:val="006235BB"/>
    <w:rsid w:val="00624524"/>
    <w:rsid w:val="00624DF4"/>
    <w:rsid w:val="00624E14"/>
    <w:rsid w:val="00625C2C"/>
    <w:rsid w:val="00626144"/>
    <w:rsid w:val="0062684D"/>
    <w:rsid w:val="006274F1"/>
    <w:rsid w:val="0062750B"/>
    <w:rsid w:val="006307B3"/>
    <w:rsid w:val="00630811"/>
    <w:rsid w:val="00630CD0"/>
    <w:rsid w:val="00630D10"/>
    <w:rsid w:val="006311BF"/>
    <w:rsid w:val="006313EE"/>
    <w:rsid w:val="0063144A"/>
    <w:rsid w:val="00631C0C"/>
    <w:rsid w:val="0063232D"/>
    <w:rsid w:val="006325F8"/>
    <w:rsid w:val="00632850"/>
    <w:rsid w:val="00632B52"/>
    <w:rsid w:val="00632C04"/>
    <w:rsid w:val="006337A7"/>
    <w:rsid w:val="00633ECA"/>
    <w:rsid w:val="00633FD9"/>
    <w:rsid w:val="00634CB2"/>
    <w:rsid w:val="0063512B"/>
    <w:rsid w:val="006351B6"/>
    <w:rsid w:val="00635689"/>
    <w:rsid w:val="00635861"/>
    <w:rsid w:val="006359D0"/>
    <w:rsid w:val="00635CCA"/>
    <w:rsid w:val="00635E22"/>
    <w:rsid w:val="00635F1D"/>
    <w:rsid w:val="00636127"/>
    <w:rsid w:val="00636824"/>
    <w:rsid w:val="00636A0A"/>
    <w:rsid w:val="0063742E"/>
    <w:rsid w:val="00637C46"/>
    <w:rsid w:val="00637CD7"/>
    <w:rsid w:val="00637E52"/>
    <w:rsid w:val="0064009B"/>
    <w:rsid w:val="0064095E"/>
    <w:rsid w:val="00640E04"/>
    <w:rsid w:val="006413A6"/>
    <w:rsid w:val="006416A2"/>
    <w:rsid w:val="00641AF8"/>
    <w:rsid w:val="00641C8E"/>
    <w:rsid w:val="00641CFB"/>
    <w:rsid w:val="00641D47"/>
    <w:rsid w:val="00641EF7"/>
    <w:rsid w:val="00642449"/>
    <w:rsid w:val="006425B0"/>
    <w:rsid w:val="00642FC3"/>
    <w:rsid w:val="00643163"/>
    <w:rsid w:val="006441C4"/>
    <w:rsid w:val="00644744"/>
    <w:rsid w:val="00644B48"/>
    <w:rsid w:val="00644F8D"/>
    <w:rsid w:val="00644FB0"/>
    <w:rsid w:val="00645823"/>
    <w:rsid w:val="00645A7B"/>
    <w:rsid w:val="00645ABB"/>
    <w:rsid w:val="0064606F"/>
    <w:rsid w:val="00646122"/>
    <w:rsid w:val="00646446"/>
    <w:rsid w:val="006471BB"/>
    <w:rsid w:val="00647399"/>
    <w:rsid w:val="00647AD2"/>
    <w:rsid w:val="00647DF2"/>
    <w:rsid w:val="006502C2"/>
    <w:rsid w:val="00650A6D"/>
    <w:rsid w:val="00650C9A"/>
    <w:rsid w:val="006517C3"/>
    <w:rsid w:val="00651B81"/>
    <w:rsid w:val="00651EAA"/>
    <w:rsid w:val="006522FE"/>
    <w:rsid w:val="0065242A"/>
    <w:rsid w:val="00652DCA"/>
    <w:rsid w:val="00652F45"/>
    <w:rsid w:val="00653877"/>
    <w:rsid w:val="00653C3C"/>
    <w:rsid w:val="00653D72"/>
    <w:rsid w:val="00654082"/>
    <w:rsid w:val="00654D62"/>
    <w:rsid w:val="00655429"/>
    <w:rsid w:val="00655480"/>
    <w:rsid w:val="00655668"/>
    <w:rsid w:val="00655C84"/>
    <w:rsid w:val="00655E4F"/>
    <w:rsid w:val="006563F2"/>
    <w:rsid w:val="00656717"/>
    <w:rsid w:val="006567C3"/>
    <w:rsid w:val="00656879"/>
    <w:rsid w:val="00656A2E"/>
    <w:rsid w:val="00656E96"/>
    <w:rsid w:val="006570F6"/>
    <w:rsid w:val="006574E2"/>
    <w:rsid w:val="00657DBC"/>
    <w:rsid w:val="00657E36"/>
    <w:rsid w:val="00660316"/>
    <w:rsid w:val="006605DF"/>
    <w:rsid w:val="00660767"/>
    <w:rsid w:val="006609EF"/>
    <w:rsid w:val="0066114D"/>
    <w:rsid w:val="00661AAB"/>
    <w:rsid w:val="0066246A"/>
    <w:rsid w:val="00662924"/>
    <w:rsid w:val="00662C1B"/>
    <w:rsid w:val="00662C6F"/>
    <w:rsid w:val="006630E7"/>
    <w:rsid w:val="00663D8A"/>
    <w:rsid w:val="00663E86"/>
    <w:rsid w:val="006641D2"/>
    <w:rsid w:val="006644E1"/>
    <w:rsid w:val="00664758"/>
    <w:rsid w:val="006647D7"/>
    <w:rsid w:val="00664C17"/>
    <w:rsid w:val="0066671C"/>
    <w:rsid w:val="006667D4"/>
    <w:rsid w:val="00666B03"/>
    <w:rsid w:val="00666C93"/>
    <w:rsid w:val="00666E71"/>
    <w:rsid w:val="00666FE4"/>
    <w:rsid w:val="006676C9"/>
    <w:rsid w:val="00667DCF"/>
    <w:rsid w:val="00667DF1"/>
    <w:rsid w:val="00670504"/>
    <w:rsid w:val="00670D83"/>
    <w:rsid w:val="0067130D"/>
    <w:rsid w:val="006713C8"/>
    <w:rsid w:val="006716F8"/>
    <w:rsid w:val="00671824"/>
    <w:rsid w:val="00671A6A"/>
    <w:rsid w:val="00671B83"/>
    <w:rsid w:val="00671F1D"/>
    <w:rsid w:val="00671F26"/>
    <w:rsid w:val="00672837"/>
    <w:rsid w:val="00673BE0"/>
    <w:rsid w:val="00674202"/>
    <w:rsid w:val="0067433E"/>
    <w:rsid w:val="00674686"/>
    <w:rsid w:val="00674CC3"/>
    <w:rsid w:val="0067534F"/>
    <w:rsid w:val="0067545C"/>
    <w:rsid w:val="00677499"/>
    <w:rsid w:val="00677954"/>
    <w:rsid w:val="00677EC0"/>
    <w:rsid w:val="00677F87"/>
    <w:rsid w:val="0068027A"/>
    <w:rsid w:val="006804AF"/>
    <w:rsid w:val="00680AAC"/>
    <w:rsid w:val="00680AFD"/>
    <w:rsid w:val="00680BDF"/>
    <w:rsid w:val="00681241"/>
    <w:rsid w:val="006818D9"/>
    <w:rsid w:val="00681A7B"/>
    <w:rsid w:val="00681AC7"/>
    <w:rsid w:val="00681ACF"/>
    <w:rsid w:val="00682006"/>
    <w:rsid w:val="006825BD"/>
    <w:rsid w:val="006826CB"/>
    <w:rsid w:val="0068271A"/>
    <w:rsid w:val="006829DC"/>
    <w:rsid w:val="00682BFA"/>
    <w:rsid w:val="006831BC"/>
    <w:rsid w:val="00683538"/>
    <w:rsid w:val="00683FB5"/>
    <w:rsid w:val="0068468F"/>
    <w:rsid w:val="00684706"/>
    <w:rsid w:val="00684B59"/>
    <w:rsid w:val="00684E6C"/>
    <w:rsid w:val="00685C3E"/>
    <w:rsid w:val="00686F58"/>
    <w:rsid w:val="00686FBA"/>
    <w:rsid w:val="0068716A"/>
    <w:rsid w:val="00687303"/>
    <w:rsid w:val="00687626"/>
    <w:rsid w:val="006878B0"/>
    <w:rsid w:val="006878D4"/>
    <w:rsid w:val="006901DC"/>
    <w:rsid w:val="00690270"/>
    <w:rsid w:val="00690655"/>
    <w:rsid w:val="006909B6"/>
    <w:rsid w:val="00690BBA"/>
    <w:rsid w:val="006910A9"/>
    <w:rsid w:val="00691BD6"/>
    <w:rsid w:val="00691C1D"/>
    <w:rsid w:val="00692DA8"/>
    <w:rsid w:val="00692FAD"/>
    <w:rsid w:val="00693378"/>
    <w:rsid w:val="0069358E"/>
    <w:rsid w:val="006937B8"/>
    <w:rsid w:val="006937E2"/>
    <w:rsid w:val="0069381F"/>
    <w:rsid w:val="00694DE4"/>
    <w:rsid w:val="00694F4B"/>
    <w:rsid w:val="0069576F"/>
    <w:rsid w:val="006957CD"/>
    <w:rsid w:val="00695F91"/>
    <w:rsid w:val="00696149"/>
    <w:rsid w:val="00696728"/>
    <w:rsid w:val="00696874"/>
    <w:rsid w:val="00697012"/>
    <w:rsid w:val="006970B8"/>
    <w:rsid w:val="006973E5"/>
    <w:rsid w:val="00697451"/>
    <w:rsid w:val="0069788F"/>
    <w:rsid w:val="00697A82"/>
    <w:rsid w:val="006A08DF"/>
    <w:rsid w:val="006A0B59"/>
    <w:rsid w:val="006A1264"/>
    <w:rsid w:val="006A1610"/>
    <w:rsid w:val="006A1A91"/>
    <w:rsid w:val="006A2CF4"/>
    <w:rsid w:val="006A2FD5"/>
    <w:rsid w:val="006A3456"/>
    <w:rsid w:val="006A3956"/>
    <w:rsid w:val="006A3D2C"/>
    <w:rsid w:val="006A3E26"/>
    <w:rsid w:val="006A3F5C"/>
    <w:rsid w:val="006A4613"/>
    <w:rsid w:val="006A46F2"/>
    <w:rsid w:val="006A4BA5"/>
    <w:rsid w:val="006A4DBB"/>
    <w:rsid w:val="006A5366"/>
    <w:rsid w:val="006A5367"/>
    <w:rsid w:val="006A57CB"/>
    <w:rsid w:val="006A57DF"/>
    <w:rsid w:val="006A5899"/>
    <w:rsid w:val="006A62A9"/>
    <w:rsid w:val="006A6D6A"/>
    <w:rsid w:val="006A6F69"/>
    <w:rsid w:val="006A7748"/>
    <w:rsid w:val="006A7C95"/>
    <w:rsid w:val="006A7CB5"/>
    <w:rsid w:val="006A7D6C"/>
    <w:rsid w:val="006B02CD"/>
    <w:rsid w:val="006B09C5"/>
    <w:rsid w:val="006B1046"/>
    <w:rsid w:val="006B16B1"/>
    <w:rsid w:val="006B1A01"/>
    <w:rsid w:val="006B1B87"/>
    <w:rsid w:val="006B2776"/>
    <w:rsid w:val="006B285B"/>
    <w:rsid w:val="006B30C7"/>
    <w:rsid w:val="006B3838"/>
    <w:rsid w:val="006B395B"/>
    <w:rsid w:val="006B3BA0"/>
    <w:rsid w:val="006B3F41"/>
    <w:rsid w:val="006B402F"/>
    <w:rsid w:val="006B45B4"/>
    <w:rsid w:val="006B47BD"/>
    <w:rsid w:val="006B4A24"/>
    <w:rsid w:val="006B5272"/>
    <w:rsid w:val="006B54D2"/>
    <w:rsid w:val="006B56F9"/>
    <w:rsid w:val="006B5713"/>
    <w:rsid w:val="006B5B8C"/>
    <w:rsid w:val="006B6A09"/>
    <w:rsid w:val="006B6BE2"/>
    <w:rsid w:val="006B7567"/>
    <w:rsid w:val="006B79D0"/>
    <w:rsid w:val="006B7BC1"/>
    <w:rsid w:val="006B7D33"/>
    <w:rsid w:val="006C0003"/>
    <w:rsid w:val="006C017D"/>
    <w:rsid w:val="006C055F"/>
    <w:rsid w:val="006C072C"/>
    <w:rsid w:val="006C0BC2"/>
    <w:rsid w:val="006C1714"/>
    <w:rsid w:val="006C1921"/>
    <w:rsid w:val="006C1C37"/>
    <w:rsid w:val="006C2FD1"/>
    <w:rsid w:val="006C314F"/>
    <w:rsid w:val="006C4645"/>
    <w:rsid w:val="006C4BCB"/>
    <w:rsid w:val="006C4D28"/>
    <w:rsid w:val="006C51DC"/>
    <w:rsid w:val="006C57A2"/>
    <w:rsid w:val="006C581B"/>
    <w:rsid w:val="006C591D"/>
    <w:rsid w:val="006C5BC6"/>
    <w:rsid w:val="006C5C19"/>
    <w:rsid w:val="006C5E69"/>
    <w:rsid w:val="006C67C3"/>
    <w:rsid w:val="006C68F7"/>
    <w:rsid w:val="006C69D2"/>
    <w:rsid w:val="006C6F50"/>
    <w:rsid w:val="006C7299"/>
    <w:rsid w:val="006C7323"/>
    <w:rsid w:val="006C7942"/>
    <w:rsid w:val="006C79E7"/>
    <w:rsid w:val="006D0783"/>
    <w:rsid w:val="006D0BA5"/>
    <w:rsid w:val="006D0C2F"/>
    <w:rsid w:val="006D0D93"/>
    <w:rsid w:val="006D1534"/>
    <w:rsid w:val="006D15E9"/>
    <w:rsid w:val="006D1D88"/>
    <w:rsid w:val="006D1EC0"/>
    <w:rsid w:val="006D2077"/>
    <w:rsid w:val="006D223C"/>
    <w:rsid w:val="006D2798"/>
    <w:rsid w:val="006D2C8A"/>
    <w:rsid w:val="006D2F96"/>
    <w:rsid w:val="006D41A9"/>
    <w:rsid w:val="006D42D2"/>
    <w:rsid w:val="006D441D"/>
    <w:rsid w:val="006D451E"/>
    <w:rsid w:val="006D5156"/>
    <w:rsid w:val="006D51BB"/>
    <w:rsid w:val="006D52B7"/>
    <w:rsid w:val="006D5795"/>
    <w:rsid w:val="006D5AC3"/>
    <w:rsid w:val="006D5C3D"/>
    <w:rsid w:val="006D5DA5"/>
    <w:rsid w:val="006D5F81"/>
    <w:rsid w:val="006D673D"/>
    <w:rsid w:val="006D6CE1"/>
    <w:rsid w:val="006D72CD"/>
    <w:rsid w:val="006D730F"/>
    <w:rsid w:val="006D7323"/>
    <w:rsid w:val="006D773D"/>
    <w:rsid w:val="006D7B6D"/>
    <w:rsid w:val="006E01D2"/>
    <w:rsid w:val="006E05D2"/>
    <w:rsid w:val="006E099A"/>
    <w:rsid w:val="006E0A81"/>
    <w:rsid w:val="006E0C89"/>
    <w:rsid w:val="006E0F89"/>
    <w:rsid w:val="006E15E8"/>
    <w:rsid w:val="006E19CF"/>
    <w:rsid w:val="006E1BD2"/>
    <w:rsid w:val="006E2AC2"/>
    <w:rsid w:val="006E414A"/>
    <w:rsid w:val="006E457B"/>
    <w:rsid w:val="006E4603"/>
    <w:rsid w:val="006E4B69"/>
    <w:rsid w:val="006E4F81"/>
    <w:rsid w:val="006E5555"/>
    <w:rsid w:val="006E573B"/>
    <w:rsid w:val="006E5A01"/>
    <w:rsid w:val="006E5A6C"/>
    <w:rsid w:val="006E6933"/>
    <w:rsid w:val="006E6A5D"/>
    <w:rsid w:val="006E6B40"/>
    <w:rsid w:val="006E6C29"/>
    <w:rsid w:val="006E6F39"/>
    <w:rsid w:val="006F01B7"/>
    <w:rsid w:val="006F0455"/>
    <w:rsid w:val="006F079D"/>
    <w:rsid w:val="006F09E3"/>
    <w:rsid w:val="006F0DAD"/>
    <w:rsid w:val="006F1296"/>
    <w:rsid w:val="006F14BC"/>
    <w:rsid w:val="006F1BBD"/>
    <w:rsid w:val="006F1F05"/>
    <w:rsid w:val="006F203F"/>
    <w:rsid w:val="006F25AE"/>
    <w:rsid w:val="006F2704"/>
    <w:rsid w:val="006F27B7"/>
    <w:rsid w:val="006F2B58"/>
    <w:rsid w:val="006F2C69"/>
    <w:rsid w:val="006F2D7C"/>
    <w:rsid w:val="006F308F"/>
    <w:rsid w:val="006F3816"/>
    <w:rsid w:val="006F3EA4"/>
    <w:rsid w:val="006F48BC"/>
    <w:rsid w:val="006F4F81"/>
    <w:rsid w:val="006F51C0"/>
    <w:rsid w:val="006F58E2"/>
    <w:rsid w:val="006F59AA"/>
    <w:rsid w:val="006F5AEA"/>
    <w:rsid w:val="006F5C42"/>
    <w:rsid w:val="006F6502"/>
    <w:rsid w:val="006F6871"/>
    <w:rsid w:val="006F6CA4"/>
    <w:rsid w:val="006F786D"/>
    <w:rsid w:val="006F7CD2"/>
    <w:rsid w:val="006F7D76"/>
    <w:rsid w:val="00700BF9"/>
    <w:rsid w:val="00700C8D"/>
    <w:rsid w:val="007011B1"/>
    <w:rsid w:val="007021A1"/>
    <w:rsid w:val="00702861"/>
    <w:rsid w:val="00702866"/>
    <w:rsid w:val="007028EC"/>
    <w:rsid w:val="00702D16"/>
    <w:rsid w:val="00703113"/>
    <w:rsid w:val="00703927"/>
    <w:rsid w:val="00703B85"/>
    <w:rsid w:val="00703BC2"/>
    <w:rsid w:val="00703D90"/>
    <w:rsid w:val="00703E04"/>
    <w:rsid w:val="00704023"/>
    <w:rsid w:val="0070404B"/>
    <w:rsid w:val="0070462C"/>
    <w:rsid w:val="0070466B"/>
    <w:rsid w:val="007046A5"/>
    <w:rsid w:val="00704D02"/>
    <w:rsid w:val="00705393"/>
    <w:rsid w:val="007059C7"/>
    <w:rsid w:val="00706862"/>
    <w:rsid w:val="007073DF"/>
    <w:rsid w:val="00707772"/>
    <w:rsid w:val="007079E5"/>
    <w:rsid w:val="00707EFA"/>
    <w:rsid w:val="007115A7"/>
    <w:rsid w:val="00711637"/>
    <w:rsid w:val="00711862"/>
    <w:rsid w:val="00711E94"/>
    <w:rsid w:val="00712023"/>
    <w:rsid w:val="007126FE"/>
    <w:rsid w:val="0071286A"/>
    <w:rsid w:val="00712DB1"/>
    <w:rsid w:val="00713AD0"/>
    <w:rsid w:val="00713C24"/>
    <w:rsid w:val="00713F17"/>
    <w:rsid w:val="00713F8C"/>
    <w:rsid w:val="0071420C"/>
    <w:rsid w:val="007146F3"/>
    <w:rsid w:val="007148DF"/>
    <w:rsid w:val="007149BF"/>
    <w:rsid w:val="00714FC3"/>
    <w:rsid w:val="007152E9"/>
    <w:rsid w:val="007156B6"/>
    <w:rsid w:val="007156F9"/>
    <w:rsid w:val="00715728"/>
    <w:rsid w:val="00715761"/>
    <w:rsid w:val="00716450"/>
    <w:rsid w:val="007170DA"/>
    <w:rsid w:val="00717443"/>
    <w:rsid w:val="00717450"/>
    <w:rsid w:val="00717D9B"/>
    <w:rsid w:val="00717E34"/>
    <w:rsid w:val="00717E4D"/>
    <w:rsid w:val="007204CC"/>
    <w:rsid w:val="00720A6F"/>
    <w:rsid w:val="007213E1"/>
    <w:rsid w:val="00721C47"/>
    <w:rsid w:val="00721CE1"/>
    <w:rsid w:val="00721EE7"/>
    <w:rsid w:val="0072206E"/>
    <w:rsid w:val="007225C5"/>
    <w:rsid w:val="00722C2F"/>
    <w:rsid w:val="00722CC7"/>
    <w:rsid w:val="00723121"/>
    <w:rsid w:val="007233F9"/>
    <w:rsid w:val="00723DA3"/>
    <w:rsid w:val="00723DFB"/>
    <w:rsid w:val="0072400F"/>
    <w:rsid w:val="0072457A"/>
    <w:rsid w:val="007245E9"/>
    <w:rsid w:val="00724B27"/>
    <w:rsid w:val="00725F8E"/>
    <w:rsid w:val="007260D3"/>
    <w:rsid w:val="00726B6A"/>
    <w:rsid w:val="00726EBD"/>
    <w:rsid w:val="0072724D"/>
    <w:rsid w:val="0072784E"/>
    <w:rsid w:val="007303E7"/>
    <w:rsid w:val="00730C1A"/>
    <w:rsid w:val="00731779"/>
    <w:rsid w:val="00731942"/>
    <w:rsid w:val="007325A4"/>
    <w:rsid w:val="00732F22"/>
    <w:rsid w:val="00733C50"/>
    <w:rsid w:val="00733E93"/>
    <w:rsid w:val="00734080"/>
    <w:rsid w:val="007342AF"/>
    <w:rsid w:val="00734597"/>
    <w:rsid w:val="007349DD"/>
    <w:rsid w:val="00734EEE"/>
    <w:rsid w:val="007350D6"/>
    <w:rsid w:val="007351A2"/>
    <w:rsid w:val="0073529B"/>
    <w:rsid w:val="00735A57"/>
    <w:rsid w:val="00735E87"/>
    <w:rsid w:val="00736588"/>
    <w:rsid w:val="00736AAB"/>
    <w:rsid w:val="007378D4"/>
    <w:rsid w:val="007378F3"/>
    <w:rsid w:val="00737DAB"/>
    <w:rsid w:val="00737FAC"/>
    <w:rsid w:val="0074010E"/>
    <w:rsid w:val="00740244"/>
    <w:rsid w:val="007406AD"/>
    <w:rsid w:val="007407BB"/>
    <w:rsid w:val="00740D69"/>
    <w:rsid w:val="00741D60"/>
    <w:rsid w:val="00742C29"/>
    <w:rsid w:val="00743120"/>
    <w:rsid w:val="0074393E"/>
    <w:rsid w:val="00743D87"/>
    <w:rsid w:val="007440AC"/>
    <w:rsid w:val="0074422F"/>
    <w:rsid w:val="00744532"/>
    <w:rsid w:val="00745314"/>
    <w:rsid w:val="00745327"/>
    <w:rsid w:val="007455E3"/>
    <w:rsid w:val="007458B5"/>
    <w:rsid w:val="00745939"/>
    <w:rsid w:val="007460A5"/>
    <w:rsid w:val="0074627D"/>
    <w:rsid w:val="00746341"/>
    <w:rsid w:val="00746938"/>
    <w:rsid w:val="00746E50"/>
    <w:rsid w:val="00747847"/>
    <w:rsid w:val="00747A6E"/>
    <w:rsid w:val="00747ED4"/>
    <w:rsid w:val="007508A8"/>
    <w:rsid w:val="007509AA"/>
    <w:rsid w:val="007509CE"/>
    <w:rsid w:val="00750B5F"/>
    <w:rsid w:val="00750C12"/>
    <w:rsid w:val="00751F2D"/>
    <w:rsid w:val="00753B37"/>
    <w:rsid w:val="00753BBB"/>
    <w:rsid w:val="007543E4"/>
    <w:rsid w:val="0075459D"/>
    <w:rsid w:val="007548FC"/>
    <w:rsid w:val="00755B0E"/>
    <w:rsid w:val="00755E18"/>
    <w:rsid w:val="0075600D"/>
    <w:rsid w:val="0075617A"/>
    <w:rsid w:val="007561BC"/>
    <w:rsid w:val="0075637C"/>
    <w:rsid w:val="007565FF"/>
    <w:rsid w:val="00756EBA"/>
    <w:rsid w:val="007575D6"/>
    <w:rsid w:val="00757767"/>
    <w:rsid w:val="00757996"/>
    <w:rsid w:val="00757C56"/>
    <w:rsid w:val="00757ED3"/>
    <w:rsid w:val="0076004A"/>
    <w:rsid w:val="0076031A"/>
    <w:rsid w:val="00760362"/>
    <w:rsid w:val="0076050F"/>
    <w:rsid w:val="00760FBD"/>
    <w:rsid w:val="0076118F"/>
    <w:rsid w:val="0076187D"/>
    <w:rsid w:val="00761BC2"/>
    <w:rsid w:val="00761EF2"/>
    <w:rsid w:val="00762881"/>
    <w:rsid w:val="007629B1"/>
    <w:rsid w:val="0076349B"/>
    <w:rsid w:val="007639C8"/>
    <w:rsid w:val="00763CFE"/>
    <w:rsid w:val="00764AB1"/>
    <w:rsid w:val="00764AEE"/>
    <w:rsid w:val="00764FE2"/>
    <w:rsid w:val="00765062"/>
    <w:rsid w:val="00765194"/>
    <w:rsid w:val="00765280"/>
    <w:rsid w:val="007656CF"/>
    <w:rsid w:val="00765B09"/>
    <w:rsid w:val="00765E87"/>
    <w:rsid w:val="00766153"/>
    <w:rsid w:val="00766417"/>
    <w:rsid w:val="007669DE"/>
    <w:rsid w:val="00767A08"/>
    <w:rsid w:val="00767CE6"/>
    <w:rsid w:val="00770092"/>
    <w:rsid w:val="00770126"/>
    <w:rsid w:val="007710C1"/>
    <w:rsid w:val="00771161"/>
    <w:rsid w:val="00771577"/>
    <w:rsid w:val="00771794"/>
    <w:rsid w:val="00771C6E"/>
    <w:rsid w:val="00771C94"/>
    <w:rsid w:val="00771F0F"/>
    <w:rsid w:val="007725A8"/>
    <w:rsid w:val="00772667"/>
    <w:rsid w:val="00772C4C"/>
    <w:rsid w:val="00773058"/>
    <w:rsid w:val="00773199"/>
    <w:rsid w:val="00773370"/>
    <w:rsid w:val="00773558"/>
    <w:rsid w:val="00773911"/>
    <w:rsid w:val="00773D21"/>
    <w:rsid w:val="00773F37"/>
    <w:rsid w:val="00774A42"/>
    <w:rsid w:val="0077506A"/>
    <w:rsid w:val="00775254"/>
    <w:rsid w:val="00775837"/>
    <w:rsid w:val="00775ED0"/>
    <w:rsid w:val="00776FA3"/>
    <w:rsid w:val="0077710E"/>
    <w:rsid w:val="007778BC"/>
    <w:rsid w:val="00777A12"/>
    <w:rsid w:val="00777A57"/>
    <w:rsid w:val="007801F3"/>
    <w:rsid w:val="00780FD5"/>
    <w:rsid w:val="007818C1"/>
    <w:rsid w:val="007819F1"/>
    <w:rsid w:val="00781B96"/>
    <w:rsid w:val="00781CB5"/>
    <w:rsid w:val="00781CC6"/>
    <w:rsid w:val="007827FE"/>
    <w:rsid w:val="00782878"/>
    <w:rsid w:val="00782ABA"/>
    <w:rsid w:val="00783057"/>
    <w:rsid w:val="007831DD"/>
    <w:rsid w:val="007835F8"/>
    <w:rsid w:val="00784454"/>
    <w:rsid w:val="007845C6"/>
    <w:rsid w:val="00784759"/>
    <w:rsid w:val="00784818"/>
    <w:rsid w:val="00784D51"/>
    <w:rsid w:val="00784F68"/>
    <w:rsid w:val="007856AF"/>
    <w:rsid w:val="00785F64"/>
    <w:rsid w:val="007869EF"/>
    <w:rsid w:val="00786F09"/>
    <w:rsid w:val="0078782D"/>
    <w:rsid w:val="00787C03"/>
    <w:rsid w:val="007902C2"/>
    <w:rsid w:val="007902D5"/>
    <w:rsid w:val="0079067E"/>
    <w:rsid w:val="00790DE0"/>
    <w:rsid w:val="007910E6"/>
    <w:rsid w:val="00791761"/>
    <w:rsid w:val="00791E59"/>
    <w:rsid w:val="0079219D"/>
    <w:rsid w:val="00792286"/>
    <w:rsid w:val="007926A0"/>
    <w:rsid w:val="00792A69"/>
    <w:rsid w:val="00792F41"/>
    <w:rsid w:val="00792F9E"/>
    <w:rsid w:val="00793023"/>
    <w:rsid w:val="00793303"/>
    <w:rsid w:val="00793782"/>
    <w:rsid w:val="00793D49"/>
    <w:rsid w:val="00793D7B"/>
    <w:rsid w:val="0079441E"/>
    <w:rsid w:val="007945C9"/>
    <w:rsid w:val="00794908"/>
    <w:rsid w:val="00794BAC"/>
    <w:rsid w:val="0079515B"/>
    <w:rsid w:val="007956B1"/>
    <w:rsid w:val="00795A3D"/>
    <w:rsid w:val="00795E3A"/>
    <w:rsid w:val="0079674C"/>
    <w:rsid w:val="007968EA"/>
    <w:rsid w:val="00796C91"/>
    <w:rsid w:val="007970C3"/>
    <w:rsid w:val="00797552"/>
    <w:rsid w:val="0079764E"/>
    <w:rsid w:val="007979EF"/>
    <w:rsid w:val="00797EC6"/>
    <w:rsid w:val="007A0564"/>
    <w:rsid w:val="007A0DE4"/>
    <w:rsid w:val="007A0E9E"/>
    <w:rsid w:val="007A15D2"/>
    <w:rsid w:val="007A26F5"/>
    <w:rsid w:val="007A2C0B"/>
    <w:rsid w:val="007A313B"/>
    <w:rsid w:val="007A332D"/>
    <w:rsid w:val="007A38F8"/>
    <w:rsid w:val="007A3AB1"/>
    <w:rsid w:val="007A3D7C"/>
    <w:rsid w:val="007A49D7"/>
    <w:rsid w:val="007A4AEA"/>
    <w:rsid w:val="007A4E0A"/>
    <w:rsid w:val="007A4E92"/>
    <w:rsid w:val="007A540D"/>
    <w:rsid w:val="007A582F"/>
    <w:rsid w:val="007A5F6B"/>
    <w:rsid w:val="007A5FE7"/>
    <w:rsid w:val="007A63F2"/>
    <w:rsid w:val="007A6F32"/>
    <w:rsid w:val="007A7126"/>
    <w:rsid w:val="007A7232"/>
    <w:rsid w:val="007A74E1"/>
    <w:rsid w:val="007A7578"/>
    <w:rsid w:val="007A7F68"/>
    <w:rsid w:val="007B045B"/>
    <w:rsid w:val="007B0EF0"/>
    <w:rsid w:val="007B0F4B"/>
    <w:rsid w:val="007B1179"/>
    <w:rsid w:val="007B18FC"/>
    <w:rsid w:val="007B1EE7"/>
    <w:rsid w:val="007B2207"/>
    <w:rsid w:val="007B23BD"/>
    <w:rsid w:val="007B25E7"/>
    <w:rsid w:val="007B2799"/>
    <w:rsid w:val="007B2AF3"/>
    <w:rsid w:val="007B2DB6"/>
    <w:rsid w:val="007B2F4A"/>
    <w:rsid w:val="007B390E"/>
    <w:rsid w:val="007B3BF8"/>
    <w:rsid w:val="007B43AB"/>
    <w:rsid w:val="007B447E"/>
    <w:rsid w:val="007B4493"/>
    <w:rsid w:val="007B475C"/>
    <w:rsid w:val="007B5F98"/>
    <w:rsid w:val="007B603A"/>
    <w:rsid w:val="007B67DF"/>
    <w:rsid w:val="007B76C2"/>
    <w:rsid w:val="007B7C04"/>
    <w:rsid w:val="007B7C9F"/>
    <w:rsid w:val="007C0326"/>
    <w:rsid w:val="007C097A"/>
    <w:rsid w:val="007C0B22"/>
    <w:rsid w:val="007C0CAD"/>
    <w:rsid w:val="007C0D58"/>
    <w:rsid w:val="007C1EDF"/>
    <w:rsid w:val="007C21C6"/>
    <w:rsid w:val="007C264B"/>
    <w:rsid w:val="007C2E69"/>
    <w:rsid w:val="007C3660"/>
    <w:rsid w:val="007C3A94"/>
    <w:rsid w:val="007C3C7C"/>
    <w:rsid w:val="007C3DA9"/>
    <w:rsid w:val="007C409B"/>
    <w:rsid w:val="007C487E"/>
    <w:rsid w:val="007C4C95"/>
    <w:rsid w:val="007C5430"/>
    <w:rsid w:val="007C5989"/>
    <w:rsid w:val="007C5D34"/>
    <w:rsid w:val="007C5DF8"/>
    <w:rsid w:val="007C60EA"/>
    <w:rsid w:val="007C62FD"/>
    <w:rsid w:val="007C6748"/>
    <w:rsid w:val="007C6DE3"/>
    <w:rsid w:val="007C6E49"/>
    <w:rsid w:val="007C74F8"/>
    <w:rsid w:val="007C76AE"/>
    <w:rsid w:val="007D0712"/>
    <w:rsid w:val="007D0913"/>
    <w:rsid w:val="007D0B12"/>
    <w:rsid w:val="007D1020"/>
    <w:rsid w:val="007D1162"/>
    <w:rsid w:val="007D11D2"/>
    <w:rsid w:val="007D1CEE"/>
    <w:rsid w:val="007D28FB"/>
    <w:rsid w:val="007D3276"/>
    <w:rsid w:val="007D33B0"/>
    <w:rsid w:val="007D377E"/>
    <w:rsid w:val="007D43C9"/>
    <w:rsid w:val="007D4D06"/>
    <w:rsid w:val="007D4D36"/>
    <w:rsid w:val="007D4D85"/>
    <w:rsid w:val="007D567B"/>
    <w:rsid w:val="007D57EC"/>
    <w:rsid w:val="007D5873"/>
    <w:rsid w:val="007D597B"/>
    <w:rsid w:val="007D5D76"/>
    <w:rsid w:val="007D64B8"/>
    <w:rsid w:val="007D74FB"/>
    <w:rsid w:val="007D77B6"/>
    <w:rsid w:val="007E061E"/>
    <w:rsid w:val="007E0A35"/>
    <w:rsid w:val="007E102B"/>
    <w:rsid w:val="007E1098"/>
    <w:rsid w:val="007E167E"/>
    <w:rsid w:val="007E261A"/>
    <w:rsid w:val="007E2686"/>
    <w:rsid w:val="007E2923"/>
    <w:rsid w:val="007E2D58"/>
    <w:rsid w:val="007E3456"/>
    <w:rsid w:val="007E3497"/>
    <w:rsid w:val="007E35C4"/>
    <w:rsid w:val="007E3631"/>
    <w:rsid w:val="007E3973"/>
    <w:rsid w:val="007E3B9C"/>
    <w:rsid w:val="007E4CAE"/>
    <w:rsid w:val="007E4E47"/>
    <w:rsid w:val="007E54DE"/>
    <w:rsid w:val="007E5622"/>
    <w:rsid w:val="007E56A8"/>
    <w:rsid w:val="007E56D7"/>
    <w:rsid w:val="007E6012"/>
    <w:rsid w:val="007E61DA"/>
    <w:rsid w:val="007E6DA1"/>
    <w:rsid w:val="007E7960"/>
    <w:rsid w:val="007E7A11"/>
    <w:rsid w:val="007F0503"/>
    <w:rsid w:val="007F09B6"/>
    <w:rsid w:val="007F0F04"/>
    <w:rsid w:val="007F117B"/>
    <w:rsid w:val="007F1381"/>
    <w:rsid w:val="007F168F"/>
    <w:rsid w:val="007F1DD2"/>
    <w:rsid w:val="007F26EC"/>
    <w:rsid w:val="007F2BEB"/>
    <w:rsid w:val="007F3008"/>
    <w:rsid w:val="007F32FF"/>
    <w:rsid w:val="007F3DF1"/>
    <w:rsid w:val="007F4437"/>
    <w:rsid w:val="007F462E"/>
    <w:rsid w:val="007F46CD"/>
    <w:rsid w:val="007F46DA"/>
    <w:rsid w:val="007F4A9B"/>
    <w:rsid w:val="007F4B0D"/>
    <w:rsid w:val="007F5354"/>
    <w:rsid w:val="007F55A2"/>
    <w:rsid w:val="007F5834"/>
    <w:rsid w:val="007F5BB5"/>
    <w:rsid w:val="007F6255"/>
    <w:rsid w:val="007F6418"/>
    <w:rsid w:val="007F64B8"/>
    <w:rsid w:val="007F6828"/>
    <w:rsid w:val="007F6BEF"/>
    <w:rsid w:val="007F708D"/>
    <w:rsid w:val="007F7844"/>
    <w:rsid w:val="007F7E4E"/>
    <w:rsid w:val="0080071D"/>
    <w:rsid w:val="00800986"/>
    <w:rsid w:val="008010DF"/>
    <w:rsid w:val="00801763"/>
    <w:rsid w:val="00801B42"/>
    <w:rsid w:val="00801D9B"/>
    <w:rsid w:val="0080215E"/>
    <w:rsid w:val="008021B1"/>
    <w:rsid w:val="00802F5B"/>
    <w:rsid w:val="008030DC"/>
    <w:rsid w:val="008032D5"/>
    <w:rsid w:val="008035E8"/>
    <w:rsid w:val="00803731"/>
    <w:rsid w:val="00803A9C"/>
    <w:rsid w:val="00803EF5"/>
    <w:rsid w:val="0080451F"/>
    <w:rsid w:val="0080454C"/>
    <w:rsid w:val="00804AFB"/>
    <w:rsid w:val="00804C50"/>
    <w:rsid w:val="008053F6"/>
    <w:rsid w:val="008056A0"/>
    <w:rsid w:val="00806554"/>
    <w:rsid w:val="00807742"/>
    <w:rsid w:val="00807A9A"/>
    <w:rsid w:val="00807AF7"/>
    <w:rsid w:val="008103E4"/>
    <w:rsid w:val="0081076B"/>
    <w:rsid w:val="00810C0A"/>
    <w:rsid w:val="00810D30"/>
    <w:rsid w:val="0081113D"/>
    <w:rsid w:val="0081138E"/>
    <w:rsid w:val="00812C00"/>
    <w:rsid w:val="00813AB7"/>
    <w:rsid w:val="00814799"/>
    <w:rsid w:val="008147D6"/>
    <w:rsid w:val="00814DC3"/>
    <w:rsid w:val="00814E3F"/>
    <w:rsid w:val="008151B9"/>
    <w:rsid w:val="0081544E"/>
    <w:rsid w:val="00816A7F"/>
    <w:rsid w:val="00816B36"/>
    <w:rsid w:val="008170AA"/>
    <w:rsid w:val="00817315"/>
    <w:rsid w:val="00817985"/>
    <w:rsid w:val="008204A5"/>
    <w:rsid w:val="008209D1"/>
    <w:rsid w:val="00820DD1"/>
    <w:rsid w:val="0082108C"/>
    <w:rsid w:val="0082137D"/>
    <w:rsid w:val="00821CCA"/>
    <w:rsid w:val="008236CE"/>
    <w:rsid w:val="00823C66"/>
    <w:rsid w:val="00823ECB"/>
    <w:rsid w:val="00824001"/>
    <w:rsid w:val="00824334"/>
    <w:rsid w:val="008246DD"/>
    <w:rsid w:val="00824CF4"/>
    <w:rsid w:val="0082529B"/>
    <w:rsid w:val="008258D2"/>
    <w:rsid w:val="008259D9"/>
    <w:rsid w:val="00825F42"/>
    <w:rsid w:val="00825F59"/>
    <w:rsid w:val="00826184"/>
    <w:rsid w:val="00826276"/>
    <w:rsid w:val="008263CF"/>
    <w:rsid w:val="00826B71"/>
    <w:rsid w:val="008270B7"/>
    <w:rsid w:val="00827438"/>
    <w:rsid w:val="00827A7A"/>
    <w:rsid w:val="00827E29"/>
    <w:rsid w:val="00830C8E"/>
    <w:rsid w:val="008311CD"/>
    <w:rsid w:val="00831290"/>
    <w:rsid w:val="008316E9"/>
    <w:rsid w:val="008321FF"/>
    <w:rsid w:val="00832653"/>
    <w:rsid w:val="00832834"/>
    <w:rsid w:val="00832BDC"/>
    <w:rsid w:val="00832C80"/>
    <w:rsid w:val="00832D8C"/>
    <w:rsid w:val="008337D5"/>
    <w:rsid w:val="00833924"/>
    <w:rsid w:val="0083438A"/>
    <w:rsid w:val="008347B1"/>
    <w:rsid w:val="0083521B"/>
    <w:rsid w:val="00835557"/>
    <w:rsid w:val="00835814"/>
    <w:rsid w:val="00835F01"/>
    <w:rsid w:val="00836D10"/>
    <w:rsid w:val="00836EA8"/>
    <w:rsid w:val="00836F59"/>
    <w:rsid w:val="00837DE7"/>
    <w:rsid w:val="008404FA"/>
    <w:rsid w:val="008405C2"/>
    <w:rsid w:val="008414D6"/>
    <w:rsid w:val="0084150B"/>
    <w:rsid w:val="0084156A"/>
    <w:rsid w:val="00841E5A"/>
    <w:rsid w:val="0084244E"/>
    <w:rsid w:val="008425EF"/>
    <w:rsid w:val="00842777"/>
    <w:rsid w:val="00842FB3"/>
    <w:rsid w:val="008445F9"/>
    <w:rsid w:val="00844FA4"/>
    <w:rsid w:val="0084524A"/>
    <w:rsid w:val="008459E5"/>
    <w:rsid w:val="00846122"/>
    <w:rsid w:val="008466AB"/>
    <w:rsid w:val="00846707"/>
    <w:rsid w:val="008468B7"/>
    <w:rsid w:val="008468F7"/>
    <w:rsid w:val="00846925"/>
    <w:rsid w:val="0084699C"/>
    <w:rsid w:val="00847005"/>
    <w:rsid w:val="00847984"/>
    <w:rsid w:val="00850576"/>
    <w:rsid w:val="008511C5"/>
    <w:rsid w:val="008513D2"/>
    <w:rsid w:val="00851540"/>
    <w:rsid w:val="00851733"/>
    <w:rsid w:val="00851B0F"/>
    <w:rsid w:val="00851B5B"/>
    <w:rsid w:val="008520CC"/>
    <w:rsid w:val="008528DC"/>
    <w:rsid w:val="00852B55"/>
    <w:rsid w:val="00852F5A"/>
    <w:rsid w:val="00853022"/>
    <w:rsid w:val="00853950"/>
    <w:rsid w:val="00854085"/>
    <w:rsid w:val="00854685"/>
    <w:rsid w:val="008547E7"/>
    <w:rsid w:val="00854883"/>
    <w:rsid w:val="00854990"/>
    <w:rsid w:val="00854D6C"/>
    <w:rsid w:val="00855664"/>
    <w:rsid w:val="00855696"/>
    <w:rsid w:val="00855F15"/>
    <w:rsid w:val="00856052"/>
    <w:rsid w:val="00856374"/>
    <w:rsid w:val="008564E6"/>
    <w:rsid w:val="00856613"/>
    <w:rsid w:val="008566D8"/>
    <w:rsid w:val="00856B89"/>
    <w:rsid w:val="00856C3D"/>
    <w:rsid w:val="00856D27"/>
    <w:rsid w:val="008570A6"/>
    <w:rsid w:val="0085721F"/>
    <w:rsid w:val="0085765D"/>
    <w:rsid w:val="008576B3"/>
    <w:rsid w:val="008578DF"/>
    <w:rsid w:val="00860F07"/>
    <w:rsid w:val="00861025"/>
    <w:rsid w:val="008612B8"/>
    <w:rsid w:val="00861D6B"/>
    <w:rsid w:val="00862001"/>
    <w:rsid w:val="008620C4"/>
    <w:rsid w:val="008624C1"/>
    <w:rsid w:val="00862D76"/>
    <w:rsid w:val="00862FF6"/>
    <w:rsid w:val="008630B1"/>
    <w:rsid w:val="008631DD"/>
    <w:rsid w:val="0086346B"/>
    <w:rsid w:val="008638B3"/>
    <w:rsid w:val="0086463C"/>
    <w:rsid w:val="00864B27"/>
    <w:rsid w:val="00864D11"/>
    <w:rsid w:val="00865E02"/>
    <w:rsid w:val="008662A1"/>
    <w:rsid w:val="008665DD"/>
    <w:rsid w:val="008671C4"/>
    <w:rsid w:val="00867344"/>
    <w:rsid w:val="0086777C"/>
    <w:rsid w:val="00867BD0"/>
    <w:rsid w:val="00867E5F"/>
    <w:rsid w:val="008702BC"/>
    <w:rsid w:val="008704E4"/>
    <w:rsid w:val="008707A3"/>
    <w:rsid w:val="00870BAD"/>
    <w:rsid w:val="00871084"/>
    <w:rsid w:val="00871230"/>
    <w:rsid w:val="008717F3"/>
    <w:rsid w:val="00871C37"/>
    <w:rsid w:val="008722FB"/>
    <w:rsid w:val="00872793"/>
    <w:rsid w:val="00872A9F"/>
    <w:rsid w:val="00872E63"/>
    <w:rsid w:val="00873023"/>
    <w:rsid w:val="00873526"/>
    <w:rsid w:val="0087407F"/>
    <w:rsid w:val="00874385"/>
    <w:rsid w:val="00874BD5"/>
    <w:rsid w:val="00875A03"/>
    <w:rsid w:val="00875A6C"/>
    <w:rsid w:val="00875C4C"/>
    <w:rsid w:val="00875F63"/>
    <w:rsid w:val="0087641E"/>
    <w:rsid w:val="0087686B"/>
    <w:rsid w:val="00876CEF"/>
    <w:rsid w:val="00876DBA"/>
    <w:rsid w:val="00877746"/>
    <w:rsid w:val="0088148B"/>
    <w:rsid w:val="0088164A"/>
    <w:rsid w:val="00882E91"/>
    <w:rsid w:val="0088383C"/>
    <w:rsid w:val="00883D08"/>
    <w:rsid w:val="00884032"/>
    <w:rsid w:val="008842A0"/>
    <w:rsid w:val="008846AF"/>
    <w:rsid w:val="0088546B"/>
    <w:rsid w:val="00886682"/>
    <w:rsid w:val="00886B41"/>
    <w:rsid w:val="00886D01"/>
    <w:rsid w:val="00887283"/>
    <w:rsid w:val="008878CB"/>
    <w:rsid w:val="008879A2"/>
    <w:rsid w:val="00887A07"/>
    <w:rsid w:val="00887D6A"/>
    <w:rsid w:val="00890811"/>
    <w:rsid w:val="008909FF"/>
    <w:rsid w:val="00890F22"/>
    <w:rsid w:val="00891A50"/>
    <w:rsid w:val="00892891"/>
    <w:rsid w:val="00893BCF"/>
    <w:rsid w:val="00893C12"/>
    <w:rsid w:val="00894B53"/>
    <w:rsid w:val="00894E13"/>
    <w:rsid w:val="00894F47"/>
    <w:rsid w:val="00894F7B"/>
    <w:rsid w:val="00895FE9"/>
    <w:rsid w:val="0089634C"/>
    <w:rsid w:val="00896678"/>
    <w:rsid w:val="00896689"/>
    <w:rsid w:val="008968FB"/>
    <w:rsid w:val="00896C66"/>
    <w:rsid w:val="00897191"/>
    <w:rsid w:val="00897833"/>
    <w:rsid w:val="00897951"/>
    <w:rsid w:val="00897CC5"/>
    <w:rsid w:val="00897D9E"/>
    <w:rsid w:val="008A04EE"/>
    <w:rsid w:val="008A0FD3"/>
    <w:rsid w:val="008A1060"/>
    <w:rsid w:val="008A1497"/>
    <w:rsid w:val="008A1BEE"/>
    <w:rsid w:val="008A2176"/>
    <w:rsid w:val="008A2C13"/>
    <w:rsid w:val="008A2CF2"/>
    <w:rsid w:val="008A33D6"/>
    <w:rsid w:val="008A34CF"/>
    <w:rsid w:val="008A3710"/>
    <w:rsid w:val="008A372C"/>
    <w:rsid w:val="008A3CAA"/>
    <w:rsid w:val="008A3E93"/>
    <w:rsid w:val="008A3F4C"/>
    <w:rsid w:val="008A41F0"/>
    <w:rsid w:val="008A43D3"/>
    <w:rsid w:val="008A43F9"/>
    <w:rsid w:val="008A46E4"/>
    <w:rsid w:val="008A4CEC"/>
    <w:rsid w:val="008A5263"/>
    <w:rsid w:val="008A5B7A"/>
    <w:rsid w:val="008A5D38"/>
    <w:rsid w:val="008A6096"/>
    <w:rsid w:val="008A6458"/>
    <w:rsid w:val="008A67FA"/>
    <w:rsid w:val="008A67FC"/>
    <w:rsid w:val="008A68FA"/>
    <w:rsid w:val="008A6CBE"/>
    <w:rsid w:val="008A6EDF"/>
    <w:rsid w:val="008A6FAE"/>
    <w:rsid w:val="008A7743"/>
    <w:rsid w:val="008A776A"/>
    <w:rsid w:val="008A7A9A"/>
    <w:rsid w:val="008A7C85"/>
    <w:rsid w:val="008B0286"/>
    <w:rsid w:val="008B0EAF"/>
    <w:rsid w:val="008B0F3F"/>
    <w:rsid w:val="008B0F8D"/>
    <w:rsid w:val="008B158E"/>
    <w:rsid w:val="008B18DE"/>
    <w:rsid w:val="008B1C0F"/>
    <w:rsid w:val="008B1DE8"/>
    <w:rsid w:val="008B2476"/>
    <w:rsid w:val="008B2C1E"/>
    <w:rsid w:val="008B2D01"/>
    <w:rsid w:val="008B2E4D"/>
    <w:rsid w:val="008B3365"/>
    <w:rsid w:val="008B35BC"/>
    <w:rsid w:val="008B36DB"/>
    <w:rsid w:val="008B39F9"/>
    <w:rsid w:val="008B3E72"/>
    <w:rsid w:val="008B417E"/>
    <w:rsid w:val="008B4717"/>
    <w:rsid w:val="008B488D"/>
    <w:rsid w:val="008B4E18"/>
    <w:rsid w:val="008B5142"/>
    <w:rsid w:val="008B56E5"/>
    <w:rsid w:val="008B5C66"/>
    <w:rsid w:val="008B668C"/>
    <w:rsid w:val="008B77B6"/>
    <w:rsid w:val="008B7DEE"/>
    <w:rsid w:val="008C00BE"/>
    <w:rsid w:val="008C0484"/>
    <w:rsid w:val="008C0513"/>
    <w:rsid w:val="008C05D4"/>
    <w:rsid w:val="008C0754"/>
    <w:rsid w:val="008C103E"/>
    <w:rsid w:val="008C123C"/>
    <w:rsid w:val="008C13CB"/>
    <w:rsid w:val="008C14C9"/>
    <w:rsid w:val="008C158D"/>
    <w:rsid w:val="008C168F"/>
    <w:rsid w:val="008C1A55"/>
    <w:rsid w:val="008C1DD2"/>
    <w:rsid w:val="008C26C1"/>
    <w:rsid w:val="008C2BCA"/>
    <w:rsid w:val="008C34A1"/>
    <w:rsid w:val="008C405E"/>
    <w:rsid w:val="008C4060"/>
    <w:rsid w:val="008C4214"/>
    <w:rsid w:val="008C4A11"/>
    <w:rsid w:val="008C4FE4"/>
    <w:rsid w:val="008C558F"/>
    <w:rsid w:val="008C5B36"/>
    <w:rsid w:val="008C5D59"/>
    <w:rsid w:val="008C6AD5"/>
    <w:rsid w:val="008C6C74"/>
    <w:rsid w:val="008C6D12"/>
    <w:rsid w:val="008C7601"/>
    <w:rsid w:val="008C7873"/>
    <w:rsid w:val="008C78AC"/>
    <w:rsid w:val="008D00D5"/>
    <w:rsid w:val="008D0E47"/>
    <w:rsid w:val="008D1018"/>
    <w:rsid w:val="008D21A7"/>
    <w:rsid w:val="008D27E7"/>
    <w:rsid w:val="008D2E41"/>
    <w:rsid w:val="008D2F68"/>
    <w:rsid w:val="008D3358"/>
    <w:rsid w:val="008D346D"/>
    <w:rsid w:val="008D3C80"/>
    <w:rsid w:val="008D4968"/>
    <w:rsid w:val="008D4C90"/>
    <w:rsid w:val="008D4D9B"/>
    <w:rsid w:val="008D54DC"/>
    <w:rsid w:val="008D54F7"/>
    <w:rsid w:val="008D6D43"/>
    <w:rsid w:val="008D72DD"/>
    <w:rsid w:val="008D7967"/>
    <w:rsid w:val="008E031F"/>
    <w:rsid w:val="008E0402"/>
    <w:rsid w:val="008E075F"/>
    <w:rsid w:val="008E08A9"/>
    <w:rsid w:val="008E0CB5"/>
    <w:rsid w:val="008E0D03"/>
    <w:rsid w:val="008E14D0"/>
    <w:rsid w:val="008E179A"/>
    <w:rsid w:val="008E17AF"/>
    <w:rsid w:val="008E1E9A"/>
    <w:rsid w:val="008E228D"/>
    <w:rsid w:val="008E23A7"/>
    <w:rsid w:val="008E27E0"/>
    <w:rsid w:val="008E2941"/>
    <w:rsid w:val="008E4453"/>
    <w:rsid w:val="008E52F9"/>
    <w:rsid w:val="008E535C"/>
    <w:rsid w:val="008E5444"/>
    <w:rsid w:val="008E552D"/>
    <w:rsid w:val="008E5A72"/>
    <w:rsid w:val="008E5C9A"/>
    <w:rsid w:val="008E5FDD"/>
    <w:rsid w:val="008E603E"/>
    <w:rsid w:val="008E6299"/>
    <w:rsid w:val="008E6A5F"/>
    <w:rsid w:val="008E6F92"/>
    <w:rsid w:val="008E7026"/>
    <w:rsid w:val="008E7171"/>
    <w:rsid w:val="008E71EA"/>
    <w:rsid w:val="008E749C"/>
    <w:rsid w:val="008E7539"/>
    <w:rsid w:val="008E7F28"/>
    <w:rsid w:val="008F0332"/>
    <w:rsid w:val="008F094A"/>
    <w:rsid w:val="008F0E44"/>
    <w:rsid w:val="008F144B"/>
    <w:rsid w:val="008F1483"/>
    <w:rsid w:val="008F2040"/>
    <w:rsid w:val="008F20E4"/>
    <w:rsid w:val="008F22A4"/>
    <w:rsid w:val="008F258F"/>
    <w:rsid w:val="008F26DD"/>
    <w:rsid w:val="008F29CE"/>
    <w:rsid w:val="008F2E14"/>
    <w:rsid w:val="008F38E0"/>
    <w:rsid w:val="008F43B6"/>
    <w:rsid w:val="008F5007"/>
    <w:rsid w:val="008F5B68"/>
    <w:rsid w:val="008F5FB9"/>
    <w:rsid w:val="008F6100"/>
    <w:rsid w:val="008F6547"/>
    <w:rsid w:val="008F6614"/>
    <w:rsid w:val="008F6A2C"/>
    <w:rsid w:val="008F6E10"/>
    <w:rsid w:val="008F6E7A"/>
    <w:rsid w:val="008F7224"/>
    <w:rsid w:val="008F745B"/>
    <w:rsid w:val="008F764A"/>
    <w:rsid w:val="008F78FD"/>
    <w:rsid w:val="008F7AD0"/>
    <w:rsid w:val="008F7F92"/>
    <w:rsid w:val="00901141"/>
    <w:rsid w:val="0090143B"/>
    <w:rsid w:val="009014C2"/>
    <w:rsid w:val="00901F56"/>
    <w:rsid w:val="00902722"/>
    <w:rsid w:val="00902C60"/>
    <w:rsid w:val="00903951"/>
    <w:rsid w:val="00904E23"/>
    <w:rsid w:val="009051C0"/>
    <w:rsid w:val="0090537E"/>
    <w:rsid w:val="00905EAF"/>
    <w:rsid w:val="009062CC"/>
    <w:rsid w:val="00906490"/>
    <w:rsid w:val="0090678D"/>
    <w:rsid w:val="0090680D"/>
    <w:rsid w:val="00906886"/>
    <w:rsid w:val="009070E0"/>
    <w:rsid w:val="00907373"/>
    <w:rsid w:val="009073C9"/>
    <w:rsid w:val="0090762A"/>
    <w:rsid w:val="0090792B"/>
    <w:rsid w:val="00907EEE"/>
    <w:rsid w:val="00910327"/>
    <w:rsid w:val="009103CD"/>
    <w:rsid w:val="0091061E"/>
    <w:rsid w:val="00910CE2"/>
    <w:rsid w:val="00910D63"/>
    <w:rsid w:val="0091106A"/>
    <w:rsid w:val="0091106E"/>
    <w:rsid w:val="00911694"/>
    <w:rsid w:val="00911876"/>
    <w:rsid w:val="00911B06"/>
    <w:rsid w:val="0091202D"/>
    <w:rsid w:val="0091231C"/>
    <w:rsid w:val="00912695"/>
    <w:rsid w:val="00912838"/>
    <w:rsid w:val="009131C4"/>
    <w:rsid w:val="00913647"/>
    <w:rsid w:val="00913A89"/>
    <w:rsid w:val="00913C6A"/>
    <w:rsid w:val="00913D7D"/>
    <w:rsid w:val="00913F11"/>
    <w:rsid w:val="00914388"/>
    <w:rsid w:val="009143B3"/>
    <w:rsid w:val="009147CC"/>
    <w:rsid w:val="00914E56"/>
    <w:rsid w:val="00915251"/>
    <w:rsid w:val="00915276"/>
    <w:rsid w:val="00915F05"/>
    <w:rsid w:val="009162FE"/>
    <w:rsid w:val="00916649"/>
    <w:rsid w:val="009170B1"/>
    <w:rsid w:val="009172A9"/>
    <w:rsid w:val="009174DF"/>
    <w:rsid w:val="0091754A"/>
    <w:rsid w:val="00917A70"/>
    <w:rsid w:val="00917B65"/>
    <w:rsid w:val="00917D12"/>
    <w:rsid w:val="00920152"/>
    <w:rsid w:val="0092039A"/>
    <w:rsid w:val="00920422"/>
    <w:rsid w:val="0092060F"/>
    <w:rsid w:val="00920DE7"/>
    <w:rsid w:val="00920F25"/>
    <w:rsid w:val="00921956"/>
    <w:rsid w:val="00921AF8"/>
    <w:rsid w:val="00921D5F"/>
    <w:rsid w:val="009222C3"/>
    <w:rsid w:val="00923C0B"/>
    <w:rsid w:val="00924034"/>
    <w:rsid w:val="009240C4"/>
    <w:rsid w:val="009241C7"/>
    <w:rsid w:val="00924793"/>
    <w:rsid w:val="00924891"/>
    <w:rsid w:val="00924D02"/>
    <w:rsid w:val="00925233"/>
    <w:rsid w:val="00927910"/>
    <w:rsid w:val="00927AB1"/>
    <w:rsid w:val="00927B76"/>
    <w:rsid w:val="0093088E"/>
    <w:rsid w:val="00931083"/>
    <w:rsid w:val="0093114E"/>
    <w:rsid w:val="00931C0E"/>
    <w:rsid w:val="00931E7C"/>
    <w:rsid w:val="00932364"/>
    <w:rsid w:val="0093284E"/>
    <w:rsid w:val="0093286E"/>
    <w:rsid w:val="00932F5B"/>
    <w:rsid w:val="00933055"/>
    <w:rsid w:val="00933681"/>
    <w:rsid w:val="009336FB"/>
    <w:rsid w:val="00933702"/>
    <w:rsid w:val="009338C1"/>
    <w:rsid w:val="00933A3E"/>
    <w:rsid w:val="00933C02"/>
    <w:rsid w:val="00934367"/>
    <w:rsid w:val="00934536"/>
    <w:rsid w:val="0093537F"/>
    <w:rsid w:val="00935C51"/>
    <w:rsid w:val="0093602A"/>
    <w:rsid w:val="00936B12"/>
    <w:rsid w:val="00936D5B"/>
    <w:rsid w:val="00937B5C"/>
    <w:rsid w:val="00937CD3"/>
    <w:rsid w:val="00937FBF"/>
    <w:rsid w:val="009400B6"/>
    <w:rsid w:val="00940913"/>
    <w:rsid w:val="00940B64"/>
    <w:rsid w:val="0094199B"/>
    <w:rsid w:val="00941B6D"/>
    <w:rsid w:val="0094244B"/>
    <w:rsid w:val="009424FB"/>
    <w:rsid w:val="00942765"/>
    <w:rsid w:val="00943764"/>
    <w:rsid w:val="00943C0A"/>
    <w:rsid w:val="0094413D"/>
    <w:rsid w:val="0094421A"/>
    <w:rsid w:val="00944C40"/>
    <w:rsid w:val="00944FCB"/>
    <w:rsid w:val="00945AFE"/>
    <w:rsid w:val="00945B86"/>
    <w:rsid w:val="0094622B"/>
    <w:rsid w:val="009471C2"/>
    <w:rsid w:val="00947A88"/>
    <w:rsid w:val="0095042F"/>
    <w:rsid w:val="00951157"/>
    <w:rsid w:val="0095154F"/>
    <w:rsid w:val="0095155E"/>
    <w:rsid w:val="0095162F"/>
    <w:rsid w:val="00951810"/>
    <w:rsid w:val="00951A10"/>
    <w:rsid w:val="00951B02"/>
    <w:rsid w:val="00951D11"/>
    <w:rsid w:val="00951F6D"/>
    <w:rsid w:val="00951FA8"/>
    <w:rsid w:val="0095277B"/>
    <w:rsid w:val="00952CC4"/>
    <w:rsid w:val="00953109"/>
    <w:rsid w:val="009533CD"/>
    <w:rsid w:val="00953454"/>
    <w:rsid w:val="009536D1"/>
    <w:rsid w:val="009536EC"/>
    <w:rsid w:val="00953F2A"/>
    <w:rsid w:val="009546F3"/>
    <w:rsid w:val="009547C5"/>
    <w:rsid w:val="009549DC"/>
    <w:rsid w:val="009552CD"/>
    <w:rsid w:val="00955315"/>
    <w:rsid w:val="009555BC"/>
    <w:rsid w:val="00955C6D"/>
    <w:rsid w:val="00955F44"/>
    <w:rsid w:val="00956A59"/>
    <w:rsid w:val="00956B89"/>
    <w:rsid w:val="00956E19"/>
    <w:rsid w:val="00957A07"/>
    <w:rsid w:val="00957A5F"/>
    <w:rsid w:val="00957CFF"/>
    <w:rsid w:val="00957D08"/>
    <w:rsid w:val="00957EDD"/>
    <w:rsid w:val="00960078"/>
    <w:rsid w:val="00960445"/>
    <w:rsid w:val="009608D9"/>
    <w:rsid w:val="00960A13"/>
    <w:rsid w:val="00960DB4"/>
    <w:rsid w:val="009616DA"/>
    <w:rsid w:val="00961A23"/>
    <w:rsid w:val="00961E23"/>
    <w:rsid w:val="00962D8D"/>
    <w:rsid w:val="00963935"/>
    <w:rsid w:val="0096461B"/>
    <w:rsid w:val="00964744"/>
    <w:rsid w:val="00964E77"/>
    <w:rsid w:val="00964EF5"/>
    <w:rsid w:val="009650CC"/>
    <w:rsid w:val="00965948"/>
    <w:rsid w:val="00965CE7"/>
    <w:rsid w:val="00965DAC"/>
    <w:rsid w:val="009663C7"/>
    <w:rsid w:val="00966BF0"/>
    <w:rsid w:val="009671F8"/>
    <w:rsid w:val="00967411"/>
    <w:rsid w:val="00967904"/>
    <w:rsid w:val="00967D67"/>
    <w:rsid w:val="009700C9"/>
    <w:rsid w:val="00970166"/>
    <w:rsid w:val="00970581"/>
    <w:rsid w:val="00970C8A"/>
    <w:rsid w:val="009716F6"/>
    <w:rsid w:val="00971727"/>
    <w:rsid w:val="00971A13"/>
    <w:rsid w:val="00971CCB"/>
    <w:rsid w:val="009726E1"/>
    <w:rsid w:val="009735FC"/>
    <w:rsid w:val="009738AA"/>
    <w:rsid w:val="00973922"/>
    <w:rsid w:val="00973A87"/>
    <w:rsid w:val="009740BF"/>
    <w:rsid w:val="0097457F"/>
    <w:rsid w:val="00974C7D"/>
    <w:rsid w:val="0097543D"/>
    <w:rsid w:val="00975482"/>
    <w:rsid w:val="00975D14"/>
    <w:rsid w:val="00975D17"/>
    <w:rsid w:val="00975DC2"/>
    <w:rsid w:val="00975E67"/>
    <w:rsid w:val="009765F1"/>
    <w:rsid w:val="009768C5"/>
    <w:rsid w:val="00976914"/>
    <w:rsid w:val="00976BA5"/>
    <w:rsid w:val="009770F0"/>
    <w:rsid w:val="009774A2"/>
    <w:rsid w:val="00977EAE"/>
    <w:rsid w:val="00977EC6"/>
    <w:rsid w:val="00980140"/>
    <w:rsid w:val="00980173"/>
    <w:rsid w:val="009802D6"/>
    <w:rsid w:val="00980431"/>
    <w:rsid w:val="009805B4"/>
    <w:rsid w:val="00980A30"/>
    <w:rsid w:val="00980B53"/>
    <w:rsid w:val="00981148"/>
    <w:rsid w:val="00981947"/>
    <w:rsid w:val="00981BE8"/>
    <w:rsid w:val="00981EAD"/>
    <w:rsid w:val="00982111"/>
    <w:rsid w:val="009822D6"/>
    <w:rsid w:val="00983375"/>
    <w:rsid w:val="00983980"/>
    <w:rsid w:val="00983BCF"/>
    <w:rsid w:val="009843DE"/>
    <w:rsid w:val="009845DA"/>
    <w:rsid w:val="0098473B"/>
    <w:rsid w:val="00985309"/>
    <w:rsid w:val="00985A46"/>
    <w:rsid w:val="0098659F"/>
    <w:rsid w:val="00986A57"/>
    <w:rsid w:val="00986B07"/>
    <w:rsid w:val="00987039"/>
    <w:rsid w:val="0098712A"/>
    <w:rsid w:val="00987239"/>
    <w:rsid w:val="0098725A"/>
    <w:rsid w:val="009874BB"/>
    <w:rsid w:val="00987E0B"/>
    <w:rsid w:val="00990297"/>
    <w:rsid w:val="0099053A"/>
    <w:rsid w:val="009908C0"/>
    <w:rsid w:val="00990D11"/>
    <w:rsid w:val="00990E4C"/>
    <w:rsid w:val="00991CA0"/>
    <w:rsid w:val="00991FA9"/>
    <w:rsid w:val="0099208F"/>
    <w:rsid w:val="0099230B"/>
    <w:rsid w:val="00992550"/>
    <w:rsid w:val="009926BA"/>
    <w:rsid w:val="00992867"/>
    <w:rsid w:val="00992D96"/>
    <w:rsid w:val="0099391F"/>
    <w:rsid w:val="00993A5E"/>
    <w:rsid w:val="00993E6C"/>
    <w:rsid w:val="009944B9"/>
    <w:rsid w:val="00994697"/>
    <w:rsid w:val="00994896"/>
    <w:rsid w:val="009953BC"/>
    <w:rsid w:val="00995489"/>
    <w:rsid w:val="00995568"/>
    <w:rsid w:val="009958E5"/>
    <w:rsid w:val="00995F35"/>
    <w:rsid w:val="00996270"/>
    <w:rsid w:val="00996684"/>
    <w:rsid w:val="0099696A"/>
    <w:rsid w:val="00996A39"/>
    <w:rsid w:val="009976F7"/>
    <w:rsid w:val="00997A4D"/>
    <w:rsid w:val="00997AF3"/>
    <w:rsid w:val="009A00B8"/>
    <w:rsid w:val="009A0344"/>
    <w:rsid w:val="009A092E"/>
    <w:rsid w:val="009A09F3"/>
    <w:rsid w:val="009A0DF6"/>
    <w:rsid w:val="009A1639"/>
    <w:rsid w:val="009A1C8A"/>
    <w:rsid w:val="009A1FA9"/>
    <w:rsid w:val="009A2E8F"/>
    <w:rsid w:val="009A34C5"/>
    <w:rsid w:val="009A3731"/>
    <w:rsid w:val="009A3F38"/>
    <w:rsid w:val="009A3F75"/>
    <w:rsid w:val="009A4097"/>
    <w:rsid w:val="009A422A"/>
    <w:rsid w:val="009A4A6A"/>
    <w:rsid w:val="009A5179"/>
    <w:rsid w:val="009A5493"/>
    <w:rsid w:val="009A552D"/>
    <w:rsid w:val="009A5CD9"/>
    <w:rsid w:val="009A5CF6"/>
    <w:rsid w:val="009A63CE"/>
    <w:rsid w:val="009A68DB"/>
    <w:rsid w:val="009A69C9"/>
    <w:rsid w:val="009A6D57"/>
    <w:rsid w:val="009A6F30"/>
    <w:rsid w:val="009A7353"/>
    <w:rsid w:val="009A7A11"/>
    <w:rsid w:val="009A7CD4"/>
    <w:rsid w:val="009B0199"/>
    <w:rsid w:val="009B0F32"/>
    <w:rsid w:val="009B0FAC"/>
    <w:rsid w:val="009B1339"/>
    <w:rsid w:val="009B1776"/>
    <w:rsid w:val="009B17BE"/>
    <w:rsid w:val="009B1924"/>
    <w:rsid w:val="009B1B8A"/>
    <w:rsid w:val="009B2318"/>
    <w:rsid w:val="009B23E2"/>
    <w:rsid w:val="009B296A"/>
    <w:rsid w:val="009B3183"/>
    <w:rsid w:val="009B31BF"/>
    <w:rsid w:val="009B3970"/>
    <w:rsid w:val="009B3F4E"/>
    <w:rsid w:val="009B449E"/>
    <w:rsid w:val="009B4625"/>
    <w:rsid w:val="009B4F0B"/>
    <w:rsid w:val="009B506A"/>
    <w:rsid w:val="009B57C7"/>
    <w:rsid w:val="009B5ACC"/>
    <w:rsid w:val="009B638A"/>
    <w:rsid w:val="009B6442"/>
    <w:rsid w:val="009B649E"/>
    <w:rsid w:val="009B71FD"/>
    <w:rsid w:val="009B7EFC"/>
    <w:rsid w:val="009B7FCD"/>
    <w:rsid w:val="009C036E"/>
    <w:rsid w:val="009C046B"/>
    <w:rsid w:val="009C0915"/>
    <w:rsid w:val="009C26ED"/>
    <w:rsid w:val="009C2B2C"/>
    <w:rsid w:val="009C30B8"/>
    <w:rsid w:val="009C323B"/>
    <w:rsid w:val="009C3499"/>
    <w:rsid w:val="009C3A8F"/>
    <w:rsid w:val="009C3BAF"/>
    <w:rsid w:val="009C410F"/>
    <w:rsid w:val="009C4FAE"/>
    <w:rsid w:val="009C4FE1"/>
    <w:rsid w:val="009C516F"/>
    <w:rsid w:val="009C518B"/>
    <w:rsid w:val="009C52CA"/>
    <w:rsid w:val="009C5E9D"/>
    <w:rsid w:val="009C60EE"/>
    <w:rsid w:val="009C646F"/>
    <w:rsid w:val="009C66DE"/>
    <w:rsid w:val="009C6B5D"/>
    <w:rsid w:val="009C6BC6"/>
    <w:rsid w:val="009C7713"/>
    <w:rsid w:val="009C7A5F"/>
    <w:rsid w:val="009C7CF7"/>
    <w:rsid w:val="009C7E74"/>
    <w:rsid w:val="009D03B0"/>
    <w:rsid w:val="009D09BA"/>
    <w:rsid w:val="009D1380"/>
    <w:rsid w:val="009D1C4B"/>
    <w:rsid w:val="009D1FC0"/>
    <w:rsid w:val="009D23E5"/>
    <w:rsid w:val="009D2478"/>
    <w:rsid w:val="009D30AE"/>
    <w:rsid w:val="009D31F1"/>
    <w:rsid w:val="009D3877"/>
    <w:rsid w:val="009D38A0"/>
    <w:rsid w:val="009D3951"/>
    <w:rsid w:val="009D3C58"/>
    <w:rsid w:val="009D3C59"/>
    <w:rsid w:val="009D3EBF"/>
    <w:rsid w:val="009D42F3"/>
    <w:rsid w:val="009D44FC"/>
    <w:rsid w:val="009D49AE"/>
    <w:rsid w:val="009D49CD"/>
    <w:rsid w:val="009D522E"/>
    <w:rsid w:val="009D5466"/>
    <w:rsid w:val="009D57F4"/>
    <w:rsid w:val="009D61D3"/>
    <w:rsid w:val="009D63E0"/>
    <w:rsid w:val="009D6916"/>
    <w:rsid w:val="009D7E8F"/>
    <w:rsid w:val="009D7FB8"/>
    <w:rsid w:val="009E03CF"/>
    <w:rsid w:val="009E0497"/>
    <w:rsid w:val="009E04BB"/>
    <w:rsid w:val="009E0CF3"/>
    <w:rsid w:val="009E0E3F"/>
    <w:rsid w:val="009E10F4"/>
    <w:rsid w:val="009E139A"/>
    <w:rsid w:val="009E1EE1"/>
    <w:rsid w:val="009E2613"/>
    <w:rsid w:val="009E262A"/>
    <w:rsid w:val="009E267C"/>
    <w:rsid w:val="009E2FAF"/>
    <w:rsid w:val="009E325E"/>
    <w:rsid w:val="009E3816"/>
    <w:rsid w:val="009E4009"/>
    <w:rsid w:val="009E412A"/>
    <w:rsid w:val="009E4428"/>
    <w:rsid w:val="009E498A"/>
    <w:rsid w:val="009E5767"/>
    <w:rsid w:val="009E5846"/>
    <w:rsid w:val="009E6071"/>
    <w:rsid w:val="009E654D"/>
    <w:rsid w:val="009E6E3A"/>
    <w:rsid w:val="009E6FD4"/>
    <w:rsid w:val="009E71FB"/>
    <w:rsid w:val="009E7215"/>
    <w:rsid w:val="009E76F3"/>
    <w:rsid w:val="009E7D2B"/>
    <w:rsid w:val="009F026F"/>
    <w:rsid w:val="009F1378"/>
    <w:rsid w:val="009F13C3"/>
    <w:rsid w:val="009F2432"/>
    <w:rsid w:val="009F2E44"/>
    <w:rsid w:val="009F3E55"/>
    <w:rsid w:val="009F3E7F"/>
    <w:rsid w:val="009F3FDF"/>
    <w:rsid w:val="009F4194"/>
    <w:rsid w:val="009F4A46"/>
    <w:rsid w:val="009F4B30"/>
    <w:rsid w:val="009F4C9F"/>
    <w:rsid w:val="009F5382"/>
    <w:rsid w:val="009F5442"/>
    <w:rsid w:val="009F5608"/>
    <w:rsid w:val="009F5611"/>
    <w:rsid w:val="009F5793"/>
    <w:rsid w:val="009F5CD3"/>
    <w:rsid w:val="009F5DA8"/>
    <w:rsid w:val="009F5E13"/>
    <w:rsid w:val="009F63F7"/>
    <w:rsid w:val="009F64A4"/>
    <w:rsid w:val="009F6663"/>
    <w:rsid w:val="009F66E6"/>
    <w:rsid w:val="009F6A2C"/>
    <w:rsid w:val="009F6CAD"/>
    <w:rsid w:val="009F746B"/>
    <w:rsid w:val="009F7F43"/>
    <w:rsid w:val="00A00133"/>
    <w:rsid w:val="00A002DE"/>
    <w:rsid w:val="00A00433"/>
    <w:rsid w:val="00A00794"/>
    <w:rsid w:val="00A0084A"/>
    <w:rsid w:val="00A00AC7"/>
    <w:rsid w:val="00A01CEA"/>
    <w:rsid w:val="00A020D5"/>
    <w:rsid w:val="00A02C13"/>
    <w:rsid w:val="00A03716"/>
    <w:rsid w:val="00A03B3F"/>
    <w:rsid w:val="00A03BB0"/>
    <w:rsid w:val="00A04741"/>
    <w:rsid w:val="00A04CD8"/>
    <w:rsid w:val="00A04ED8"/>
    <w:rsid w:val="00A05024"/>
    <w:rsid w:val="00A05400"/>
    <w:rsid w:val="00A05790"/>
    <w:rsid w:val="00A05975"/>
    <w:rsid w:val="00A05CC8"/>
    <w:rsid w:val="00A066CF"/>
    <w:rsid w:val="00A0685C"/>
    <w:rsid w:val="00A06CB4"/>
    <w:rsid w:val="00A07069"/>
    <w:rsid w:val="00A0768B"/>
    <w:rsid w:val="00A076F3"/>
    <w:rsid w:val="00A0775D"/>
    <w:rsid w:val="00A07D2C"/>
    <w:rsid w:val="00A102E0"/>
    <w:rsid w:val="00A10A14"/>
    <w:rsid w:val="00A11221"/>
    <w:rsid w:val="00A114E0"/>
    <w:rsid w:val="00A1186B"/>
    <w:rsid w:val="00A11A0F"/>
    <w:rsid w:val="00A11BB2"/>
    <w:rsid w:val="00A123BF"/>
    <w:rsid w:val="00A1244E"/>
    <w:rsid w:val="00A12C5D"/>
    <w:rsid w:val="00A14BDD"/>
    <w:rsid w:val="00A14E80"/>
    <w:rsid w:val="00A151C7"/>
    <w:rsid w:val="00A15DF0"/>
    <w:rsid w:val="00A1630B"/>
    <w:rsid w:val="00A16431"/>
    <w:rsid w:val="00A16AFD"/>
    <w:rsid w:val="00A1722C"/>
    <w:rsid w:val="00A17688"/>
    <w:rsid w:val="00A177EB"/>
    <w:rsid w:val="00A20496"/>
    <w:rsid w:val="00A20BE6"/>
    <w:rsid w:val="00A20F25"/>
    <w:rsid w:val="00A2110B"/>
    <w:rsid w:val="00A21BD7"/>
    <w:rsid w:val="00A21F84"/>
    <w:rsid w:val="00A232EA"/>
    <w:rsid w:val="00A23E4A"/>
    <w:rsid w:val="00A2438E"/>
    <w:rsid w:val="00A24A6C"/>
    <w:rsid w:val="00A2509D"/>
    <w:rsid w:val="00A26398"/>
    <w:rsid w:val="00A270BA"/>
    <w:rsid w:val="00A272EE"/>
    <w:rsid w:val="00A273FF"/>
    <w:rsid w:val="00A276DD"/>
    <w:rsid w:val="00A27968"/>
    <w:rsid w:val="00A27AFC"/>
    <w:rsid w:val="00A30044"/>
    <w:rsid w:val="00A305CD"/>
    <w:rsid w:val="00A30A76"/>
    <w:rsid w:val="00A314DA"/>
    <w:rsid w:val="00A315AD"/>
    <w:rsid w:val="00A322AF"/>
    <w:rsid w:val="00A3243B"/>
    <w:rsid w:val="00A336B4"/>
    <w:rsid w:val="00A33802"/>
    <w:rsid w:val="00A33B12"/>
    <w:rsid w:val="00A33C1E"/>
    <w:rsid w:val="00A33CEB"/>
    <w:rsid w:val="00A34116"/>
    <w:rsid w:val="00A34182"/>
    <w:rsid w:val="00A342BF"/>
    <w:rsid w:val="00A3466F"/>
    <w:rsid w:val="00A34670"/>
    <w:rsid w:val="00A34822"/>
    <w:rsid w:val="00A34CAC"/>
    <w:rsid w:val="00A357FC"/>
    <w:rsid w:val="00A359C4"/>
    <w:rsid w:val="00A36040"/>
    <w:rsid w:val="00A36134"/>
    <w:rsid w:val="00A36299"/>
    <w:rsid w:val="00A36869"/>
    <w:rsid w:val="00A368C0"/>
    <w:rsid w:val="00A369CA"/>
    <w:rsid w:val="00A36E88"/>
    <w:rsid w:val="00A36EE4"/>
    <w:rsid w:val="00A3761D"/>
    <w:rsid w:val="00A37B55"/>
    <w:rsid w:val="00A401CF"/>
    <w:rsid w:val="00A40484"/>
    <w:rsid w:val="00A416F6"/>
    <w:rsid w:val="00A4174C"/>
    <w:rsid w:val="00A41A21"/>
    <w:rsid w:val="00A420A5"/>
    <w:rsid w:val="00A42496"/>
    <w:rsid w:val="00A428CF"/>
    <w:rsid w:val="00A42C50"/>
    <w:rsid w:val="00A42F83"/>
    <w:rsid w:val="00A432CB"/>
    <w:rsid w:val="00A4355A"/>
    <w:rsid w:val="00A43949"/>
    <w:rsid w:val="00A43C2C"/>
    <w:rsid w:val="00A43D77"/>
    <w:rsid w:val="00A44284"/>
    <w:rsid w:val="00A44A7E"/>
    <w:rsid w:val="00A45A2F"/>
    <w:rsid w:val="00A46487"/>
    <w:rsid w:val="00A466E0"/>
    <w:rsid w:val="00A46AED"/>
    <w:rsid w:val="00A46D54"/>
    <w:rsid w:val="00A471AD"/>
    <w:rsid w:val="00A47833"/>
    <w:rsid w:val="00A47ECF"/>
    <w:rsid w:val="00A47EE6"/>
    <w:rsid w:val="00A509EA"/>
    <w:rsid w:val="00A5138B"/>
    <w:rsid w:val="00A51484"/>
    <w:rsid w:val="00A51DFC"/>
    <w:rsid w:val="00A528C5"/>
    <w:rsid w:val="00A528EE"/>
    <w:rsid w:val="00A530E8"/>
    <w:rsid w:val="00A5342C"/>
    <w:rsid w:val="00A53B71"/>
    <w:rsid w:val="00A53BBE"/>
    <w:rsid w:val="00A54257"/>
    <w:rsid w:val="00A5430B"/>
    <w:rsid w:val="00A54AAB"/>
    <w:rsid w:val="00A54B3C"/>
    <w:rsid w:val="00A5509C"/>
    <w:rsid w:val="00A55A97"/>
    <w:rsid w:val="00A55BBB"/>
    <w:rsid w:val="00A55EE1"/>
    <w:rsid w:val="00A55F42"/>
    <w:rsid w:val="00A55FDB"/>
    <w:rsid w:val="00A5620B"/>
    <w:rsid w:val="00A56DB3"/>
    <w:rsid w:val="00A56E80"/>
    <w:rsid w:val="00A6052B"/>
    <w:rsid w:val="00A60A15"/>
    <w:rsid w:val="00A60EEA"/>
    <w:rsid w:val="00A60FBC"/>
    <w:rsid w:val="00A6159C"/>
    <w:rsid w:val="00A61693"/>
    <w:rsid w:val="00A61822"/>
    <w:rsid w:val="00A6185E"/>
    <w:rsid w:val="00A61A04"/>
    <w:rsid w:val="00A61BF6"/>
    <w:rsid w:val="00A62618"/>
    <w:rsid w:val="00A633FF"/>
    <w:rsid w:val="00A6349A"/>
    <w:rsid w:val="00A635CD"/>
    <w:rsid w:val="00A63BBE"/>
    <w:rsid w:val="00A642A2"/>
    <w:rsid w:val="00A645FE"/>
    <w:rsid w:val="00A64C0C"/>
    <w:rsid w:val="00A65557"/>
    <w:rsid w:val="00A65D0A"/>
    <w:rsid w:val="00A65D75"/>
    <w:rsid w:val="00A66259"/>
    <w:rsid w:val="00A662F8"/>
    <w:rsid w:val="00A66B64"/>
    <w:rsid w:val="00A671B7"/>
    <w:rsid w:val="00A7016A"/>
    <w:rsid w:val="00A70244"/>
    <w:rsid w:val="00A70A0B"/>
    <w:rsid w:val="00A70F6F"/>
    <w:rsid w:val="00A70FD9"/>
    <w:rsid w:val="00A71C91"/>
    <w:rsid w:val="00A7206A"/>
    <w:rsid w:val="00A72349"/>
    <w:rsid w:val="00A72793"/>
    <w:rsid w:val="00A72FF5"/>
    <w:rsid w:val="00A7349F"/>
    <w:rsid w:val="00A73C46"/>
    <w:rsid w:val="00A74559"/>
    <w:rsid w:val="00A74689"/>
    <w:rsid w:val="00A746F1"/>
    <w:rsid w:val="00A7473D"/>
    <w:rsid w:val="00A74890"/>
    <w:rsid w:val="00A7545A"/>
    <w:rsid w:val="00A7577F"/>
    <w:rsid w:val="00A75979"/>
    <w:rsid w:val="00A75D54"/>
    <w:rsid w:val="00A75E94"/>
    <w:rsid w:val="00A76B78"/>
    <w:rsid w:val="00A76C21"/>
    <w:rsid w:val="00A7712F"/>
    <w:rsid w:val="00A77A86"/>
    <w:rsid w:val="00A77B98"/>
    <w:rsid w:val="00A77E1E"/>
    <w:rsid w:val="00A80585"/>
    <w:rsid w:val="00A805EC"/>
    <w:rsid w:val="00A80BAE"/>
    <w:rsid w:val="00A80F24"/>
    <w:rsid w:val="00A812F2"/>
    <w:rsid w:val="00A81710"/>
    <w:rsid w:val="00A81BB0"/>
    <w:rsid w:val="00A81CC1"/>
    <w:rsid w:val="00A827A1"/>
    <w:rsid w:val="00A82881"/>
    <w:rsid w:val="00A82FE2"/>
    <w:rsid w:val="00A83964"/>
    <w:rsid w:val="00A83D4A"/>
    <w:rsid w:val="00A83EFF"/>
    <w:rsid w:val="00A849C1"/>
    <w:rsid w:val="00A849D5"/>
    <w:rsid w:val="00A84E28"/>
    <w:rsid w:val="00A85526"/>
    <w:rsid w:val="00A85874"/>
    <w:rsid w:val="00A85A08"/>
    <w:rsid w:val="00A85FA6"/>
    <w:rsid w:val="00A867FD"/>
    <w:rsid w:val="00A869BD"/>
    <w:rsid w:val="00A86A37"/>
    <w:rsid w:val="00A86E27"/>
    <w:rsid w:val="00A87011"/>
    <w:rsid w:val="00A8774C"/>
    <w:rsid w:val="00A87764"/>
    <w:rsid w:val="00A8780E"/>
    <w:rsid w:val="00A87A57"/>
    <w:rsid w:val="00A87F3C"/>
    <w:rsid w:val="00A87FB9"/>
    <w:rsid w:val="00A9007E"/>
    <w:rsid w:val="00A90148"/>
    <w:rsid w:val="00A9059A"/>
    <w:rsid w:val="00A90957"/>
    <w:rsid w:val="00A9101F"/>
    <w:rsid w:val="00A918FE"/>
    <w:rsid w:val="00A91D45"/>
    <w:rsid w:val="00A91EDB"/>
    <w:rsid w:val="00A91F69"/>
    <w:rsid w:val="00A92087"/>
    <w:rsid w:val="00A9236B"/>
    <w:rsid w:val="00A9240C"/>
    <w:rsid w:val="00A928C7"/>
    <w:rsid w:val="00A930AD"/>
    <w:rsid w:val="00A93752"/>
    <w:rsid w:val="00A93B60"/>
    <w:rsid w:val="00A94500"/>
    <w:rsid w:val="00A94E79"/>
    <w:rsid w:val="00A95065"/>
    <w:rsid w:val="00A9515C"/>
    <w:rsid w:val="00A951AB"/>
    <w:rsid w:val="00A95381"/>
    <w:rsid w:val="00A95D34"/>
    <w:rsid w:val="00A95F83"/>
    <w:rsid w:val="00A962D0"/>
    <w:rsid w:val="00A96531"/>
    <w:rsid w:val="00A969D3"/>
    <w:rsid w:val="00A971E2"/>
    <w:rsid w:val="00A97400"/>
    <w:rsid w:val="00A974ED"/>
    <w:rsid w:val="00A9797B"/>
    <w:rsid w:val="00A979E9"/>
    <w:rsid w:val="00AA0CB8"/>
    <w:rsid w:val="00AA0D75"/>
    <w:rsid w:val="00AA1430"/>
    <w:rsid w:val="00AA4AD0"/>
    <w:rsid w:val="00AA4B67"/>
    <w:rsid w:val="00AA4E5F"/>
    <w:rsid w:val="00AA66D8"/>
    <w:rsid w:val="00AA68AD"/>
    <w:rsid w:val="00AA7218"/>
    <w:rsid w:val="00AA7D95"/>
    <w:rsid w:val="00AB0798"/>
    <w:rsid w:val="00AB091D"/>
    <w:rsid w:val="00AB11E7"/>
    <w:rsid w:val="00AB1453"/>
    <w:rsid w:val="00AB18BA"/>
    <w:rsid w:val="00AB194B"/>
    <w:rsid w:val="00AB1D86"/>
    <w:rsid w:val="00AB1E32"/>
    <w:rsid w:val="00AB1FD2"/>
    <w:rsid w:val="00AB210C"/>
    <w:rsid w:val="00AB2778"/>
    <w:rsid w:val="00AB2AF9"/>
    <w:rsid w:val="00AB2E22"/>
    <w:rsid w:val="00AB2F6E"/>
    <w:rsid w:val="00AB30DA"/>
    <w:rsid w:val="00AB322B"/>
    <w:rsid w:val="00AB3860"/>
    <w:rsid w:val="00AB3B0C"/>
    <w:rsid w:val="00AB428D"/>
    <w:rsid w:val="00AB444E"/>
    <w:rsid w:val="00AB4492"/>
    <w:rsid w:val="00AB4688"/>
    <w:rsid w:val="00AB4B0E"/>
    <w:rsid w:val="00AB4CF9"/>
    <w:rsid w:val="00AB55A3"/>
    <w:rsid w:val="00AB594D"/>
    <w:rsid w:val="00AB59C6"/>
    <w:rsid w:val="00AB5B32"/>
    <w:rsid w:val="00AB63C8"/>
    <w:rsid w:val="00AC0835"/>
    <w:rsid w:val="00AC09BE"/>
    <w:rsid w:val="00AC09E1"/>
    <w:rsid w:val="00AC0C5D"/>
    <w:rsid w:val="00AC10CD"/>
    <w:rsid w:val="00AC1455"/>
    <w:rsid w:val="00AC17B4"/>
    <w:rsid w:val="00AC2232"/>
    <w:rsid w:val="00AC26A8"/>
    <w:rsid w:val="00AC2E75"/>
    <w:rsid w:val="00AC2FBA"/>
    <w:rsid w:val="00AC3118"/>
    <w:rsid w:val="00AC39BF"/>
    <w:rsid w:val="00AC3C65"/>
    <w:rsid w:val="00AC3C91"/>
    <w:rsid w:val="00AC415B"/>
    <w:rsid w:val="00AC43C4"/>
    <w:rsid w:val="00AC43C8"/>
    <w:rsid w:val="00AC44A3"/>
    <w:rsid w:val="00AC49AF"/>
    <w:rsid w:val="00AC4C54"/>
    <w:rsid w:val="00AC50E2"/>
    <w:rsid w:val="00AC5324"/>
    <w:rsid w:val="00AC5BDD"/>
    <w:rsid w:val="00AC6CF4"/>
    <w:rsid w:val="00AC7520"/>
    <w:rsid w:val="00AC7946"/>
    <w:rsid w:val="00AC7AE1"/>
    <w:rsid w:val="00AC7BB4"/>
    <w:rsid w:val="00AC7BE0"/>
    <w:rsid w:val="00AC7E48"/>
    <w:rsid w:val="00AD0135"/>
    <w:rsid w:val="00AD03B0"/>
    <w:rsid w:val="00AD08C8"/>
    <w:rsid w:val="00AD0FA4"/>
    <w:rsid w:val="00AD126D"/>
    <w:rsid w:val="00AD1729"/>
    <w:rsid w:val="00AD1D41"/>
    <w:rsid w:val="00AD2BEB"/>
    <w:rsid w:val="00AD2C84"/>
    <w:rsid w:val="00AD3030"/>
    <w:rsid w:val="00AD374F"/>
    <w:rsid w:val="00AD3A44"/>
    <w:rsid w:val="00AD4227"/>
    <w:rsid w:val="00AD44E0"/>
    <w:rsid w:val="00AD48E6"/>
    <w:rsid w:val="00AD4B8B"/>
    <w:rsid w:val="00AD4D5B"/>
    <w:rsid w:val="00AD6038"/>
    <w:rsid w:val="00AD614F"/>
    <w:rsid w:val="00AD62ED"/>
    <w:rsid w:val="00AD66FA"/>
    <w:rsid w:val="00AD6A1D"/>
    <w:rsid w:val="00AD6CA1"/>
    <w:rsid w:val="00AD7068"/>
    <w:rsid w:val="00AD738F"/>
    <w:rsid w:val="00AD7608"/>
    <w:rsid w:val="00AE0511"/>
    <w:rsid w:val="00AE0683"/>
    <w:rsid w:val="00AE0F83"/>
    <w:rsid w:val="00AE1996"/>
    <w:rsid w:val="00AE19CE"/>
    <w:rsid w:val="00AE2394"/>
    <w:rsid w:val="00AE2509"/>
    <w:rsid w:val="00AE266F"/>
    <w:rsid w:val="00AE268E"/>
    <w:rsid w:val="00AE2B2F"/>
    <w:rsid w:val="00AE2C08"/>
    <w:rsid w:val="00AE2EA4"/>
    <w:rsid w:val="00AE307C"/>
    <w:rsid w:val="00AE31DE"/>
    <w:rsid w:val="00AE3472"/>
    <w:rsid w:val="00AE3FE6"/>
    <w:rsid w:val="00AE4B90"/>
    <w:rsid w:val="00AE4E5F"/>
    <w:rsid w:val="00AE652B"/>
    <w:rsid w:val="00AE69EC"/>
    <w:rsid w:val="00AE7106"/>
    <w:rsid w:val="00AE7B50"/>
    <w:rsid w:val="00AF0556"/>
    <w:rsid w:val="00AF0986"/>
    <w:rsid w:val="00AF0CCA"/>
    <w:rsid w:val="00AF0CED"/>
    <w:rsid w:val="00AF176D"/>
    <w:rsid w:val="00AF1A62"/>
    <w:rsid w:val="00AF1FFB"/>
    <w:rsid w:val="00AF23FA"/>
    <w:rsid w:val="00AF29D9"/>
    <w:rsid w:val="00AF355F"/>
    <w:rsid w:val="00AF3579"/>
    <w:rsid w:val="00AF3705"/>
    <w:rsid w:val="00AF3C3B"/>
    <w:rsid w:val="00AF4633"/>
    <w:rsid w:val="00AF552C"/>
    <w:rsid w:val="00AF5A21"/>
    <w:rsid w:val="00AF5C55"/>
    <w:rsid w:val="00AF5C8B"/>
    <w:rsid w:val="00AF677F"/>
    <w:rsid w:val="00AF67F4"/>
    <w:rsid w:val="00AF692B"/>
    <w:rsid w:val="00AF6C10"/>
    <w:rsid w:val="00AF6C17"/>
    <w:rsid w:val="00AF6DFD"/>
    <w:rsid w:val="00AF76F9"/>
    <w:rsid w:val="00B005EA"/>
    <w:rsid w:val="00B008D6"/>
    <w:rsid w:val="00B00D73"/>
    <w:rsid w:val="00B01242"/>
    <w:rsid w:val="00B01AB8"/>
    <w:rsid w:val="00B023C6"/>
    <w:rsid w:val="00B0275A"/>
    <w:rsid w:val="00B027C1"/>
    <w:rsid w:val="00B03391"/>
    <w:rsid w:val="00B0378C"/>
    <w:rsid w:val="00B0381C"/>
    <w:rsid w:val="00B03D65"/>
    <w:rsid w:val="00B0510D"/>
    <w:rsid w:val="00B058E0"/>
    <w:rsid w:val="00B05EDE"/>
    <w:rsid w:val="00B0609C"/>
    <w:rsid w:val="00B0642A"/>
    <w:rsid w:val="00B0780D"/>
    <w:rsid w:val="00B07E74"/>
    <w:rsid w:val="00B10163"/>
    <w:rsid w:val="00B104CE"/>
    <w:rsid w:val="00B10888"/>
    <w:rsid w:val="00B11144"/>
    <w:rsid w:val="00B11635"/>
    <w:rsid w:val="00B1166E"/>
    <w:rsid w:val="00B1176F"/>
    <w:rsid w:val="00B11DD2"/>
    <w:rsid w:val="00B11F8A"/>
    <w:rsid w:val="00B12719"/>
    <w:rsid w:val="00B1288D"/>
    <w:rsid w:val="00B128C8"/>
    <w:rsid w:val="00B12A94"/>
    <w:rsid w:val="00B12DB1"/>
    <w:rsid w:val="00B13431"/>
    <w:rsid w:val="00B135B3"/>
    <w:rsid w:val="00B141F5"/>
    <w:rsid w:val="00B14578"/>
    <w:rsid w:val="00B14EEA"/>
    <w:rsid w:val="00B15041"/>
    <w:rsid w:val="00B150A9"/>
    <w:rsid w:val="00B155D3"/>
    <w:rsid w:val="00B15D74"/>
    <w:rsid w:val="00B15D91"/>
    <w:rsid w:val="00B16349"/>
    <w:rsid w:val="00B16712"/>
    <w:rsid w:val="00B16B8C"/>
    <w:rsid w:val="00B16CD7"/>
    <w:rsid w:val="00B16EDB"/>
    <w:rsid w:val="00B17091"/>
    <w:rsid w:val="00B1734B"/>
    <w:rsid w:val="00B1746A"/>
    <w:rsid w:val="00B17BCF"/>
    <w:rsid w:val="00B17FFA"/>
    <w:rsid w:val="00B203AD"/>
    <w:rsid w:val="00B20565"/>
    <w:rsid w:val="00B20DC9"/>
    <w:rsid w:val="00B214EE"/>
    <w:rsid w:val="00B21565"/>
    <w:rsid w:val="00B217B6"/>
    <w:rsid w:val="00B219B1"/>
    <w:rsid w:val="00B21E9E"/>
    <w:rsid w:val="00B22091"/>
    <w:rsid w:val="00B2243B"/>
    <w:rsid w:val="00B22895"/>
    <w:rsid w:val="00B23A70"/>
    <w:rsid w:val="00B23C12"/>
    <w:rsid w:val="00B23DDD"/>
    <w:rsid w:val="00B245A8"/>
    <w:rsid w:val="00B2460D"/>
    <w:rsid w:val="00B25A02"/>
    <w:rsid w:val="00B26276"/>
    <w:rsid w:val="00B264E8"/>
    <w:rsid w:val="00B265D5"/>
    <w:rsid w:val="00B2729E"/>
    <w:rsid w:val="00B27592"/>
    <w:rsid w:val="00B27884"/>
    <w:rsid w:val="00B301E2"/>
    <w:rsid w:val="00B3119E"/>
    <w:rsid w:val="00B31215"/>
    <w:rsid w:val="00B318AF"/>
    <w:rsid w:val="00B327A6"/>
    <w:rsid w:val="00B32BEA"/>
    <w:rsid w:val="00B32E94"/>
    <w:rsid w:val="00B3366E"/>
    <w:rsid w:val="00B339CA"/>
    <w:rsid w:val="00B33A75"/>
    <w:rsid w:val="00B33B7E"/>
    <w:rsid w:val="00B34B29"/>
    <w:rsid w:val="00B34C5E"/>
    <w:rsid w:val="00B35508"/>
    <w:rsid w:val="00B358A9"/>
    <w:rsid w:val="00B35FF7"/>
    <w:rsid w:val="00B36B7F"/>
    <w:rsid w:val="00B36C64"/>
    <w:rsid w:val="00B36CD8"/>
    <w:rsid w:val="00B36E98"/>
    <w:rsid w:val="00B37996"/>
    <w:rsid w:val="00B379D7"/>
    <w:rsid w:val="00B37A16"/>
    <w:rsid w:val="00B37E5C"/>
    <w:rsid w:val="00B406CF"/>
    <w:rsid w:val="00B40802"/>
    <w:rsid w:val="00B40F2A"/>
    <w:rsid w:val="00B411B8"/>
    <w:rsid w:val="00B41817"/>
    <w:rsid w:val="00B42044"/>
    <w:rsid w:val="00B42248"/>
    <w:rsid w:val="00B42386"/>
    <w:rsid w:val="00B42D20"/>
    <w:rsid w:val="00B431F6"/>
    <w:rsid w:val="00B432B7"/>
    <w:rsid w:val="00B43A79"/>
    <w:rsid w:val="00B43C5D"/>
    <w:rsid w:val="00B4404C"/>
    <w:rsid w:val="00B4407D"/>
    <w:rsid w:val="00B4459C"/>
    <w:rsid w:val="00B4470B"/>
    <w:rsid w:val="00B44766"/>
    <w:rsid w:val="00B45823"/>
    <w:rsid w:val="00B46356"/>
    <w:rsid w:val="00B46B7C"/>
    <w:rsid w:val="00B46EDA"/>
    <w:rsid w:val="00B46FC9"/>
    <w:rsid w:val="00B47115"/>
    <w:rsid w:val="00B4755A"/>
    <w:rsid w:val="00B478BB"/>
    <w:rsid w:val="00B50247"/>
    <w:rsid w:val="00B504BD"/>
    <w:rsid w:val="00B505C6"/>
    <w:rsid w:val="00B50EE4"/>
    <w:rsid w:val="00B5113C"/>
    <w:rsid w:val="00B51EA4"/>
    <w:rsid w:val="00B51EDA"/>
    <w:rsid w:val="00B52824"/>
    <w:rsid w:val="00B53E6D"/>
    <w:rsid w:val="00B5470D"/>
    <w:rsid w:val="00B550A0"/>
    <w:rsid w:val="00B550CF"/>
    <w:rsid w:val="00B55132"/>
    <w:rsid w:val="00B551B6"/>
    <w:rsid w:val="00B551C7"/>
    <w:rsid w:val="00B55A05"/>
    <w:rsid w:val="00B55C70"/>
    <w:rsid w:val="00B55FD8"/>
    <w:rsid w:val="00B563E5"/>
    <w:rsid w:val="00B567D5"/>
    <w:rsid w:val="00B56830"/>
    <w:rsid w:val="00B57CC7"/>
    <w:rsid w:val="00B6001F"/>
    <w:rsid w:val="00B6007A"/>
    <w:rsid w:val="00B6037A"/>
    <w:rsid w:val="00B603CC"/>
    <w:rsid w:val="00B6044B"/>
    <w:rsid w:val="00B61089"/>
    <w:rsid w:val="00B61474"/>
    <w:rsid w:val="00B61D95"/>
    <w:rsid w:val="00B61E82"/>
    <w:rsid w:val="00B626AC"/>
    <w:rsid w:val="00B62FA9"/>
    <w:rsid w:val="00B63286"/>
    <w:rsid w:val="00B63448"/>
    <w:rsid w:val="00B63A57"/>
    <w:rsid w:val="00B63BF1"/>
    <w:rsid w:val="00B643F3"/>
    <w:rsid w:val="00B64481"/>
    <w:rsid w:val="00B6483E"/>
    <w:rsid w:val="00B64C37"/>
    <w:rsid w:val="00B64E96"/>
    <w:rsid w:val="00B64EAC"/>
    <w:rsid w:val="00B650E9"/>
    <w:rsid w:val="00B6535A"/>
    <w:rsid w:val="00B658AB"/>
    <w:rsid w:val="00B6602A"/>
    <w:rsid w:val="00B660D9"/>
    <w:rsid w:val="00B67001"/>
    <w:rsid w:val="00B673AA"/>
    <w:rsid w:val="00B675E3"/>
    <w:rsid w:val="00B67989"/>
    <w:rsid w:val="00B67A81"/>
    <w:rsid w:val="00B70104"/>
    <w:rsid w:val="00B707D8"/>
    <w:rsid w:val="00B70948"/>
    <w:rsid w:val="00B71040"/>
    <w:rsid w:val="00B713FF"/>
    <w:rsid w:val="00B715CC"/>
    <w:rsid w:val="00B716E1"/>
    <w:rsid w:val="00B721C1"/>
    <w:rsid w:val="00B72283"/>
    <w:rsid w:val="00B72430"/>
    <w:rsid w:val="00B72578"/>
    <w:rsid w:val="00B727F1"/>
    <w:rsid w:val="00B728ED"/>
    <w:rsid w:val="00B72AA4"/>
    <w:rsid w:val="00B72ABF"/>
    <w:rsid w:val="00B731F7"/>
    <w:rsid w:val="00B73604"/>
    <w:rsid w:val="00B739B8"/>
    <w:rsid w:val="00B73D07"/>
    <w:rsid w:val="00B73D8D"/>
    <w:rsid w:val="00B73E64"/>
    <w:rsid w:val="00B74089"/>
    <w:rsid w:val="00B74162"/>
    <w:rsid w:val="00B744EE"/>
    <w:rsid w:val="00B7507C"/>
    <w:rsid w:val="00B75B7A"/>
    <w:rsid w:val="00B75C14"/>
    <w:rsid w:val="00B75F9E"/>
    <w:rsid w:val="00B7632E"/>
    <w:rsid w:val="00B765DE"/>
    <w:rsid w:val="00B7674E"/>
    <w:rsid w:val="00B76994"/>
    <w:rsid w:val="00B76F81"/>
    <w:rsid w:val="00B76F96"/>
    <w:rsid w:val="00B77E29"/>
    <w:rsid w:val="00B801B8"/>
    <w:rsid w:val="00B80429"/>
    <w:rsid w:val="00B80DEE"/>
    <w:rsid w:val="00B81382"/>
    <w:rsid w:val="00B814D7"/>
    <w:rsid w:val="00B81602"/>
    <w:rsid w:val="00B81C76"/>
    <w:rsid w:val="00B81E1C"/>
    <w:rsid w:val="00B8236E"/>
    <w:rsid w:val="00B823AC"/>
    <w:rsid w:val="00B82464"/>
    <w:rsid w:val="00B8247B"/>
    <w:rsid w:val="00B82486"/>
    <w:rsid w:val="00B824D4"/>
    <w:rsid w:val="00B82A6E"/>
    <w:rsid w:val="00B83518"/>
    <w:rsid w:val="00B836E2"/>
    <w:rsid w:val="00B83EC7"/>
    <w:rsid w:val="00B83F50"/>
    <w:rsid w:val="00B8436F"/>
    <w:rsid w:val="00B84ACB"/>
    <w:rsid w:val="00B84B4A"/>
    <w:rsid w:val="00B85001"/>
    <w:rsid w:val="00B85EAE"/>
    <w:rsid w:val="00B85EFB"/>
    <w:rsid w:val="00B860FA"/>
    <w:rsid w:val="00B86745"/>
    <w:rsid w:val="00B869F6"/>
    <w:rsid w:val="00B86B6A"/>
    <w:rsid w:val="00B86E17"/>
    <w:rsid w:val="00B86FCE"/>
    <w:rsid w:val="00B87A8D"/>
    <w:rsid w:val="00B87E2D"/>
    <w:rsid w:val="00B90022"/>
    <w:rsid w:val="00B90053"/>
    <w:rsid w:val="00B90724"/>
    <w:rsid w:val="00B90A68"/>
    <w:rsid w:val="00B90C23"/>
    <w:rsid w:val="00B90D04"/>
    <w:rsid w:val="00B91324"/>
    <w:rsid w:val="00B914AE"/>
    <w:rsid w:val="00B91E8C"/>
    <w:rsid w:val="00B91EE2"/>
    <w:rsid w:val="00B934F2"/>
    <w:rsid w:val="00B93BE2"/>
    <w:rsid w:val="00B93E82"/>
    <w:rsid w:val="00B93F34"/>
    <w:rsid w:val="00B9417F"/>
    <w:rsid w:val="00B941E8"/>
    <w:rsid w:val="00B94458"/>
    <w:rsid w:val="00B949AA"/>
    <w:rsid w:val="00B94B2E"/>
    <w:rsid w:val="00B94BC1"/>
    <w:rsid w:val="00B95B0C"/>
    <w:rsid w:val="00B95B80"/>
    <w:rsid w:val="00B95E35"/>
    <w:rsid w:val="00B96315"/>
    <w:rsid w:val="00B96966"/>
    <w:rsid w:val="00B96C89"/>
    <w:rsid w:val="00B96D07"/>
    <w:rsid w:val="00B97752"/>
    <w:rsid w:val="00BA00FC"/>
    <w:rsid w:val="00BA057B"/>
    <w:rsid w:val="00BA1E93"/>
    <w:rsid w:val="00BA220B"/>
    <w:rsid w:val="00BA2C62"/>
    <w:rsid w:val="00BA334F"/>
    <w:rsid w:val="00BA34E7"/>
    <w:rsid w:val="00BA369F"/>
    <w:rsid w:val="00BA3967"/>
    <w:rsid w:val="00BA3A02"/>
    <w:rsid w:val="00BA3E0B"/>
    <w:rsid w:val="00BA48A5"/>
    <w:rsid w:val="00BA50DE"/>
    <w:rsid w:val="00BA52E6"/>
    <w:rsid w:val="00BA54E6"/>
    <w:rsid w:val="00BA5550"/>
    <w:rsid w:val="00BA5DC6"/>
    <w:rsid w:val="00BA5E10"/>
    <w:rsid w:val="00BA6388"/>
    <w:rsid w:val="00BA65D2"/>
    <w:rsid w:val="00BA67AB"/>
    <w:rsid w:val="00BA6809"/>
    <w:rsid w:val="00BA6E16"/>
    <w:rsid w:val="00BA717E"/>
    <w:rsid w:val="00BA742B"/>
    <w:rsid w:val="00BA7CBA"/>
    <w:rsid w:val="00BB01DD"/>
    <w:rsid w:val="00BB0A2D"/>
    <w:rsid w:val="00BB0DE6"/>
    <w:rsid w:val="00BB1136"/>
    <w:rsid w:val="00BB151D"/>
    <w:rsid w:val="00BB15AB"/>
    <w:rsid w:val="00BB1A26"/>
    <w:rsid w:val="00BB1A73"/>
    <w:rsid w:val="00BB1B04"/>
    <w:rsid w:val="00BB1B07"/>
    <w:rsid w:val="00BB1DC3"/>
    <w:rsid w:val="00BB249E"/>
    <w:rsid w:val="00BB2DB6"/>
    <w:rsid w:val="00BB2E03"/>
    <w:rsid w:val="00BB2E19"/>
    <w:rsid w:val="00BB2EC8"/>
    <w:rsid w:val="00BB2ECA"/>
    <w:rsid w:val="00BB3322"/>
    <w:rsid w:val="00BB3409"/>
    <w:rsid w:val="00BB3640"/>
    <w:rsid w:val="00BB3A22"/>
    <w:rsid w:val="00BB3B41"/>
    <w:rsid w:val="00BB5301"/>
    <w:rsid w:val="00BB5405"/>
    <w:rsid w:val="00BB589C"/>
    <w:rsid w:val="00BB5DA0"/>
    <w:rsid w:val="00BB66F8"/>
    <w:rsid w:val="00BB68A4"/>
    <w:rsid w:val="00BB6CCF"/>
    <w:rsid w:val="00BB6D19"/>
    <w:rsid w:val="00BB6F34"/>
    <w:rsid w:val="00BB722D"/>
    <w:rsid w:val="00BB73D3"/>
    <w:rsid w:val="00BB7404"/>
    <w:rsid w:val="00BB7440"/>
    <w:rsid w:val="00BB7AE1"/>
    <w:rsid w:val="00BB7B49"/>
    <w:rsid w:val="00BC0C34"/>
    <w:rsid w:val="00BC0CF2"/>
    <w:rsid w:val="00BC1292"/>
    <w:rsid w:val="00BC1987"/>
    <w:rsid w:val="00BC1D96"/>
    <w:rsid w:val="00BC1E2F"/>
    <w:rsid w:val="00BC229B"/>
    <w:rsid w:val="00BC3069"/>
    <w:rsid w:val="00BC3117"/>
    <w:rsid w:val="00BC3583"/>
    <w:rsid w:val="00BC3730"/>
    <w:rsid w:val="00BC4531"/>
    <w:rsid w:val="00BC4C96"/>
    <w:rsid w:val="00BC4D29"/>
    <w:rsid w:val="00BC5977"/>
    <w:rsid w:val="00BC6154"/>
    <w:rsid w:val="00BC62B6"/>
    <w:rsid w:val="00BC67F5"/>
    <w:rsid w:val="00BC79B6"/>
    <w:rsid w:val="00BC79CB"/>
    <w:rsid w:val="00BC7B25"/>
    <w:rsid w:val="00BC7BE3"/>
    <w:rsid w:val="00BC7F71"/>
    <w:rsid w:val="00BD03CC"/>
    <w:rsid w:val="00BD041D"/>
    <w:rsid w:val="00BD0987"/>
    <w:rsid w:val="00BD0AF3"/>
    <w:rsid w:val="00BD119D"/>
    <w:rsid w:val="00BD1315"/>
    <w:rsid w:val="00BD25CC"/>
    <w:rsid w:val="00BD2BB9"/>
    <w:rsid w:val="00BD377F"/>
    <w:rsid w:val="00BD5108"/>
    <w:rsid w:val="00BD51B3"/>
    <w:rsid w:val="00BD52FC"/>
    <w:rsid w:val="00BD5936"/>
    <w:rsid w:val="00BD5B7E"/>
    <w:rsid w:val="00BD5E58"/>
    <w:rsid w:val="00BD5F36"/>
    <w:rsid w:val="00BD6004"/>
    <w:rsid w:val="00BD62FD"/>
    <w:rsid w:val="00BD7072"/>
    <w:rsid w:val="00BD7106"/>
    <w:rsid w:val="00BD7BFE"/>
    <w:rsid w:val="00BD7CCC"/>
    <w:rsid w:val="00BD7E05"/>
    <w:rsid w:val="00BE0066"/>
    <w:rsid w:val="00BE04E1"/>
    <w:rsid w:val="00BE0DC5"/>
    <w:rsid w:val="00BE0FE2"/>
    <w:rsid w:val="00BE1016"/>
    <w:rsid w:val="00BE1027"/>
    <w:rsid w:val="00BE12D2"/>
    <w:rsid w:val="00BE1592"/>
    <w:rsid w:val="00BE234D"/>
    <w:rsid w:val="00BE2371"/>
    <w:rsid w:val="00BE2510"/>
    <w:rsid w:val="00BE2DC9"/>
    <w:rsid w:val="00BE3377"/>
    <w:rsid w:val="00BE3733"/>
    <w:rsid w:val="00BE3A7D"/>
    <w:rsid w:val="00BE3B77"/>
    <w:rsid w:val="00BE48AF"/>
    <w:rsid w:val="00BE4F72"/>
    <w:rsid w:val="00BE5768"/>
    <w:rsid w:val="00BE5803"/>
    <w:rsid w:val="00BE5B86"/>
    <w:rsid w:val="00BE609E"/>
    <w:rsid w:val="00BE6598"/>
    <w:rsid w:val="00BE6754"/>
    <w:rsid w:val="00BE6FF1"/>
    <w:rsid w:val="00BE7399"/>
    <w:rsid w:val="00BE74AC"/>
    <w:rsid w:val="00BE77A6"/>
    <w:rsid w:val="00BE7995"/>
    <w:rsid w:val="00BE7DA9"/>
    <w:rsid w:val="00BE7E93"/>
    <w:rsid w:val="00BF03EF"/>
    <w:rsid w:val="00BF0414"/>
    <w:rsid w:val="00BF04C9"/>
    <w:rsid w:val="00BF07B3"/>
    <w:rsid w:val="00BF0FDE"/>
    <w:rsid w:val="00BF1041"/>
    <w:rsid w:val="00BF131F"/>
    <w:rsid w:val="00BF1E5B"/>
    <w:rsid w:val="00BF2351"/>
    <w:rsid w:val="00BF2392"/>
    <w:rsid w:val="00BF23D1"/>
    <w:rsid w:val="00BF243C"/>
    <w:rsid w:val="00BF28A3"/>
    <w:rsid w:val="00BF2F97"/>
    <w:rsid w:val="00BF31F8"/>
    <w:rsid w:val="00BF3230"/>
    <w:rsid w:val="00BF34F5"/>
    <w:rsid w:val="00BF3682"/>
    <w:rsid w:val="00BF3AD6"/>
    <w:rsid w:val="00BF41B3"/>
    <w:rsid w:val="00BF4847"/>
    <w:rsid w:val="00BF4984"/>
    <w:rsid w:val="00BF5372"/>
    <w:rsid w:val="00BF556C"/>
    <w:rsid w:val="00BF58CA"/>
    <w:rsid w:val="00BF5D5F"/>
    <w:rsid w:val="00BF5E84"/>
    <w:rsid w:val="00BF655F"/>
    <w:rsid w:val="00BF6C35"/>
    <w:rsid w:val="00BF6C4E"/>
    <w:rsid w:val="00BF6DCC"/>
    <w:rsid w:val="00BF700C"/>
    <w:rsid w:val="00BF72F2"/>
    <w:rsid w:val="00BF74F4"/>
    <w:rsid w:val="00BF75A1"/>
    <w:rsid w:val="00BF77B0"/>
    <w:rsid w:val="00BF7963"/>
    <w:rsid w:val="00BF7DB4"/>
    <w:rsid w:val="00C000CF"/>
    <w:rsid w:val="00C0011E"/>
    <w:rsid w:val="00C00668"/>
    <w:rsid w:val="00C008F4"/>
    <w:rsid w:val="00C01750"/>
    <w:rsid w:val="00C01DF0"/>
    <w:rsid w:val="00C01FBA"/>
    <w:rsid w:val="00C02007"/>
    <w:rsid w:val="00C02813"/>
    <w:rsid w:val="00C02F94"/>
    <w:rsid w:val="00C03071"/>
    <w:rsid w:val="00C0312B"/>
    <w:rsid w:val="00C03174"/>
    <w:rsid w:val="00C0326A"/>
    <w:rsid w:val="00C03E0F"/>
    <w:rsid w:val="00C03E7B"/>
    <w:rsid w:val="00C042DA"/>
    <w:rsid w:val="00C045CB"/>
    <w:rsid w:val="00C046A4"/>
    <w:rsid w:val="00C0496F"/>
    <w:rsid w:val="00C04E3B"/>
    <w:rsid w:val="00C0522D"/>
    <w:rsid w:val="00C05317"/>
    <w:rsid w:val="00C05853"/>
    <w:rsid w:val="00C059FC"/>
    <w:rsid w:val="00C05A6B"/>
    <w:rsid w:val="00C05EB2"/>
    <w:rsid w:val="00C06AE8"/>
    <w:rsid w:val="00C06B04"/>
    <w:rsid w:val="00C06D7E"/>
    <w:rsid w:val="00C07261"/>
    <w:rsid w:val="00C074D2"/>
    <w:rsid w:val="00C07BCD"/>
    <w:rsid w:val="00C07CA5"/>
    <w:rsid w:val="00C07F6C"/>
    <w:rsid w:val="00C1027E"/>
    <w:rsid w:val="00C1073D"/>
    <w:rsid w:val="00C10803"/>
    <w:rsid w:val="00C1099C"/>
    <w:rsid w:val="00C10CC5"/>
    <w:rsid w:val="00C10EB3"/>
    <w:rsid w:val="00C10FBA"/>
    <w:rsid w:val="00C113EA"/>
    <w:rsid w:val="00C11498"/>
    <w:rsid w:val="00C1152F"/>
    <w:rsid w:val="00C1269F"/>
    <w:rsid w:val="00C126CB"/>
    <w:rsid w:val="00C1316C"/>
    <w:rsid w:val="00C139FB"/>
    <w:rsid w:val="00C140DE"/>
    <w:rsid w:val="00C14208"/>
    <w:rsid w:val="00C145D2"/>
    <w:rsid w:val="00C14AAF"/>
    <w:rsid w:val="00C159C3"/>
    <w:rsid w:val="00C160AF"/>
    <w:rsid w:val="00C1677F"/>
    <w:rsid w:val="00C1686F"/>
    <w:rsid w:val="00C169B4"/>
    <w:rsid w:val="00C16E29"/>
    <w:rsid w:val="00C17001"/>
    <w:rsid w:val="00C1700D"/>
    <w:rsid w:val="00C171BC"/>
    <w:rsid w:val="00C2068B"/>
    <w:rsid w:val="00C20870"/>
    <w:rsid w:val="00C21EE4"/>
    <w:rsid w:val="00C22024"/>
    <w:rsid w:val="00C22532"/>
    <w:rsid w:val="00C225FE"/>
    <w:rsid w:val="00C22838"/>
    <w:rsid w:val="00C229B2"/>
    <w:rsid w:val="00C22C36"/>
    <w:rsid w:val="00C22E31"/>
    <w:rsid w:val="00C23466"/>
    <w:rsid w:val="00C23F9A"/>
    <w:rsid w:val="00C247E6"/>
    <w:rsid w:val="00C2580E"/>
    <w:rsid w:val="00C264F4"/>
    <w:rsid w:val="00C266AE"/>
    <w:rsid w:val="00C26CD8"/>
    <w:rsid w:val="00C2742E"/>
    <w:rsid w:val="00C27CB5"/>
    <w:rsid w:val="00C27E58"/>
    <w:rsid w:val="00C3002F"/>
    <w:rsid w:val="00C3012B"/>
    <w:rsid w:val="00C3063D"/>
    <w:rsid w:val="00C307BD"/>
    <w:rsid w:val="00C30C96"/>
    <w:rsid w:val="00C30E89"/>
    <w:rsid w:val="00C30EE0"/>
    <w:rsid w:val="00C314A5"/>
    <w:rsid w:val="00C318A5"/>
    <w:rsid w:val="00C32364"/>
    <w:rsid w:val="00C32373"/>
    <w:rsid w:val="00C325AC"/>
    <w:rsid w:val="00C326BA"/>
    <w:rsid w:val="00C329AD"/>
    <w:rsid w:val="00C329E5"/>
    <w:rsid w:val="00C32B7E"/>
    <w:rsid w:val="00C331BF"/>
    <w:rsid w:val="00C33363"/>
    <w:rsid w:val="00C337CA"/>
    <w:rsid w:val="00C337F8"/>
    <w:rsid w:val="00C339EA"/>
    <w:rsid w:val="00C33D7E"/>
    <w:rsid w:val="00C33F9D"/>
    <w:rsid w:val="00C3429A"/>
    <w:rsid w:val="00C345EF"/>
    <w:rsid w:val="00C349A8"/>
    <w:rsid w:val="00C35710"/>
    <w:rsid w:val="00C35B38"/>
    <w:rsid w:val="00C35B88"/>
    <w:rsid w:val="00C35C4B"/>
    <w:rsid w:val="00C35E4A"/>
    <w:rsid w:val="00C35FB7"/>
    <w:rsid w:val="00C36373"/>
    <w:rsid w:val="00C363E1"/>
    <w:rsid w:val="00C366FD"/>
    <w:rsid w:val="00C36E76"/>
    <w:rsid w:val="00C37193"/>
    <w:rsid w:val="00C372B5"/>
    <w:rsid w:val="00C373D4"/>
    <w:rsid w:val="00C37562"/>
    <w:rsid w:val="00C40A96"/>
    <w:rsid w:val="00C40B04"/>
    <w:rsid w:val="00C40E51"/>
    <w:rsid w:val="00C40FE6"/>
    <w:rsid w:val="00C4184C"/>
    <w:rsid w:val="00C41929"/>
    <w:rsid w:val="00C42898"/>
    <w:rsid w:val="00C42BCC"/>
    <w:rsid w:val="00C43333"/>
    <w:rsid w:val="00C441A3"/>
    <w:rsid w:val="00C4457D"/>
    <w:rsid w:val="00C44B5B"/>
    <w:rsid w:val="00C44FE4"/>
    <w:rsid w:val="00C451CA"/>
    <w:rsid w:val="00C456F8"/>
    <w:rsid w:val="00C45702"/>
    <w:rsid w:val="00C45E04"/>
    <w:rsid w:val="00C46158"/>
    <w:rsid w:val="00C46E32"/>
    <w:rsid w:val="00C47A36"/>
    <w:rsid w:val="00C50F78"/>
    <w:rsid w:val="00C51168"/>
    <w:rsid w:val="00C51987"/>
    <w:rsid w:val="00C51EC0"/>
    <w:rsid w:val="00C51F7D"/>
    <w:rsid w:val="00C52A8F"/>
    <w:rsid w:val="00C52D06"/>
    <w:rsid w:val="00C52DB9"/>
    <w:rsid w:val="00C53A94"/>
    <w:rsid w:val="00C53AA1"/>
    <w:rsid w:val="00C53E34"/>
    <w:rsid w:val="00C545B9"/>
    <w:rsid w:val="00C5505A"/>
    <w:rsid w:val="00C552E2"/>
    <w:rsid w:val="00C55F9F"/>
    <w:rsid w:val="00C56054"/>
    <w:rsid w:val="00C56366"/>
    <w:rsid w:val="00C56F7E"/>
    <w:rsid w:val="00C57251"/>
    <w:rsid w:val="00C5759A"/>
    <w:rsid w:val="00C57704"/>
    <w:rsid w:val="00C579CA"/>
    <w:rsid w:val="00C6017D"/>
    <w:rsid w:val="00C6090A"/>
    <w:rsid w:val="00C60CA5"/>
    <w:rsid w:val="00C60F30"/>
    <w:rsid w:val="00C610AA"/>
    <w:rsid w:val="00C611F6"/>
    <w:rsid w:val="00C61769"/>
    <w:rsid w:val="00C61C9A"/>
    <w:rsid w:val="00C623B6"/>
    <w:rsid w:val="00C62788"/>
    <w:rsid w:val="00C63401"/>
    <w:rsid w:val="00C63614"/>
    <w:rsid w:val="00C63934"/>
    <w:rsid w:val="00C63F61"/>
    <w:rsid w:val="00C64434"/>
    <w:rsid w:val="00C648BC"/>
    <w:rsid w:val="00C64BB9"/>
    <w:rsid w:val="00C66174"/>
    <w:rsid w:val="00C669BD"/>
    <w:rsid w:val="00C66ABB"/>
    <w:rsid w:val="00C6701D"/>
    <w:rsid w:val="00C6795C"/>
    <w:rsid w:val="00C67AFF"/>
    <w:rsid w:val="00C7004F"/>
    <w:rsid w:val="00C708B8"/>
    <w:rsid w:val="00C70F62"/>
    <w:rsid w:val="00C71244"/>
    <w:rsid w:val="00C714F5"/>
    <w:rsid w:val="00C7181C"/>
    <w:rsid w:val="00C71B40"/>
    <w:rsid w:val="00C721F6"/>
    <w:rsid w:val="00C726E5"/>
    <w:rsid w:val="00C72997"/>
    <w:rsid w:val="00C72B08"/>
    <w:rsid w:val="00C72F86"/>
    <w:rsid w:val="00C73181"/>
    <w:rsid w:val="00C73B1E"/>
    <w:rsid w:val="00C74145"/>
    <w:rsid w:val="00C74333"/>
    <w:rsid w:val="00C74428"/>
    <w:rsid w:val="00C74470"/>
    <w:rsid w:val="00C7462B"/>
    <w:rsid w:val="00C75C49"/>
    <w:rsid w:val="00C76176"/>
    <w:rsid w:val="00C761BF"/>
    <w:rsid w:val="00C767F7"/>
    <w:rsid w:val="00C775BB"/>
    <w:rsid w:val="00C80256"/>
    <w:rsid w:val="00C805B3"/>
    <w:rsid w:val="00C80D09"/>
    <w:rsid w:val="00C81218"/>
    <w:rsid w:val="00C81E53"/>
    <w:rsid w:val="00C81EB1"/>
    <w:rsid w:val="00C81EDC"/>
    <w:rsid w:val="00C8236B"/>
    <w:rsid w:val="00C828F9"/>
    <w:rsid w:val="00C82C0B"/>
    <w:rsid w:val="00C82FF9"/>
    <w:rsid w:val="00C83068"/>
    <w:rsid w:val="00C8344D"/>
    <w:rsid w:val="00C83760"/>
    <w:rsid w:val="00C8418A"/>
    <w:rsid w:val="00C84632"/>
    <w:rsid w:val="00C84EF1"/>
    <w:rsid w:val="00C85004"/>
    <w:rsid w:val="00C85029"/>
    <w:rsid w:val="00C857CD"/>
    <w:rsid w:val="00C85A93"/>
    <w:rsid w:val="00C862E6"/>
    <w:rsid w:val="00C86407"/>
    <w:rsid w:val="00C86779"/>
    <w:rsid w:val="00C86D96"/>
    <w:rsid w:val="00C86DA9"/>
    <w:rsid w:val="00C876CB"/>
    <w:rsid w:val="00C87FE0"/>
    <w:rsid w:val="00C9014B"/>
    <w:rsid w:val="00C90E4D"/>
    <w:rsid w:val="00C913B1"/>
    <w:rsid w:val="00C9167E"/>
    <w:rsid w:val="00C91AAB"/>
    <w:rsid w:val="00C925D4"/>
    <w:rsid w:val="00C92B85"/>
    <w:rsid w:val="00C935BA"/>
    <w:rsid w:val="00C93953"/>
    <w:rsid w:val="00C93AB3"/>
    <w:rsid w:val="00C93DF3"/>
    <w:rsid w:val="00C946D9"/>
    <w:rsid w:val="00C9516A"/>
    <w:rsid w:val="00C958CA"/>
    <w:rsid w:val="00C95C02"/>
    <w:rsid w:val="00C9668F"/>
    <w:rsid w:val="00C96A06"/>
    <w:rsid w:val="00C97746"/>
    <w:rsid w:val="00C97B92"/>
    <w:rsid w:val="00C97E06"/>
    <w:rsid w:val="00CA06BC"/>
    <w:rsid w:val="00CA0CA3"/>
    <w:rsid w:val="00CA0D74"/>
    <w:rsid w:val="00CA0E4E"/>
    <w:rsid w:val="00CA101F"/>
    <w:rsid w:val="00CA10CD"/>
    <w:rsid w:val="00CA137D"/>
    <w:rsid w:val="00CA167D"/>
    <w:rsid w:val="00CA16AE"/>
    <w:rsid w:val="00CA1838"/>
    <w:rsid w:val="00CA19CC"/>
    <w:rsid w:val="00CA1A30"/>
    <w:rsid w:val="00CA1CD0"/>
    <w:rsid w:val="00CA253B"/>
    <w:rsid w:val="00CA2752"/>
    <w:rsid w:val="00CA2B4D"/>
    <w:rsid w:val="00CA2DE9"/>
    <w:rsid w:val="00CA31C6"/>
    <w:rsid w:val="00CA3293"/>
    <w:rsid w:val="00CA37EB"/>
    <w:rsid w:val="00CA4288"/>
    <w:rsid w:val="00CA42BC"/>
    <w:rsid w:val="00CA4DC5"/>
    <w:rsid w:val="00CA5867"/>
    <w:rsid w:val="00CA59C7"/>
    <w:rsid w:val="00CA5B44"/>
    <w:rsid w:val="00CA5E66"/>
    <w:rsid w:val="00CA61A5"/>
    <w:rsid w:val="00CA6B77"/>
    <w:rsid w:val="00CA6C38"/>
    <w:rsid w:val="00CA7614"/>
    <w:rsid w:val="00CA79B3"/>
    <w:rsid w:val="00CA7F2B"/>
    <w:rsid w:val="00CB0000"/>
    <w:rsid w:val="00CB065F"/>
    <w:rsid w:val="00CB0AE4"/>
    <w:rsid w:val="00CB0B14"/>
    <w:rsid w:val="00CB11FA"/>
    <w:rsid w:val="00CB127D"/>
    <w:rsid w:val="00CB1408"/>
    <w:rsid w:val="00CB1443"/>
    <w:rsid w:val="00CB1F50"/>
    <w:rsid w:val="00CB20AB"/>
    <w:rsid w:val="00CB23C1"/>
    <w:rsid w:val="00CB279C"/>
    <w:rsid w:val="00CB28C1"/>
    <w:rsid w:val="00CB2D34"/>
    <w:rsid w:val="00CB3068"/>
    <w:rsid w:val="00CB30F6"/>
    <w:rsid w:val="00CB38D5"/>
    <w:rsid w:val="00CB3A1B"/>
    <w:rsid w:val="00CB3EBC"/>
    <w:rsid w:val="00CB4112"/>
    <w:rsid w:val="00CB4372"/>
    <w:rsid w:val="00CB480C"/>
    <w:rsid w:val="00CB4975"/>
    <w:rsid w:val="00CB4E83"/>
    <w:rsid w:val="00CB5159"/>
    <w:rsid w:val="00CB544E"/>
    <w:rsid w:val="00CB59DE"/>
    <w:rsid w:val="00CB5B6A"/>
    <w:rsid w:val="00CB5D71"/>
    <w:rsid w:val="00CB5ECC"/>
    <w:rsid w:val="00CB6235"/>
    <w:rsid w:val="00CB6582"/>
    <w:rsid w:val="00CB660F"/>
    <w:rsid w:val="00CB68D5"/>
    <w:rsid w:val="00CB6BDF"/>
    <w:rsid w:val="00CB70AF"/>
    <w:rsid w:val="00CB7151"/>
    <w:rsid w:val="00CB744E"/>
    <w:rsid w:val="00CB7DBC"/>
    <w:rsid w:val="00CC022D"/>
    <w:rsid w:val="00CC03A6"/>
    <w:rsid w:val="00CC08D0"/>
    <w:rsid w:val="00CC09DA"/>
    <w:rsid w:val="00CC1298"/>
    <w:rsid w:val="00CC1557"/>
    <w:rsid w:val="00CC19C0"/>
    <w:rsid w:val="00CC254F"/>
    <w:rsid w:val="00CC26D5"/>
    <w:rsid w:val="00CC32FB"/>
    <w:rsid w:val="00CC34F1"/>
    <w:rsid w:val="00CC3505"/>
    <w:rsid w:val="00CC3BA9"/>
    <w:rsid w:val="00CC3E55"/>
    <w:rsid w:val="00CC3E78"/>
    <w:rsid w:val="00CC4032"/>
    <w:rsid w:val="00CC4248"/>
    <w:rsid w:val="00CC43FD"/>
    <w:rsid w:val="00CC4578"/>
    <w:rsid w:val="00CC4C40"/>
    <w:rsid w:val="00CC4D4B"/>
    <w:rsid w:val="00CC4FC8"/>
    <w:rsid w:val="00CC513F"/>
    <w:rsid w:val="00CC56AC"/>
    <w:rsid w:val="00CC5706"/>
    <w:rsid w:val="00CC5742"/>
    <w:rsid w:val="00CC5961"/>
    <w:rsid w:val="00CC5AEC"/>
    <w:rsid w:val="00CC646A"/>
    <w:rsid w:val="00CC730D"/>
    <w:rsid w:val="00CC76D0"/>
    <w:rsid w:val="00CC7750"/>
    <w:rsid w:val="00CC7899"/>
    <w:rsid w:val="00CD02C7"/>
    <w:rsid w:val="00CD0BF1"/>
    <w:rsid w:val="00CD1035"/>
    <w:rsid w:val="00CD1642"/>
    <w:rsid w:val="00CD16FC"/>
    <w:rsid w:val="00CD18F2"/>
    <w:rsid w:val="00CD1C71"/>
    <w:rsid w:val="00CD1D67"/>
    <w:rsid w:val="00CD2160"/>
    <w:rsid w:val="00CD21B4"/>
    <w:rsid w:val="00CD25C6"/>
    <w:rsid w:val="00CD2FAB"/>
    <w:rsid w:val="00CD342F"/>
    <w:rsid w:val="00CD369E"/>
    <w:rsid w:val="00CD384A"/>
    <w:rsid w:val="00CD4253"/>
    <w:rsid w:val="00CD43F1"/>
    <w:rsid w:val="00CD46BD"/>
    <w:rsid w:val="00CD489F"/>
    <w:rsid w:val="00CD500C"/>
    <w:rsid w:val="00CD51C0"/>
    <w:rsid w:val="00CD54B0"/>
    <w:rsid w:val="00CD561A"/>
    <w:rsid w:val="00CD56E9"/>
    <w:rsid w:val="00CD574F"/>
    <w:rsid w:val="00CD5C47"/>
    <w:rsid w:val="00CD6142"/>
    <w:rsid w:val="00CD72AD"/>
    <w:rsid w:val="00CD77CC"/>
    <w:rsid w:val="00CD7ADF"/>
    <w:rsid w:val="00CD7C19"/>
    <w:rsid w:val="00CD7D9B"/>
    <w:rsid w:val="00CE01C2"/>
    <w:rsid w:val="00CE05D8"/>
    <w:rsid w:val="00CE08D5"/>
    <w:rsid w:val="00CE09B4"/>
    <w:rsid w:val="00CE10B4"/>
    <w:rsid w:val="00CE2220"/>
    <w:rsid w:val="00CE24FC"/>
    <w:rsid w:val="00CE29E0"/>
    <w:rsid w:val="00CE2AB2"/>
    <w:rsid w:val="00CE2D7C"/>
    <w:rsid w:val="00CE2DE1"/>
    <w:rsid w:val="00CE3026"/>
    <w:rsid w:val="00CE3810"/>
    <w:rsid w:val="00CE4171"/>
    <w:rsid w:val="00CE4663"/>
    <w:rsid w:val="00CE488E"/>
    <w:rsid w:val="00CE4A5C"/>
    <w:rsid w:val="00CE5068"/>
    <w:rsid w:val="00CE5225"/>
    <w:rsid w:val="00CE5494"/>
    <w:rsid w:val="00CE5ACE"/>
    <w:rsid w:val="00CE6019"/>
    <w:rsid w:val="00CE64E6"/>
    <w:rsid w:val="00CE66EE"/>
    <w:rsid w:val="00CE683C"/>
    <w:rsid w:val="00CE6F64"/>
    <w:rsid w:val="00CE713B"/>
    <w:rsid w:val="00CE7313"/>
    <w:rsid w:val="00CE7F64"/>
    <w:rsid w:val="00CF01EA"/>
    <w:rsid w:val="00CF03B7"/>
    <w:rsid w:val="00CF04C9"/>
    <w:rsid w:val="00CF04E0"/>
    <w:rsid w:val="00CF04EC"/>
    <w:rsid w:val="00CF1824"/>
    <w:rsid w:val="00CF18BC"/>
    <w:rsid w:val="00CF1F8D"/>
    <w:rsid w:val="00CF1F90"/>
    <w:rsid w:val="00CF2136"/>
    <w:rsid w:val="00CF2230"/>
    <w:rsid w:val="00CF2906"/>
    <w:rsid w:val="00CF2986"/>
    <w:rsid w:val="00CF2BFC"/>
    <w:rsid w:val="00CF2FD1"/>
    <w:rsid w:val="00CF364D"/>
    <w:rsid w:val="00CF36FB"/>
    <w:rsid w:val="00CF3EED"/>
    <w:rsid w:val="00CF3F20"/>
    <w:rsid w:val="00CF4364"/>
    <w:rsid w:val="00CF441B"/>
    <w:rsid w:val="00CF442C"/>
    <w:rsid w:val="00CF46C3"/>
    <w:rsid w:val="00CF4D23"/>
    <w:rsid w:val="00CF4D76"/>
    <w:rsid w:val="00CF4F9F"/>
    <w:rsid w:val="00CF5618"/>
    <w:rsid w:val="00CF5CA1"/>
    <w:rsid w:val="00CF5E20"/>
    <w:rsid w:val="00CF6D74"/>
    <w:rsid w:val="00CF710D"/>
    <w:rsid w:val="00CF72A9"/>
    <w:rsid w:val="00CF76E5"/>
    <w:rsid w:val="00CF76E7"/>
    <w:rsid w:val="00CF7A2F"/>
    <w:rsid w:val="00CF7F54"/>
    <w:rsid w:val="00D009FE"/>
    <w:rsid w:val="00D00C3A"/>
    <w:rsid w:val="00D00E0C"/>
    <w:rsid w:val="00D014F1"/>
    <w:rsid w:val="00D01598"/>
    <w:rsid w:val="00D025AF"/>
    <w:rsid w:val="00D02E27"/>
    <w:rsid w:val="00D03132"/>
    <w:rsid w:val="00D03D9C"/>
    <w:rsid w:val="00D03F36"/>
    <w:rsid w:val="00D0466E"/>
    <w:rsid w:val="00D0494F"/>
    <w:rsid w:val="00D049B4"/>
    <w:rsid w:val="00D04CDD"/>
    <w:rsid w:val="00D053BC"/>
    <w:rsid w:val="00D0586C"/>
    <w:rsid w:val="00D05ED1"/>
    <w:rsid w:val="00D05F6D"/>
    <w:rsid w:val="00D0627E"/>
    <w:rsid w:val="00D063CC"/>
    <w:rsid w:val="00D064FC"/>
    <w:rsid w:val="00D06860"/>
    <w:rsid w:val="00D06A3A"/>
    <w:rsid w:val="00D06C2B"/>
    <w:rsid w:val="00D06F93"/>
    <w:rsid w:val="00D07DA6"/>
    <w:rsid w:val="00D1048C"/>
    <w:rsid w:val="00D10733"/>
    <w:rsid w:val="00D10D08"/>
    <w:rsid w:val="00D10F25"/>
    <w:rsid w:val="00D11306"/>
    <w:rsid w:val="00D11453"/>
    <w:rsid w:val="00D1190E"/>
    <w:rsid w:val="00D11B36"/>
    <w:rsid w:val="00D11B68"/>
    <w:rsid w:val="00D120E1"/>
    <w:rsid w:val="00D12158"/>
    <w:rsid w:val="00D121FA"/>
    <w:rsid w:val="00D128F2"/>
    <w:rsid w:val="00D12ED1"/>
    <w:rsid w:val="00D13A29"/>
    <w:rsid w:val="00D14077"/>
    <w:rsid w:val="00D1412C"/>
    <w:rsid w:val="00D1469D"/>
    <w:rsid w:val="00D151BF"/>
    <w:rsid w:val="00D1546F"/>
    <w:rsid w:val="00D15867"/>
    <w:rsid w:val="00D162B3"/>
    <w:rsid w:val="00D1632D"/>
    <w:rsid w:val="00D164B4"/>
    <w:rsid w:val="00D1694A"/>
    <w:rsid w:val="00D16B15"/>
    <w:rsid w:val="00D16DA0"/>
    <w:rsid w:val="00D172E9"/>
    <w:rsid w:val="00D17425"/>
    <w:rsid w:val="00D205D2"/>
    <w:rsid w:val="00D20ACF"/>
    <w:rsid w:val="00D20AFB"/>
    <w:rsid w:val="00D20F6B"/>
    <w:rsid w:val="00D21311"/>
    <w:rsid w:val="00D22867"/>
    <w:rsid w:val="00D23007"/>
    <w:rsid w:val="00D23276"/>
    <w:rsid w:val="00D232A6"/>
    <w:rsid w:val="00D240DD"/>
    <w:rsid w:val="00D24738"/>
    <w:rsid w:val="00D24780"/>
    <w:rsid w:val="00D250E2"/>
    <w:rsid w:val="00D25702"/>
    <w:rsid w:val="00D2578E"/>
    <w:rsid w:val="00D25AE6"/>
    <w:rsid w:val="00D25F44"/>
    <w:rsid w:val="00D26595"/>
    <w:rsid w:val="00D26C27"/>
    <w:rsid w:val="00D27406"/>
    <w:rsid w:val="00D2750D"/>
    <w:rsid w:val="00D27694"/>
    <w:rsid w:val="00D279DD"/>
    <w:rsid w:val="00D27B0D"/>
    <w:rsid w:val="00D3039B"/>
    <w:rsid w:val="00D3085A"/>
    <w:rsid w:val="00D3086E"/>
    <w:rsid w:val="00D31532"/>
    <w:rsid w:val="00D3231E"/>
    <w:rsid w:val="00D330B5"/>
    <w:rsid w:val="00D33123"/>
    <w:rsid w:val="00D332E9"/>
    <w:rsid w:val="00D338CD"/>
    <w:rsid w:val="00D340AB"/>
    <w:rsid w:val="00D344EB"/>
    <w:rsid w:val="00D34F59"/>
    <w:rsid w:val="00D35798"/>
    <w:rsid w:val="00D35D06"/>
    <w:rsid w:val="00D35F80"/>
    <w:rsid w:val="00D36530"/>
    <w:rsid w:val="00D366E4"/>
    <w:rsid w:val="00D36D49"/>
    <w:rsid w:val="00D378D1"/>
    <w:rsid w:val="00D401AF"/>
    <w:rsid w:val="00D4082C"/>
    <w:rsid w:val="00D409FC"/>
    <w:rsid w:val="00D40BB0"/>
    <w:rsid w:val="00D40C91"/>
    <w:rsid w:val="00D40E34"/>
    <w:rsid w:val="00D40E9C"/>
    <w:rsid w:val="00D410C7"/>
    <w:rsid w:val="00D415ED"/>
    <w:rsid w:val="00D41BE3"/>
    <w:rsid w:val="00D41BE7"/>
    <w:rsid w:val="00D42587"/>
    <w:rsid w:val="00D42956"/>
    <w:rsid w:val="00D431D7"/>
    <w:rsid w:val="00D43589"/>
    <w:rsid w:val="00D43765"/>
    <w:rsid w:val="00D4448E"/>
    <w:rsid w:val="00D44875"/>
    <w:rsid w:val="00D44BDA"/>
    <w:rsid w:val="00D44CE2"/>
    <w:rsid w:val="00D44DE2"/>
    <w:rsid w:val="00D45586"/>
    <w:rsid w:val="00D4561E"/>
    <w:rsid w:val="00D45C65"/>
    <w:rsid w:val="00D46113"/>
    <w:rsid w:val="00D46340"/>
    <w:rsid w:val="00D469C8"/>
    <w:rsid w:val="00D476AC"/>
    <w:rsid w:val="00D476FB"/>
    <w:rsid w:val="00D4798F"/>
    <w:rsid w:val="00D47D69"/>
    <w:rsid w:val="00D47ED1"/>
    <w:rsid w:val="00D504FB"/>
    <w:rsid w:val="00D5079B"/>
    <w:rsid w:val="00D50D4D"/>
    <w:rsid w:val="00D5131A"/>
    <w:rsid w:val="00D515EF"/>
    <w:rsid w:val="00D5170C"/>
    <w:rsid w:val="00D518D8"/>
    <w:rsid w:val="00D51EBF"/>
    <w:rsid w:val="00D51F4A"/>
    <w:rsid w:val="00D525EE"/>
    <w:rsid w:val="00D52FBE"/>
    <w:rsid w:val="00D534C9"/>
    <w:rsid w:val="00D539D9"/>
    <w:rsid w:val="00D53F56"/>
    <w:rsid w:val="00D54635"/>
    <w:rsid w:val="00D546EA"/>
    <w:rsid w:val="00D54DD9"/>
    <w:rsid w:val="00D5590A"/>
    <w:rsid w:val="00D55AF8"/>
    <w:rsid w:val="00D55DBF"/>
    <w:rsid w:val="00D56654"/>
    <w:rsid w:val="00D5705F"/>
    <w:rsid w:val="00D573FF"/>
    <w:rsid w:val="00D57A74"/>
    <w:rsid w:val="00D6023A"/>
    <w:rsid w:val="00D60E67"/>
    <w:rsid w:val="00D616FE"/>
    <w:rsid w:val="00D620B0"/>
    <w:rsid w:val="00D62155"/>
    <w:rsid w:val="00D62F23"/>
    <w:rsid w:val="00D6499E"/>
    <w:rsid w:val="00D64D74"/>
    <w:rsid w:val="00D64D7C"/>
    <w:rsid w:val="00D64E95"/>
    <w:rsid w:val="00D652B6"/>
    <w:rsid w:val="00D65350"/>
    <w:rsid w:val="00D65900"/>
    <w:rsid w:val="00D659D0"/>
    <w:rsid w:val="00D65E61"/>
    <w:rsid w:val="00D65F8A"/>
    <w:rsid w:val="00D6639B"/>
    <w:rsid w:val="00D6651E"/>
    <w:rsid w:val="00D671EC"/>
    <w:rsid w:val="00D672F2"/>
    <w:rsid w:val="00D67507"/>
    <w:rsid w:val="00D6791C"/>
    <w:rsid w:val="00D704C1"/>
    <w:rsid w:val="00D705D9"/>
    <w:rsid w:val="00D7106F"/>
    <w:rsid w:val="00D71118"/>
    <w:rsid w:val="00D714AA"/>
    <w:rsid w:val="00D71B4F"/>
    <w:rsid w:val="00D72860"/>
    <w:rsid w:val="00D72BB2"/>
    <w:rsid w:val="00D72CD1"/>
    <w:rsid w:val="00D72F75"/>
    <w:rsid w:val="00D73485"/>
    <w:rsid w:val="00D73900"/>
    <w:rsid w:val="00D73CA9"/>
    <w:rsid w:val="00D73DDB"/>
    <w:rsid w:val="00D7419D"/>
    <w:rsid w:val="00D747B3"/>
    <w:rsid w:val="00D74925"/>
    <w:rsid w:val="00D74F27"/>
    <w:rsid w:val="00D74F93"/>
    <w:rsid w:val="00D751B7"/>
    <w:rsid w:val="00D75538"/>
    <w:rsid w:val="00D75659"/>
    <w:rsid w:val="00D75A68"/>
    <w:rsid w:val="00D75B33"/>
    <w:rsid w:val="00D75D25"/>
    <w:rsid w:val="00D75F23"/>
    <w:rsid w:val="00D75FDB"/>
    <w:rsid w:val="00D7667A"/>
    <w:rsid w:val="00D766D1"/>
    <w:rsid w:val="00D7694F"/>
    <w:rsid w:val="00D76D19"/>
    <w:rsid w:val="00D773D2"/>
    <w:rsid w:val="00D8039B"/>
    <w:rsid w:val="00D80411"/>
    <w:rsid w:val="00D80543"/>
    <w:rsid w:val="00D8087A"/>
    <w:rsid w:val="00D80912"/>
    <w:rsid w:val="00D80B4C"/>
    <w:rsid w:val="00D8105D"/>
    <w:rsid w:val="00D8150F"/>
    <w:rsid w:val="00D81D08"/>
    <w:rsid w:val="00D81DBD"/>
    <w:rsid w:val="00D8204C"/>
    <w:rsid w:val="00D83DA3"/>
    <w:rsid w:val="00D84D62"/>
    <w:rsid w:val="00D84F7D"/>
    <w:rsid w:val="00D851A8"/>
    <w:rsid w:val="00D851F9"/>
    <w:rsid w:val="00D863E5"/>
    <w:rsid w:val="00D86820"/>
    <w:rsid w:val="00D87115"/>
    <w:rsid w:val="00D87251"/>
    <w:rsid w:val="00D873B6"/>
    <w:rsid w:val="00D87842"/>
    <w:rsid w:val="00D9023B"/>
    <w:rsid w:val="00D907ED"/>
    <w:rsid w:val="00D90E37"/>
    <w:rsid w:val="00D90EB8"/>
    <w:rsid w:val="00D90F14"/>
    <w:rsid w:val="00D91014"/>
    <w:rsid w:val="00D916EE"/>
    <w:rsid w:val="00D918BA"/>
    <w:rsid w:val="00D922F3"/>
    <w:rsid w:val="00D928F5"/>
    <w:rsid w:val="00D92CDA"/>
    <w:rsid w:val="00D92F38"/>
    <w:rsid w:val="00D93064"/>
    <w:rsid w:val="00D93346"/>
    <w:rsid w:val="00D934EB"/>
    <w:rsid w:val="00D9393B"/>
    <w:rsid w:val="00D93FFD"/>
    <w:rsid w:val="00D94012"/>
    <w:rsid w:val="00D947A2"/>
    <w:rsid w:val="00D94958"/>
    <w:rsid w:val="00D94E11"/>
    <w:rsid w:val="00D957D5"/>
    <w:rsid w:val="00D959D8"/>
    <w:rsid w:val="00D95F8B"/>
    <w:rsid w:val="00D961BE"/>
    <w:rsid w:val="00D96348"/>
    <w:rsid w:val="00D96548"/>
    <w:rsid w:val="00D96680"/>
    <w:rsid w:val="00D96745"/>
    <w:rsid w:val="00D96ECC"/>
    <w:rsid w:val="00D97BEC"/>
    <w:rsid w:val="00DA055C"/>
    <w:rsid w:val="00DA08C4"/>
    <w:rsid w:val="00DA0987"/>
    <w:rsid w:val="00DA0A29"/>
    <w:rsid w:val="00DA0E1B"/>
    <w:rsid w:val="00DA19D8"/>
    <w:rsid w:val="00DA1BAC"/>
    <w:rsid w:val="00DA1E1B"/>
    <w:rsid w:val="00DA1F71"/>
    <w:rsid w:val="00DA24AC"/>
    <w:rsid w:val="00DA2941"/>
    <w:rsid w:val="00DA2E62"/>
    <w:rsid w:val="00DA2FC0"/>
    <w:rsid w:val="00DA3605"/>
    <w:rsid w:val="00DA4A0C"/>
    <w:rsid w:val="00DA4FF6"/>
    <w:rsid w:val="00DA558D"/>
    <w:rsid w:val="00DA5EFD"/>
    <w:rsid w:val="00DA6646"/>
    <w:rsid w:val="00DA6732"/>
    <w:rsid w:val="00DA6863"/>
    <w:rsid w:val="00DA6E20"/>
    <w:rsid w:val="00DA7AB7"/>
    <w:rsid w:val="00DB00DD"/>
    <w:rsid w:val="00DB07A7"/>
    <w:rsid w:val="00DB087B"/>
    <w:rsid w:val="00DB0947"/>
    <w:rsid w:val="00DB0D05"/>
    <w:rsid w:val="00DB0DB7"/>
    <w:rsid w:val="00DB17D0"/>
    <w:rsid w:val="00DB18FD"/>
    <w:rsid w:val="00DB1D65"/>
    <w:rsid w:val="00DB1E2E"/>
    <w:rsid w:val="00DB2092"/>
    <w:rsid w:val="00DB2499"/>
    <w:rsid w:val="00DB31A5"/>
    <w:rsid w:val="00DB35CF"/>
    <w:rsid w:val="00DB37A9"/>
    <w:rsid w:val="00DB4242"/>
    <w:rsid w:val="00DB4556"/>
    <w:rsid w:val="00DB50C5"/>
    <w:rsid w:val="00DB5161"/>
    <w:rsid w:val="00DB51E2"/>
    <w:rsid w:val="00DB588A"/>
    <w:rsid w:val="00DB593D"/>
    <w:rsid w:val="00DB59A8"/>
    <w:rsid w:val="00DB5CB8"/>
    <w:rsid w:val="00DB5E57"/>
    <w:rsid w:val="00DB5EEA"/>
    <w:rsid w:val="00DB662F"/>
    <w:rsid w:val="00DB67A5"/>
    <w:rsid w:val="00DB69FD"/>
    <w:rsid w:val="00DB6C58"/>
    <w:rsid w:val="00DB6C7A"/>
    <w:rsid w:val="00DB7217"/>
    <w:rsid w:val="00DB76BA"/>
    <w:rsid w:val="00DC00F6"/>
    <w:rsid w:val="00DC0963"/>
    <w:rsid w:val="00DC0E4F"/>
    <w:rsid w:val="00DC0EFA"/>
    <w:rsid w:val="00DC1158"/>
    <w:rsid w:val="00DC1412"/>
    <w:rsid w:val="00DC1646"/>
    <w:rsid w:val="00DC19D9"/>
    <w:rsid w:val="00DC1E92"/>
    <w:rsid w:val="00DC20E1"/>
    <w:rsid w:val="00DC258F"/>
    <w:rsid w:val="00DC2AEF"/>
    <w:rsid w:val="00DC2D49"/>
    <w:rsid w:val="00DC3063"/>
    <w:rsid w:val="00DC330F"/>
    <w:rsid w:val="00DC35BE"/>
    <w:rsid w:val="00DC3926"/>
    <w:rsid w:val="00DC3F18"/>
    <w:rsid w:val="00DC45DB"/>
    <w:rsid w:val="00DC47AD"/>
    <w:rsid w:val="00DC4C22"/>
    <w:rsid w:val="00DC51EA"/>
    <w:rsid w:val="00DC52EA"/>
    <w:rsid w:val="00DC56C0"/>
    <w:rsid w:val="00DC617B"/>
    <w:rsid w:val="00DC63C9"/>
    <w:rsid w:val="00DC6539"/>
    <w:rsid w:val="00DC65F8"/>
    <w:rsid w:val="00DC6C7F"/>
    <w:rsid w:val="00DC6DEC"/>
    <w:rsid w:val="00DC704E"/>
    <w:rsid w:val="00DC76D7"/>
    <w:rsid w:val="00DC7724"/>
    <w:rsid w:val="00DC7C6A"/>
    <w:rsid w:val="00DD0160"/>
    <w:rsid w:val="00DD06C5"/>
    <w:rsid w:val="00DD076D"/>
    <w:rsid w:val="00DD09D3"/>
    <w:rsid w:val="00DD0C32"/>
    <w:rsid w:val="00DD1026"/>
    <w:rsid w:val="00DD1240"/>
    <w:rsid w:val="00DD13E3"/>
    <w:rsid w:val="00DD195C"/>
    <w:rsid w:val="00DD1DC0"/>
    <w:rsid w:val="00DD2466"/>
    <w:rsid w:val="00DD2949"/>
    <w:rsid w:val="00DD299B"/>
    <w:rsid w:val="00DD2BAB"/>
    <w:rsid w:val="00DD2EAF"/>
    <w:rsid w:val="00DD305E"/>
    <w:rsid w:val="00DD30A7"/>
    <w:rsid w:val="00DD30E5"/>
    <w:rsid w:val="00DD327A"/>
    <w:rsid w:val="00DD368E"/>
    <w:rsid w:val="00DD40D7"/>
    <w:rsid w:val="00DD4560"/>
    <w:rsid w:val="00DD47F4"/>
    <w:rsid w:val="00DD4B0F"/>
    <w:rsid w:val="00DD51FF"/>
    <w:rsid w:val="00DD538B"/>
    <w:rsid w:val="00DD5424"/>
    <w:rsid w:val="00DD54DA"/>
    <w:rsid w:val="00DD574C"/>
    <w:rsid w:val="00DD5AC6"/>
    <w:rsid w:val="00DD5D35"/>
    <w:rsid w:val="00DD65A5"/>
    <w:rsid w:val="00DD678F"/>
    <w:rsid w:val="00DD6BEE"/>
    <w:rsid w:val="00DD71DA"/>
    <w:rsid w:val="00DD7302"/>
    <w:rsid w:val="00DD752D"/>
    <w:rsid w:val="00DD7561"/>
    <w:rsid w:val="00DE015B"/>
    <w:rsid w:val="00DE08FC"/>
    <w:rsid w:val="00DE0C06"/>
    <w:rsid w:val="00DE1401"/>
    <w:rsid w:val="00DE1A7F"/>
    <w:rsid w:val="00DE1D72"/>
    <w:rsid w:val="00DE20A9"/>
    <w:rsid w:val="00DE252E"/>
    <w:rsid w:val="00DE2CB2"/>
    <w:rsid w:val="00DE32E4"/>
    <w:rsid w:val="00DE3865"/>
    <w:rsid w:val="00DE3C38"/>
    <w:rsid w:val="00DE3DEA"/>
    <w:rsid w:val="00DE3E7E"/>
    <w:rsid w:val="00DE4040"/>
    <w:rsid w:val="00DE410E"/>
    <w:rsid w:val="00DE422D"/>
    <w:rsid w:val="00DE4651"/>
    <w:rsid w:val="00DE4AA5"/>
    <w:rsid w:val="00DE4FF1"/>
    <w:rsid w:val="00DE54A6"/>
    <w:rsid w:val="00DE554D"/>
    <w:rsid w:val="00DE5D51"/>
    <w:rsid w:val="00DE64A5"/>
    <w:rsid w:val="00DE699C"/>
    <w:rsid w:val="00DE6C08"/>
    <w:rsid w:val="00DE74B8"/>
    <w:rsid w:val="00DF01A2"/>
    <w:rsid w:val="00DF01C4"/>
    <w:rsid w:val="00DF030C"/>
    <w:rsid w:val="00DF040D"/>
    <w:rsid w:val="00DF0582"/>
    <w:rsid w:val="00DF071B"/>
    <w:rsid w:val="00DF0EDC"/>
    <w:rsid w:val="00DF19B3"/>
    <w:rsid w:val="00DF1A9A"/>
    <w:rsid w:val="00DF1AA2"/>
    <w:rsid w:val="00DF1C89"/>
    <w:rsid w:val="00DF1FBD"/>
    <w:rsid w:val="00DF2DE2"/>
    <w:rsid w:val="00DF378A"/>
    <w:rsid w:val="00DF3C48"/>
    <w:rsid w:val="00DF4153"/>
    <w:rsid w:val="00DF4274"/>
    <w:rsid w:val="00DF5146"/>
    <w:rsid w:val="00DF517D"/>
    <w:rsid w:val="00DF56B2"/>
    <w:rsid w:val="00DF6862"/>
    <w:rsid w:val="00DF6C4F"/>
    <w:rsid w:val="00DF6C91"/>
    <w:rsid w:val="00DF7415"/>
    <w:rsid w:val="00DF745A"/>
    <w:rsid w:val="00DF7852"/>
    <w:rsid w:val="00DF7973"/>
    <w:rsid w:val="00E00383"/>
    <w:rsid w:val="00E00604"/>
    <w:rsid w:val="00E008D1"/>
    <w:rsid w:val="00E008D4"/>
    <w:rsid w:val="00E01086"/>
    <w:rsid w:val="00E013DB"/>
    <w:rsid w:val="00E013FD"/>
    <w:rsid w:val="00E01601"/>
    <w:rsid w:val="00E01925"/>
    <w:rsid w:val="00E01DC9"/>
    <w:rsid w:val="00E024D4"/>
    <w:rsid w:val="00E024E1"/>
    <w:rsid w:val="00E02956"/>
    <w:rsid w:val="00E02A65"/>
    <w:rsid w:val="00E03C6F"/>
    <w:rsid w:val="00E0407F"/>
    <w:rsid w:val="00E0443D"/>
    <w:rsid w:val="00E04CFC"/>
    <w:rsid w:val="00E04CFD"/>
    <w:rsid w:val="00E05321"/>
    <w:rsid w:val="00E0537B"/>
    <w:rsid w:val="00E05BE2"/>
    <w:rsid w:val="00E05D8E"/>
    <w:rsid w:val="00E06137"/>
    <w:rsid w:val="00E063F6"/>
    <w:rsid w:val="00E0661B"/>
    <w:rsid w:val="00E0663A"/>
    <w:rsid w:val="00E067EB"/>
    <w:rsid w:val="00E06894"/>
    <w:rsid w:val="00E06A0A"/>
    <w:rsid w:val="00E0713A"/>
    <w:rsid w:val="00E07635"/>
    <w:rsid w:val="00E07E95"/>
    <w:rsid w:val="00E10338"/>
    <w:rsid w:val="00E103FA"/>
    <w:rsid w:val="00E10626"/>
    <w:rsid w:val="00E10954"/>
    <w:rsid w:val="00E10B19"/>
    <w:rsid w:val="00E10C0F"/>
    <w:rsid w:val="00E11341"/>
    <w:rsid w:val="00E1144D"/>
    <w:rsid w:val="00E11C54"/>
    <w:rsid w:val="00E11CBC"/>
    <w:rsid w:val="00E11F94"/>
    <w:rsid w:val="00E12C59"/>
    <w:rsid w:val="00E12E33"/>
    <w:rsid w:val="00E13411"/>
    <w:rsid w:val="00E136E7"/>
    <w:rsid w:val="00E13B46"/>
    <w:rsid w:val="00E13C2B"/>
    <w:rsid w:val="00E13D80"/>
    <w:rsid w:val="00E1563A"/>
    <w:rsid w:val="00E15DB2"/>
    <w:rsid w:val="00E15F5A"/>
    <w:rsid w:val="00E15FDC"/>
    <w:rsid w:val="00E163A9"/>
    <w:rsid w:val="00E1645C"/>
    <w:rsid w:val="00E16631"/>
    <w:rsid w:val="00E169A0"/>
    <w:rsid w:val="00E171BD"/>
    <w:rsid w:val="00E172A2"/>
    <w:rsid w:val="00E1744B"/>
    <w:rsid w:val="00E20035"/>
    <w:rsid w:val="00E2082D"/>
    <w:rsid w:val="00E20F0F"/>
    <w:rsid w:val="00E20FF9"/>
    <w:rsid w:val="00E21670"/>
    <w:rsid w:val="00E21D2D"/>
    <w:rsid w:val="00E221AF"/>
    <w:rsid w:val="00E222A5"/>
    <w:rsid w:val="00E225FC"/>
    <w:rsid w:val="00E22F3B"/>
    <w:rsid w:val="00E2318E"/>
    <w:rsid w:val="00E23370"/>
    <w:rsid w:val="00E23768"/>
    <w:rsid w:val="00E238EF"/>
    <w:rsid w:val="00E238FD"/>
    <w:rsid w:val="00E23924"/>
    <w:rsid w:val="00E24183"/>
    <w:rsid w:val="00E242AA"/>
    <w:rsid w:val="00E24F41"/>
    <w:rsid w:val="00E251BB"/>
    <w:rsid w:val="00E25278"/>
    <w:rsid w:val="00E253A0"/>
    <w:rsid w:val="00E25549"/>
    <w:rsid w:val="00E256E9"/>
    <w:rsid w:val="00E263EF"/>
    <w:rsid w:val="00E2660E"/>
    <w:rsid w:val="00E2703C"/>
    <w:rsid w:val="00E270BD"/>
    <w:rsid w:val="00E273E0"/>
    <w:rsid w:val="00E277D4"/>
    <w:rsid w:val="00E27BA5"/>
    <w:rsid w:val="00E30288"/>
    <w:rsid w:val="00E30330"/>
    <w:rsid w:val="00E310CF"/>
    <w:rsid w:val="00E3132E"/>
    <w:rsid w:val="00E31CDE"/>
    <w:rsid w:val="00E31D53"/>
    <w:rsid w:val="00E31EB1"/>
    <w:rsid w:val="00E31ED7"/>
    <w:rsid w:val="00E3253A"/>
    <w:rsid w:val="00E32BE4"/>
    <w:rsid w:val="00E32F86"/>
    <w:rsid w:val="00E3309D"/>
    <w:rsid w:val="00E332B4"/>
    <w:rsid w:val="00E3366B"/>
    <w:rsid w:val="00E34773"/>
    <w:rsid w:val="00E34BED"/>
    <w:rsid w:val="00E34FCE"/>
    <w:rsid w:val="00E3534A"/>
    <w:rsid w:val="00E35448"/>
    <w:rsid w:val="00E35C3D"/>
    <w:rsid w:val="00E3606A"/>
    <w:rsid w:val="00E36DE4"/>
    <w:rsid w:val="00E374AF"/>
    <w:rsid w:val="00E3774B"/>
    <w:rsid w:val="00E37A76"/>
    <w:rsid w:val="00E37D42"/>
    <w:rsid w:val="00E402D1"/>
    <w:rsid w:val="00E407F8"/>
    <w:rsid w:val="00E41137"/>
    <w:rsid w:val="00E41763"/>
    <w:rsid w:val="00E41A7A"/>
    <w:rsid w:val="00E420D7"/>
    <w:rsid w:val="00E423BA"/>
    <w:rsid w:val="00E42417"/>
    <w:rsid w:val="00E42643"/>
    <w:rsid w:val="00E42D92"/>
    <w:rsid w:val="00E42FFE"/>
    <w:rsid w:val="00E43052"/>
    <w:rsid w:val="00E435B0"/>
    <w:rsid w:val="00E43679"/>
    <w:rsid w:val="00E43EDC"/>
    <w:rsid w:val="00E4409F"/>
    <w:rsid w:val="00E4417E"/>
    <w:rsid w:val="00E4439D"/>
    <w:rsid w:val="00E4488B"/>
    <w:rsid w:val="00E45107"/>
    <w:rsid w:val="00E45579"/>
    <w:rsid w:val="00E46317"/>
    <w:rsid w:val="00E46454"/>
    <w:rsid w:val="00E4713B"/>
    <w:rsid w:val="00E47348"/>
    <w:rsid w:val="00E47641"/>
    <w:rsid w:val="00E479E6"/>
    <w:rsid w:val="00E47D50"/>
    <w:rsid w:val="00E47FB2"/>
    <w:rsid w:val="00E50001"/>
    <w:rsid w:val="00E50931"/>
    <w:rsid w:val="00E50DB2"/>
    <w:rsid w:val="00E50F61"/>
    <w:rsid w:val="00E514AD"/>
    <w:rsid w:val="00E51BBA"/>
    <w:rsid w:val="00E51FE6"/>
    <w:rsid w:val="00E5212D"/>
    <w:rsid w:val="00E525B8"/>
    <w:rsid w:val="00E5261F"/>
    <w:rsid w:val="00E53428"/>
    <w:rsid w:val="00E53D11"/>
    <w:rsid w:val="00E53DB7"/>
    <w:rsid w:val="00E53EA1"/>
    <w:rsid w:val="00E54009"/>
    <w:rsid w:val="00E54EB6"/>
    <w:rsid w:val="00E55348"/>
    <w:rsid w:val="00E5535D"/>
    <w:rsid w:val="00E55F18"/>
    <w:rsid w:val="00E55FB9"/>
    <w:rsid w:val="00E57AD1"/>
    <w:rsid w:val="00E602F5"/>
    <w:rsid w:val="00E6042D"/>
    <w:rsid w:val="00E6048A"/>
    <w:rsid w:val="00E604CA"/>
    <w:rsid w:val="00E60BF1"/>
    <w:rsid w:val="00E60EAD"/>
    <w:rsid w:val="00E60F51"/>
    <w:rsid w:val="00E6101F"/>
    <w:rsid w:val="00E610C2"/>
    <w:rsid w:val="00E6145C"/>
    <w:rsid w:val="00E61523"/>
    <w:rsid w:val="00E6153F"/>
    <w:rsid w:val="00E618AA"/>
    <w:rsid w:val="00E61AB6"/>
    <w:rsid w:val="00E61C58"/>
    <w:rsid w:val="00E61FAB"/>
    <w:rsid w:val="00E622A6"/>
    <w:rsid w:val="00E62796"/>
    <w:rsid w:val="00E62D26"/>
    <w:rsid w:val="00E62E52"/>
    <w:rsid w:val="00E63022"/>
    <w:rsid w:val="00E63097"/>
    <w:rsid w:val="00E6378F"/>
    <w:rsid w:val="00E637ED"/>
    <w:rsid w:val="00E63CB5"/>
    <w:rsid w:val="00E64CD5"/>
    <w:rsid w:val="00E64EE3"/>
    <w:rsid w:val="00E6536B"/>
    <w:rsid w:val="00E65DDF"/>
    <w:rsid w:val="00E66828"/>
    <w:rsid w:val="00E66CC8"/>
    <w:rsid w:val="00E66CFF"/>
    <w:rsid w:val="00E66DAA"/>
    <w:rsid w:val="00E702F3"/>
    <w:rsid w:val="00E71036"/>
    <w:rsid w:val="00E712B6"/>
    <w:rsid w:val="00E71426"/>
    <w:rsid w:val="00E71C40"/>
    <w:rsid w:val="00E71C81"/>
    <w:rsid w:val="00E72666"/>
    <w:rsid w:val="00E72C5A"/>
    <w:rsid w:val="00E73324"/>
    <w:rsid w:val="00E735A0"/>
    <w:rsid w:val="00E7389A"/>
    <w:rsid w:val="00E74166"/>
    <w:rsid w:val="00E7462C"/>
    <w:rsid w:val="00E747A6"/>
    <w:rsid w:val="00E747E9"/>
    <w:rsid w:val="00E74BD7"/>
    <w:rsid w:val="00E74BDD"/>
    <w:rsid w:val="00E74E3E"/>
    <w:rsid w:val="00E74EC2"/>
    <w:rsid w:val="00E7586B"/>
    <w:rsid w:val="00E75A0D"/>
    <w:rsid w:val="00E75F12"/>
    <w:rsid w:val="00E7648E"/>
    <w:rsid w:val="00E76855"/>
    <w:rsid w:val="00E7778A"/>
    <w:rsid w:val="00E77834"/>
    <w:rsid w:val="00E77938"/>
    <w:rsid w:val="00E77A22"/>
    <w:rsid w:val="00E77B49"/>
    <w:rsid w:val="00E8001E"/>
    <w:rsid w:val="00E800C1"/>
    <w:rsid w:val="00E8023B"/>
    <w:rsid w:val="00E807C3"/>
    <w:rsid w:val="00E8116E"/>
    <w:rsid w:val="00E81642"/>
    <w:rsid w:val="00E817B3"/>
    <w:rsid w:val="00E81C3A"/>
    <w:rsid w:val="00E820D8"/>
    <w:rsid w:val="00E82166"/>
    <w:rsid w:val="00E83360"/>
    <w:rsid w:val="00E83793"/>
    <w:rsid w:val="00E83B44"/>
    <w:rsid w:val="00E83DA5"/>
    <w:rsid w:val="00E841E9"/>
    <w:rsid w:val="00E8486D"/>
    <w:rsid w:val="00E84CD6"/>
    <w:rsid w:val="00E84DA4"/>
    <w:rsid w:val="00E86888"/>
    <w:rsid w:val="00E86977"/>
    <w:rsid w:val="00E86A70"/>
    <w:rsid w:val="00E86D8C"/>
    <w:rsid w:val="00E86FBA"/>
    <w:rsid w:val="00E87DC5"/>
    <w:rsid w:val="00E87E9B"/>
    <w:rsid w:val="00E902FF"/>
    <w:rsid w:val="00E903F3"/>
    <w:rsid w:val="00E90697"/>
    <w:rsid w:val="00E907C3"/>
    <w:rsid w:val="00E90D31"/>
    <w:rsid w:val="00E90D4A"/>
    <w:rsid w:val="00E91056"/>
    <w:rsid w:val="00E91A9F"/>
    <w:rsid w:val="00E91BD5"/>
    <w:rsid w:val="00E91DCA"/>
    <w:rsid w:val="00E91EDD"/>
    <w:rsid w:val="00E923C7"/>
    <w:rsid w:val="00E9252D"/>
    <w:rsid w:val="00E926CB"/>
    <w:rsid w:val="00E92DCF"/>
    <w:rsid w:val="00E92F0A"/>
    <w:rsid w:val="00E934D6"/>
    <w:rsid w:val="00E93511"/>
    <w:rsid w:val="00E93764"/>
    <w:rsid w:val="00E93990"/>
    <w:rsid w:val="00E947C9"/>
    <w:rsid w:val="00E94C73"/>
    <w:rsid w:val="00E957AA"/>
    <w:rsid w:val="00E95852"/>
    <w:rsid w:val="00E959DD"/>
    <w:rsid w:val="00E95F62"/>
    <w:rsid w:val="00E967E7"/>
    <w:rsid w:val="00E96878"/>
    <w:rsid w:val="00E96E4B"/>
    <w:rsid w:val="00E97189"/>
    <w:rsid w:val="00E971F2"/>
    <w:rsid w:val="00E97498"/>
    <w:rsid w:val="00E97566"/>
    <w:rsid w:val="00E97937"/>
    <w:rsid w:val="00E97E27"/>
    <w:rsid w:val="00EA07D2"/>
    <w:rsid w:val="00EA0820"/>
    <w:rsid w:val="00EA0D8D"/>
    <w:rsid w:val="00EA125B"/>
    <w:rsid w:val="00EA1E34"/>
    <w:rsid w:val="00EA2175"/>
    <w:rsid w:val="00EA21AC"/>
    <w:rsid w:val="00EA2647"/>
    <w:rsid w:val="00EA3800"/>
    <w:rsid w:val="00EA3D8D"/>
    <w:rsid w:val="00EA4185"/>
    <w:rsid w:val="00EA4F60"/>
    <w:rsid w:val="00EA55B3"/>
    <w:rsid w:val="00EA5937"/>
    <w:rsid w:val="00EA5CAB"/>
    <w:rsid w:val="00EA61C0"/>
    <w:rsid w:val="00EA6A1F"/>
    <w:rsid w:val="00EA713A"/>
    <w:rsid w:val="00EA7407"/>
    <w:rsid w:val="00EA7BFE"/>
    <w:rsid w:val="00EB0ABA"/>
    <w:rsid w:val="00EB1231"/>
    <w:rsid w:val="00EB12EB"/>
    <w:rsid w:val="00EB221D"/>
    <w:rsid w:val="00EB28E6"/>
    <w:rsid w:val="00EB2A08"/>
    <w:rsid w:val="00EB2B09"/>
    <w:rsid w:val="00EB2BD0"/>
    <w:rsid w:val="00EB316C"/>
    <w:rsid w:val="00EB38BA"/>
    <w:rsid w:val="00EB4095"/>
    <w:rsid w:val="00EB418C"/>
    <w:rsid w:val="00EB4432"/>
    <w:rsid w:val="00EB45A8"/>
    <w:rsid w:val="00EB4AC5"/>
    <w:rsid w:val="00EB4C91"/>
    <w:rsid w:val="00EB511F"/>
    <w:rsid w:val="00EB527C"/>
    <w:rsid w:val="00EB52DD"/>
    <w:rsid w:val="00EB5D76"/>
    <w:rsid w:val="00EB60F1"/>
    <w:rsid w:val="00EB6563"/>
    <w:rsid w:val="00EB6687"/>
    <w:rsid w:val="00EB6B45"/>
    <w:rsid w:val="00EB7040"/>
    <w:rsid w:val="00EB731C"/>
    <w:rsid w:val="00EC02E6"/>
    <w:rsid w:val="00EC16AE"/>
    <w:rsid w:val="00EC1F81"/>
    <w:rsid w:val="00EC2A20"/>
    <w:rsid w:val="00EC35B7"/>
    <w:rsid w:val="00EC4A39"/>
    <w:rsid w:val="00EC4EFE"/>
    <w:rsid w:val="00EC5129"/>
    <w:rsid w:val="00EC5C9F"/>
    <w:rsid w:val="00EC5EA5"/>
    <w:rsid w:val="00EC65F9"/>
    <w:rsid w:val="00EC6637"/>
    <w:rsid w:val="00EC6986"/>
    <w:rsid w:val="00EC6B54"/>
    <w:rsid w:val="00EC74D5"/>
    <w:rsid w:val="00EC7875"/>
    <w:rsid w:val="00EC7EA7"/>
    <w:rsid w:val="00ED041F"/>
    <w:rsid w:val="00ED137E"/>
    <w:rsid w:val="00ED1821"/>
    <w:rsid w:val="00ED1ECC"/>
    <w:rsid w:val="00ED2798"/>
    <w:rsid w:val="00ED2A14"/>
    <w:rsid w:val="00ED30DC"/>
    <w:rsid w:val="00ED3471"/>
    <w:rsid w:val="00ED3A1D"/>
    <w:rsid w:val="00ED3D6C"/>
    <w:rsid w:val="00ED479E"/>
    <w:rsid w:val="00ED4865"/>
    <w:rsid w:val="00ED4BD3"/>
    <w:rsid w:val="00ED5CC1"/>
    <w:rsid w:val="00ED5E4E"/>
    <w:rsid w:val="00ED62E8"/>
    <w:rsid w:val="00ED652D"/>
    <w:rsid w:val="00ED69E7"/>
    <w:rsid w:val="00ED73A0"/>
    <w:rsid w:val="00ED776D"/>
    <w:rsid w:val="00ED79D9"/>
    <w:rsid w:val="00EE0120"/>
    <w:rsid w:val="00EE0D64"/>
    <w:rsid w:val="00EE1837"/>
    <w:rsid w:val="00EE2005"/>
    <w:rsid w:val="00EE21DE"/>
    <w:rsid w:val="00EE2345"/>
    <w:rsid w:val="00EE2EE8"/>
    <w:rsid w:val="00EE38C4"/>
    <w:rsid w:val="00EE393D"/>
    <w:rsid w:val="00EE3960"/>
    <w:rsid w:val="00EE4BAD"/>
    <w:rsid w:val="00EE4E55"/>
    <w:rsid w:val="00EE56CD"/>
    <w:rsid w:val="00EE59E8"/>
    <w:rsid w:val="00EE619D"/>
    <w:rsid w:val="00EE6664"/>
    <w:rsid w:val="00EE675E"/>
    <w:rsid w:val="00EE6B46"/>
    <w:rsid w:val="00EE6FC2"/>
    <w:rsid w:val="00EE7424"/>
    <w:rsid w:val="00EE7985"/>
    <w:rsid w:val="00EF01DD"/>
    <w:rsid w:val="00EF065C"/>
    <w:rsid w:val="00EF0B94"/>
    <w:rsid w:val="00EF0D86"/>
    <w:rsid w:val="00EF160D"/>
    <w:rsid w:val="00EF2286"/>
    <w:rsid w:val="00EF2C59"/>
    <w:rsid w:val="00EF2DB2"/>
    <w:rsid w:val="00EF306B"/>
    <w:rsid w:val="00EF3452"/>
    <w:rsid w:val="00EF34EA"/>
    <w:rsid w:val="00EF3BA1"/>
    <w:rsid w:val="00EF4209"/>
    <w:rsid w:val="00EF4743"/>
    <w:rsid w:val="00EF4D36"/>
    <w:rsid w:val="00EF4EB3"/>
    <w:rsid w:val="00EF5379"/>
    <w:rsid w:val="00EF5577"/>
    <w:rsid w:val="00EF5C34"/>
    <w:rsid w:val="00EF5E00"/>
    <w:rsid w:val="00EF5F10"/>
    <w:rsid w:val="00EF6270"/>
    <w:rsid w:val="00EF6278"/>
    <w:rsid w:val="00EF65D8"/>
    <w:rsid w:val="00EF6A70"/>
    <w:rsid w:val="00EF6C13"/>
    <w:rsid w:val="00EF70B8"/>
    <w:rsid w:val="00EF7463"/>
    <w:rsid w:val="00EF75D3"/>
    <w:rsid w:val="00EF7F79"/>
    <w:rsid w:val="00EF7F8A"/>
    <w:rsid w:val="00F004F9"/>
    <w:rsid w:val="00F009C1"/>
    <w:rsid w:val="00F00A6E"/>
    <w:rsid w:val="00F00F69"/>
    <w:rsid w:val="00F012EE"/>
    <w:rsid w:val="00F0221B"/>
    <w:rsid w:val="00F025C4"/>
    <w:rsid w:val="00F02800"/>
    <w:rsid w:val="00F02B13"/>
    <w:rsid w:val="00F02D82"/>
    <w:rsid w:val="00F03553"/>
    <w:rsid w:val="00F0366A"/>
    <w:rsid w:val="00F038F3"/>
    <w:rsid w:val="00F03BE5"/>
    <w:rsid w:val="00F03C4B"/>
    <w:rsid w:val="00F04E0D"/>
    <w:rsid w:val="00F05106"/>
    <w:rsid w:val="00F052D7"/>
    <w:rsid w:val="00F05A32"/>
    <w:rsid w:val="00F05DE4"/>
    <w:rsid w:val="00F05FA6"/>
    <w:rsid w:val="00F06956"/>
    <w:rsid w:val="00F06B25"/>
    <w:rsid w:val="00F06B49"/>
    <w:rsid w:val="00F06BDA"/>
    <w:rsid w:val="00F06D1F"/>
    <w:rsid w:val="00F07B99"/>
    <w:rsid w:val="00F07CF9"/>
    <w:rsid w:val="00F07F24"/>
    <w:rsid w:val="00F07F99"/>
    <w:rsid w:val="00F1049B"/>
    <w:rsid w:val="00F106F7"/>
    <w:rsid w:val="00F1087D"/>
    <w:rsid w:val="00F10EF7"/>
    <w:rsid w:val="00F10F9D"/>
    <w:rsid w:val="00F115CF"/>
    <w:rsid w:val="00F11D68"/>
    <w:rsid w:val="00F11E13"/>
    <w:rsid w:val="00F11E55"/>
    <w:rsid w:val="00F125E3"/>
    <w:rsid w:val="00F127DB"/>
    <w:rsid w:val="00F13096"/>
    <w:rsid w:val="00F13274"/>
    <w:rsid w:val="00F1388B"/>
    <w:rsid w:val="00F14026"/>
    <w:rsid w:val="00F14130"/>
    <w:rsid w:val="00F1418A"/>
    <w:rsid w:val="00F1422B"/>
    <w:rsid w:val="00F14957"/>
    <w:rsid w:val="00F14A35"/>
    <w:rsid w:val="00F14ADC"/>
    <w:rsid w:val="00F153B9"/>
    <w:rsid w:val="00F16613"/>
    <w:rsid w:val="00F170BE"/>
    <w:rsid w:val="00F175AB"/>
    <w:rsid w:val="00F177BA"/>
    <w:rsid w:val="00F20119"/>
    <w:rsid w:val="00F20196"/>
    <w:rsid w:val="00F202FD"/>
    <w:rsid w:val="00F20B90"/>
    <w:rsid w:val="00F20E36"/>
    <w:rsid w:val="00F222E1"/>
    <w:rsid w:val="00F2298A"/>
    <w:rsid w:val="00F22A6F"/>
    <w:rsid w:val="00F231CE"/>
    <w:rsid w:val="00F23D48"/>
    <w:rsid w:val="00F24069"/>
    <w:rsid w:val="00F24843"/>
    <w:rsid w:val="00F2501E"/>
    <w:rsid w:val="00F2582D"/>
    <w:rsid w:val="00F25F9B"/>
    <w:rsid w:val="00F2627E"/>
    <w:rsid w:val="00F26D7E"/>
    <w:rsid w:val="00F27136"/>
    <w:rsid w:val="00F30325"/>
    <w:rsid w:val="00F30B08"/>
    <w:rsid w:val="00F30E54"/>
    <w:rsid w:val="00F3106A"/>
    <w:rsid w:val="00F314BF"/>
    <w:rsid w:val="00F3156D"/>
    <w:rsid w:val="00F31683"/>
    <w:rsid w:val="00F316FE"/>
    <w:rsid w:val="00F31CE9"/>
    <w:rsid w:val="00F31F2C"/>
    <w:rsid w:val="00F325E3"/>
    <w:rsid w:val="00F32A3C"/>
    <w:rsid w:val="00F32E3B"/>
    <w:rsid w:val="00F3312A"/>
    <w:rsid w:val="00F3356D"/>
    <w:rsid w:val="00F337C0"/>
    <w:rsid w:val="00F33D8D"/>
    <w:rsid w:val="00F33F84"/>
    <w:rsid w:val="00F345B9"/>
    <w:rsid w:val="00F3511A"/>
    <w:rsid w:val="00F35997"/>
    <w:rsid w:val="00F359A4"/>
    <w:rsid w:val="00F35AF4"/>
    <w:rsid w:val="00F36189"/>
    <w:rsid w:val="00F36532"/>
    <w:rsid w:val="00F37316"/>
    <w:rsid w:val="00F374B3"/>
    <w:rsid w:val="00F378A1"/>
    <w:rsid w:val="00F37E95"/>
    <w:rsid w:val="00F40DC1"/>
    <w:rsid w:val="00F41097"/>
    <w:rsid w:val="00F41986"/>
    <w:rsid w:val="00F41AC5"/>
    <w:rsid w:val="00F41B4D"/>
    <w:rsid w:val="00F423B6"/>
    <w:rsid w:val="00F42992"/>
    <w:rsid w:val="00F42B16"/>
    <w:rsid w:val="00F432F4"/>
    <w:rsid w:val="00F4358B"/>
    <w:rsid w:val="00F4382F"/>
    <w:rsid w:val="00F43EFC"/>
    <w:rsid w:val="00F441EC"/>
    <w:rsid w:val="00F445FF"/>
    <w:rsid w:val="00F446D7"/>
    <w:rsid w:val="00F447B0"/>
    <w:rsid w:val="00F44C82"/>
    <w:rsid w:val="00F450C1"/>
    <w:rsid w:val="00F45264"/>
    <w:rsid w:val="00F45411"/>
    <w:rsid w:val="00F45EA5"/>
    <w:rsid w:val="00F4654C"/>
    <w:rsid w:val="00F46B52"/>
    <w:rsid w:val="00F4758E"/>
    <w:rsid w:val="00F479FF"/>
    <w:rsid w:val="00F47CDE"/>
    <w:rsid w:val="00F5024F"/>
    <w:rsid w:val="00F5088A"/>
    <w:rsid w:val="00F5116D"/>
    <w:rsid w:val="00F51932"/>
    <w:rsid w:val="00F51C78"/>
    <w:rsid w:val="00F51CCF"/>
    <w:rsid w:val="00F51DB6"/>
    <w:rsid w:val="00F52370"/>
    <w:rsid w:val="00F52AD7"/>
    <w:rsid w:val="00F5332C"/>
    <w:rsid w:val="00F538BE"/>
    <w:rsid w:val="00F53B5B"/>
    <w:rsid w:val="00F53C2F"/>
    <w:rsid w:val="00F54175"/>
    <w:rsid w:val="00F5420A"/>
    <w:rsid w:val="00F54740"/>
    <w:rsid w:val="00F54CAC"/>
    <w:rsid w:val="00F54CC8"/>
    <w:rsid w:val="00F55253"/>
    <w:rsid w:val="00F554F8"/>
    <w:rsid w:val="00F555AE"/>
    <w:rsid w:val="00F556A9"/>
    <w:rsid w:val="00F556F9"/>
    <w:rsid w:val="00F55CB7"/>
    <w:rsid w:val="00F56382"/>
    <w:rsid w:val="00F564D3"/>
    <w:rsid w:val="00F56555"/>
    <w:rsid w:val="00F56627"/>
    <w:rsid w:val="00F57CC4"/>
    <w:rsid w:val="00F57CF9"/>
    <w:rsid w:val="00F57E4A"/>
    <w:rsid w:val="00F601C3"/>
    <w:rsid w:val="00F602A4"/>
    <w:rsid w:val="00F61567"/>
    <w:rsid w:val="00F6202A"/>
    <w:rsid w:val="00F627A2"/>
    <w:rsid w:val="00F62B3C"/>
    <w:rsid w:val="00F630AE"/>
    <w:rsid w:val="00F63F35"/>
    <w:rsid w:val="00F642CC"/>
    <w:rsid w:val="00F64598"/>
    <w:rsid w:val="00F64635"/>
    <w:rsid w:val="00F648DA"/>
    <w:rsid w:val="00F64A5A"/>
    <w:rsid w:val="00F64D08"/>
    <w:rsid w:val="00F64DB3"/>
    <w:rsid w:val="00F6501D"/>
    <w:rsid w:val="00F65394"/>
    <w:rsid w:val="00F6681E"/>
    <w:rsid w:val="00F668EA"/>
    <w:rsid w:val="00F66A47"/>
    <w:rsid w:val="00F66FCE"/>
    <w:rsid w:val="00F70183"/>
    <w:rsid w:val="00F7038D"/>
    <w:rsid w:val="00F706FF"/>
    <w:rsid w:val="00F709E7"/>
    <w:rsid w:val="00F70A35"/>
    <w:rsid w:val="00F70DC4"/>
    <w:rsid w:val="00F7128D"/>
    <w:rsid w:val="00F7176F"/>
    <w:rsid w:val="00F718C7"/>
    <w:rsid w:val="00F71D6E"/>
    <w:rsid w:val="00F721DC"/>
    <w:rsid w:val="00F722C6"/>
    <w:rsid w:val="00F722FD"/>
    <w:rsid w:val="00F72AC6"/>
    <w:rsid w:val="00F72B32"/>
    <w:rsid w:val="00F72F4B"/>
    <w:rsid w:val="00F7368B"/>
    <w:rsid w:val="00F73742"/>
    <w:rsid w:val="00F73850"/>
    <w:rsid w:val="00F73A4D"/>
    <w:rsid w:val="00F73D95"/>
    <w:rsid w:val="00F7442E"/>
    <w:rsid w:val="00F74A13"/>
    <w:rsid w:val="00F74DB0"/>
    <w:rsid w:val="00F75221"/>
    <w:rsid w:val="00F75293"/>
    <w:rsid w:val="00F75317"/>
    <w:rsid w:val="00F7545A"/>
    <w:rsid w:val="00F76504"/>
    <w:rsid w:val="00F76667"/>
    <w:rsid w:val="00F76837"/>
    <w:rsid w:val="00F76B21"/>
    <w:rsid w:val="00F76BA2"/>
    <w:rsid w:val="00F76D2D"/>
    <w:rsid w:val="00F7702C"/>
    <w:rsid w:val="00F772B4"/>
    <w:rsid w:val="00F77380"/>
    <w:rsid w:val="00F77504"/>
    <w:rsid w:val="00F77D21"/>
    <w:rsid w:val="00F77E2A"/>
    <w:rsid w:val="00F80593"/>
    <w:rsid w:val="00F80704"/>
    <w:rsid w:val="00F807C2"/>
    <w:rsid w:val="00F80990"/>
    <w:rsid w:val="00F81024"/>
    <w:rsid w:val="00F8111D"/>
    <w:rsid w:val="00F8116E"/>
    <w:rsid w:val="00F81B43"/>
    <w:rsid w:val="00F81D02"/>
    <w:rsid w:val="00F829FE"/>
    <w:rsid w:val="00F82E49"/>
    <w:rsid w:val="00F83194"/>
    <w:rsid w:val="00F831F1"/>
    <w:rsid w:val="00F83989"/>
    <w:rsid w:val="00F83B07"/>
    <w:rsid w:val="00F83E26"/>
    <w:rsid w:val="00F840B7"/>
    <w:rsid w:val="00F84812"/>
    <w:rsid w:val="00F84E92"/>
    <w:rsid w:val="00F85493"/>
    <w:rsid w:val="00F855A3"/>
    <w:rsid w:val="00F859AC"/>
    <w:rsid w:val="00F85FC5"/>
    <w:rsid w:val="00F868BD"/>
    <w:rsid w:val="00F87663"/>
    <w:rsid w:val="00F8788A"/>
    <w:rsid w:val="00F87DBA"/>
    <w:rsid w:val="00F87F41"/>
    <w:rsid w:val="00F87F86"/>
    <w:rsid w:val="00F9036F"/>
    <w:rsid w:val="00F9114B"/>
    <w:rsid w:val="00F9132D"/>
    <w:rsid w:val="00F91478"/>
    <w:rsid w:val="00F91652"/>
    <w:rsid w:val="00F91A80"/>
    <w:rsid w:val="00F91FCC"/>
    <w:rsid w:val="00F9206A"/>
    <w:rsid w:val="00F921D1"/>
    <w:rsid w:val="00F92588"/>
    <w:rsid w:val="00F9406E"/>
    <w:rsid w:val="00F9435A"/>
    <w:rsid w:val="00F94370"/>
    <w:rsid w:val="00F94689"/>
    <w:rsid w:val="00F949D2"/>
    <w:rsid w:val="00F95DC7"/>
    <w:rsid w:val="00F9662F"/>
    <w:rsid w:val="00F9669F"/>
    <w:rsid w:val="00F96C68"/>
    <w:rsid w:val="00F97102"/>
    <w:rsid w:val="00F9726B"/>
    <w:rsid w:val="00F974A0"/>
    <w:rsid w:val="00F9762B"/>
    <w:rsid w:val="00F97A6B"/>
    <w:rsid w:val="00F97CDD"/>
    <w:rsid w:val="00FA0031"/>
    <w:rsid w:val="00FA04BD"/>
    <w:rsid w:val="00FA1007"/>
    <w:rsid w:val="00FA1700"/>
    <w:rsid w:val="00FA2143"/>
    <w:rsid w:val="00FA241D"/>
    <w:rsid w:val="00FA261F"/>
    <w:rsid w:val="00FA29F6"/>
    <w:rsid w:val="00FA2C6E"/>
    <w:rsid w:val="00FA3258"/>
    <w:rsid w:val="00FA383E"/>
    <w:rsid w:val="00FA3C86"/>
    <w:rsid w:val="00FA3CE1"/>
    <w:rsid w:val="00FA44B8"/>
    <w:rsid w:val="00FA46D6"/>
    <w:rsid w:val="00FA4984"/>
    <w:rsid w:val="00FA4B3E"/>
    <w:rsid w:val="00FA51EF"/>
    <w:rsid w:val="00FA5220"/>
    <w:rsid w:val="00FA5725"/>
    <w:rsid w:val="00FA5AB1"/>
    <w:rsid w:val="00FA5C30"/>
    <w:rsid w:val="00FA62D0"/>
    <w:rsid w:val="00FA6382"/>
    <w:rsid w:val="00FA7837"/>
    <w:rsid w:val="00FB03F3"/>
    <w:rsid w:val="00FB043B"/>
    <w:rsid w:val="00FB144E"/>
    <w:rsid w:val="00FB1CC5"/>
    <w:rsid w:val="00FB1F46"/>
    <w:rsid w:val="00FB254C"/>
    <w:rsid w:val="00FB268E"/>
    <w:rsid w:val="00FB30B0"/>
    <w:rsid w:val="00FB3E5F"/>
    <w:rsid w:val="00FB4313"/>
    <w:rsid w:val="00FB44C3"/>
    <w:rsid w:val="00FB4DC4"/>
    <w:rsid w:val="00FB4F6A"/>
    <w:rsid w:val="00FB550C"/>
    <w:rsid w:val="00FB56BE"/>
    <w:rsid w:val="00FB5A6D"/>
    <w:rsid w:val="00FB5ED9"/>
    <w:rsid w:val="00FB64D5"/>
    <w:rsid w:val="00FB6813"/>
    <w:rsid w:val="00FB6ABF"/>
    <w:rsid w:val="00FB6B1D"/>
    <w:rsid w:val="00FB6C6A"/>
    <w:rsid w:val="00FB703E"/>
    <w:rsid w:val="00FB755C"/>
    <w:rsid w:val="00FB76B5"/>
    <w:rsid w:val="00FB773C"/>
    <w:rsid w:val="00FB7740"/>
    <w:rsid w:val="00FB7CAC"/>
    <w:rsid w:val="00FB7D77"/>
    <w:rsid w:val="00FC0388"/>
    <w:rsid w:val="00FC050E"/>
    <w:rsid w:val="00FC06D2"/>
    <w:rsid w:val="00FC130B"/>
    <w:rsid w:val="00FC1479"/>
    <w:rsid w:val="00FC2061"/>
    <w:rsid w:val="00FC24B5"/>
    <w:rsid w:val="00FC254C"/>
    <w:rsid w:val="00FC2635"/>
    <w:rsid w:val="00FC299A"/>
    <w:rsid w:val="00FC2BE9"/>
    <w:rsid w:val="00FC2CDB"/>
    <w:rsid w:val="00FC300B"/>
    <w:rsid w:val="00FC3381"/>
    <w:rsid w:val="00FC35CA"/>
    <w:rsid w:val="00FC3C64"/>
    <w:rsid w:val="00FC4062"/>
    <w:rsid w:val="00FC4221"/>
    <w:rsid w:val="00FC425E"/>
    <w:rsid w:val="00FC4A2B"/>
    <w:rsid w:val="00FC5111"/>
    <w:rsid w:val="00FC54E4"/>
    <w:rsid w:val="00FC57DD"/>
    <w:rsid w:val="00FC5814"/>
    <w:rsid w:val="00FC5AB9"/>
    <w:rsid w:val="00FC5CF7"/>
    <w:rsid w:val="00FC5EFF"/>
    <w:rsid w:val="00FC6062"/>
    <w:rsid w:val="00FC6740"/>
    <w:rsid w:val="00FC6DD2"/>
    <w:rsid w:val="00FC6F71"/>
    <w:rsid w:val="00FC7087"/>
    <w:rsid w:val="00FC735B"/>
    <w:rsid w:val="00FC74CD"/>
    <w:rsid w:val="00FC7744"/>
    <w:rsid w:val="00FC786A"/>
    <w:rsid w:val="00FC7EB8"/>
    <w:rsid w:val="00FC7ED6"/>
    <w:rsid w:val="00FC7FC6"/>
    <w:rsid w:val="00FD0090"/>
    <w:rsid w:val="00FD00F8"/>
    <w:rsid w:val="00FD0437"/>
    <w:rsid w:val="00FD0560"/>
    <w:rsid w:val="00FD05A5"/>
    <w:rsid w:val="00FD0641"/>
    <w:rsid w:val="00FD06AC"/>
    <w:rsid w:val="00FD133B"/>
    <w:rsid w:val="00FD1A8B"/>
    <w:rsid w:val="00FD2081"/>
    <w:rsid w:val="00FD2BB9"/>
    <w:rsid w:val="00FD41A3"/>
    <w:rsid w:val="00FD45B1"/>
    <w:rsid w:val="00FD46CE"/>
    <w:rsid w:val="00FD47BE"/>
    <w:rsid w:val="00FD4B41"/>
    <w:rsid w:val="00FD4C8D"/>
    <w:rsid w:val="00FD4FFB"/>
    <w:rsid w:val="00FD585D"/>
    <w:rsid w:val="00FD5A8E"/>
    <w:rsid w:val="00FD5ED8"/>
    <w:rsid w:val="00FD65BA"/>
    <w:rsid w:val="00FD6625"/>
    <w:rsid w:val="00FD74F0"/>
    <w:rsid w:val="00FD7569"/>
    <w:rsid w:val="00FD7A17"/>
    <w:rsid w:val="00FD7EF1"/>
    <w:rsid w:val="00FE021A"/>
    <w:rsid w:val="00FE18DE"/>
    <w:rsid w:val="00FE1A1A"/>
    <w:rsid w:val="00FE1AA3"/>
    <w:rsid w:val="00FE1AE8"/>
    <w:rsid w:val="00FE2030"/>
    <w:rsid w:val="00FE230D"/>
    <w:rsid w:val="00FE2483"/>
    <w:rsid w:val="00FE281D"/>
    <w:rsid w:val="00FE288C"/>
    <w:rsid w:val="00FE2DE2"/>
    <w:rsid w:val="00FE3131"/>
    <w:rsid w:val="00FE383C"/>
    <w:rsid w:val="00FE3DC8"/>
    <w:rsid w:val="00FE3E17"/>
    <w:rsid w:val="00FE3ED9"/>
    <w:rsid w:val="00FE4306"/>
    <w:rsid w:val="00FE4C9B"/>
    <w:rsid w:val="00FE5C71"/>
    <w:rsid w:val="00FE6690"/>
    <w:rsid w:val="00FE6CA7"/>
    <w:rsid w:val="00FE6E5F"/>
    <w:rsid w:val="00FE71A0"/>
    <w:rsid w:val="00FE7415"/>
    <w:rsid w:val="00FE74D1"/>
    <w:rsid w:val="00FE7A9F"/>
    <w:rsid w:val="00FE7EF9"/>
    <w:rsid w:val="00FF0134"/>
    <w:rsid w:val="00FF03A3"/>
    <w:rsid w:val="00FF05AB"/>
    <w:rsid w:val="00FF0BFB"/>
    <w:rsid w:val="00FF186A"/>
    <w:rsid w:val="00FF2864"/>
    <w:rsid w:val="00FF36C2"/>
    <w:rsid w:val="00FF3CB7"/>
    <w:rsid w:val="00FF3F52"/>
    <w:rsid w:val="00FF4648"/>
    <w:rsid w:val="00FF47B9"/>
    <w:rsid w:val="00FF49F7"/>
    <w:rsid w:val="00FF4E16"/>
    <w:rsid w:val="00FF4F74"/>
    <w:rsid w:val="00FF5456"/>
    <w:rsid w:val="00FF563D"/>
    <w:rsid w:val="00FF59A1"/>
    <w:rsid w:val="00FF5F37"/>
    <w:rsid w:val="00FF5F92"/>
    <w:rsid w:val="00FF6DD2"/>
    <w:rsid w:val="00FF7237"/>
    <w:rsid w:val="00FF757D"/>
    <w:rsid w:val="00FF780D"/>
    <w:rsid w:val="00FF7C93"/>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6DFD147-C20F-405B-99C4-6B39A4FD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C4248"/>
    <w:rPr>
      <w:b/>
      <w:bCs/>
    </w:rPr>
  </w:style>
  <w:style w:type="character" w:styleId="Emphasis">
    <w:name w:val="Emphasis"/>
    <w:qFormat/>
    <w:rsid w:val="00CC4248"/>
    <w:rPr>
      <w:i/>
      <w:iCs/>
    </w:rPr>
  </w:style>
  <w:style w:type="character" w:styleId="Hyperlink">
    <w:name w:val="Hyperlink"/>
    <w:rsid w:val="005C4FC0"/>
    <w:rPr>
      <w:color w:val="0000FF"/>
      <w:u w:val="single"/>
    </w:rPr>
  </w:style>
  <w:style w:type="table" w:styleId="TableGrid">
    <w:name w:val="Table Grid"/>
    <w:basedOn w:val="TableNormal"/>
    <w:rsid w:val="00CC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4FC0"/>
    <w:rPr>
      <w:i/>
    </w:rPr>
  </w:style>
  <w:style w:type="paragraph" w:customStyle="1" w:styleId="ReleaseText">
    <w:name w:val="ReleaseText"/>
    <w:basedOn w:val="Normal"/>
    <w:link w:val="ReleaseTextChar"/>
    <w:rsid w:val="005C4FC0"/>
    <w:pPr>
      <w:spacing w:before="100" w:beforeAutospacing="1" w:after="100" w:afterAutospacing="1"/>
    </w:pPr>
    <w:rPr>
      <w:rFonts w:ascii="Courier New" w:hAnsi="Courier New" w:cs="Courier New"/>
      <w:color w:val="000000"/>
    </w:rPr>
  </w:style>
  <w:style w:type="paragraph" w:customStyle="1" w:styleId="Headline">
    <w:name w:val="Headline"/>
    <w:basedOn w:val="Normal"/>
    <w:rsid w:val="005C4FC0"/>
    <w:pPr>
      <w:spacing w:before="120" w:after="120"/>
    </w:pPr>
    <w:rPr>
      <w:rFonts w:cs="Courier New"/>
      <w:b/>
      <w:color w:val="000000"/>
      <w:sz w:val="28"/>
    </w:rPr>
  </w:style>
  <w:style w:type="paragraph" w:customStyle="1" w:styleId="Subheadline">
    <w:name w:val="Subheadline"/>
    <w:basedOn w:val="Normal"/>
    <w:rsid w:val="005C4FC0"/>
    <w:pPr>
      <w:spacing w:before="120" w:after="120"/>
    </w:pPr>
    <w:rPr>
      <w:rFonts w:ascii="Courier New" w:hAnsi="Courier New" w:cs="Courier New"/>
      <w:i/>
      <w:color w:val="000000"/>
    </w:rPr>
  </w:style>
  <w:style w:type="paragraph" w:customStyle="1" w:styleId="PlaceDate">
    <w:name w:val="Place_Date"/>
    <w:basedOn w:val="Normal"/>
    <w:link w:val="PlaceDateChar"/>
    <w:rsid w:val="005C4FC0"/>
    <w:pPr>
      <w:spacing w:before="100" w:beforeAutospacing="1" w:after="100" w:afterAutospacing="1"/>
    </w:pPr>
    <w:rPr>
      <w:rFonts w:ascii="Courier New" w:hAnsi="Courier New" w:cs="Courier New"/>
      <w:b/>
      <w:color w:val="000000"/>
    </w:rPr>
  </w:style>
  <w:style w:type="character" w:customStyle="1" w:styleId="PlaceDateChar">
    <w:name w:val="Place_Date Char"/>
    <w:link w:val="PlaceDate"/>
    <w:rsid w:val="009E2FAF"/>
    <w:rPr>
      <w:rFonts w:ascii="Courier New" w:hAnsi="Courier New" w:cs="Courier New"/>
      <w:b/>
      <w:color w:val="000000"/>
      <w:lang w:val="en-US" w:eastAsia="en-US" w:bidi="ar-SA"/>
    </w:rPr>
  </w:style>
  <w:style w:type="character" w:customStyle="1" w:styleId="ReleaseTextChar">
    <w:name w:val="ReleaseText Char"/>
    <w:link w:val="ReleaseText"/>
    <w:rsid w:val="00113856"/>
    <w:rPr>
      <w:rFonts w:ascii="Courier New" w:hAnsi="Courier New" w:cs="Courier New"/>
      <w:color w:val="000000"/>
      <w:lang w:val="en-US" w:eastAsia="en-US" w:bidi="ar-SA"/>
    </w:rPr>
  </w:style>
  <w:style w:type="paragraph" w:customStyle="1" w:styleId="releasetext0">
    <w:name w:val="releasetext"/>
    <w:basedOn w:val="Normal"/>
    <w:rsid w:val="005C4FC0"/>
    <w:pPr>
      <w:spacing w:before="100" w:beforeAutospacing="1" w:after="100" w:afterAutospacing="1"/>
    </w:pPr>
    <w:rPr>
      <w:rFonts w:ascii="Courier New" w:hAnsi="Courier New" w:cs="Courier New"/>
      <w:color w:val="000000"/>
    </w:rPr>
  </w:style>
  <w:style w:type="paragraph" w:styleId="ListParagraph">
    <w:name w:val="List Paragraph"/>
    <w:basedOn w:val="Normal"/>
    <w:uiPriority w:val="34"/>
    <w:qFormat/>
    <w:rsid w:val="003528AB"/>
    <w:pPr>
      <w:ind w:left="720"/>
      <w:contextualSpacing/>
    </w:pPr>
  </w:style>
  <w:style w:type="paragraph" w:styleId="Header">
    <w:name w:val="header"/>
    <w:basedOn w:val="Normal"/>
    <w:link w:val="HeaderChar"/>
    <w:uiPriority w:val="99"/>
    <w:rsid w:val="006E4603"/>
    <w:pPr>
      <w:tabs>
        <w:tab w:val="center" w:pos="4680"/>
        <w:tab w:val="right" w:pos="9360"/>
      </w:tabs>
    </w:pPr>
  </w:style>
  <w:style w:type="character" w:customStyle="1" w:styleId="HeaderChar">
    <w:name w:val="Header Char"/>
    <w:basedOn w:val="DefaultParagraphFont"/>
    <w:link w:val="Header"/>
    <w:uiPriority w:val="99"/>
    <w:rsid w:val="006E4603"/>
  </w:style>
  <w:style w:type="paragraph" w:styleId="Footer">
    <w:name w:val="footer"/>
    <w:basedOn w:val="Normal"/>
    <w:link w:val="FooterChar"/>
    <w:rsid w:val="006E4603"/>
    <w:pPr>
      <w:tabs>
        <w:tab w:val="center" w:pos="4680"/>
        <w:tab w:val="right" w:pos="9360"/>
      </w:tabs>
    </w:pPr>
  </w:style>
  <w:style w:type="character" w:customStyle="1" w:styleId="FooterChar">
    <w:name w:val="Footer Char"/>
    <w:basedOn w:val="DefaultParagraphFont"/>
    <w:link w:val="Footer"/>
    <w:rsid w:val="006E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0973">
      <w:bodyDiv w:val="1"/>
      <w:marLeft w:val="0"/>
      <w:marRight w:val="0"/>
      <w:marTop w:val="0"/>
      <w:marBottom w:val="0"/>
      <w:divBdr>
        <w:top w:val="none" w:sz="0" w:space="0" w:color="auto"/>
        <w:left w:val="none" w:sz="0" w:space="0" w:color="auto"/>
        <w:bottom w:val="none" w:sz="0" w:space="0" w:color="auto"/>
        <w:right w:val="none" w:sz="0" w:space="0" w:color="auto"/>
      </w:divBdr>
      <w:divsChild>
        <w:div w:id="26150306">
          <w:marLeft w:val="0"/>
          <w:marRight w:val="0"/>
          <w:marTop w:val="0"/>
          <w:marBottom w:val="0"/>
          <w:divBdr>
            <w:top w:val="none" w:sz="0" w:space="0" w:color="auto"/>
            <w:left w:val="none" w:sz="0" w:space="0" w:color="auto"/>
            <w:bottom w:val="none" w:sz="0" w:space="0" w:color="auto"/>
            <w:right w:val="none" w:sz="0" w:space="0" w:color="auto"/>
          </w:divBdr>
        </w:div>
        <w:div w:id="73749320">
          <w:marLeft w:val="0"/>
          <w:marRight w:val="0"/>
          <w:marTop w:val="0"/>
          <w:marBottom w:val="0"/>
          <w:divBdr>
            <w:top w:val="none" w:sz="0" w:space="0" w:color="auto"/>
            <w:left w:val="none" w:sz="0" w:space="0" w:color="auto"/>
            <w:bottom w:val="none" w:sz="0" w:space="0" w:color="auto"/>
            <w:right w:val="none" w:sz="0" w:space="0" w:color="auto"/>
          </w:divBdr>
        </w:div>
        <w:div w:id="129985903">
          <w:marLeft w:val="0"/>
          <w:marRight w:val="0"/>
          <w:marTop w:val="0"/>
          <w:marBottom w:val="0"/>
          <w:divBdr>
            <w:top w:val="none" w:sz="0" w:space="0" w:color="auto"/>
            <w:left w:val="none" w:sz="0" w:space="0" w:color="auto"/>
            <w:bottom w:val="none" w:sz="0" w:space="0" w:color="auto"/>
            <w:right w:val="none" w:sz="0" w:space="0" w:color="auto"/>
          </w:divBdr>
        </w:div>
        <w:div w:id="189077197">
          <w:marLeft w:val="0"/>
          <w:marRight w:val="0"/>
          <w:marTop w:val="0"/>
          <w:marBottom w:val="0"/>
          <w:divBdr>
            <w:top w:val="none" w:sz="0" w:space="0" w:color="auto"/>
            <w:left w:val="none" w:sz="0" w:space="0" w:color="auto"/>
            <w:bottom w:val="none" w:sz="0" w:space="0" w:color="auto"/>
            <w:right w:val="none" w:sz="0" w:space="0" w:color="auto"/>
          </w:divBdr>
        </w:div>
        <w:div w:id="426539363">
          <w:marLeft w:val="0"/>
          <w:marRight w:val="0"/>
          <w:marTop w:val="0"/>
          <w:marBottom w:val="0"/>
          <w:divBdr>
            <w:top w:val="none" w:sz="0" w:space="0" w:color="auto"/>
            <w:left w:val="none" w:sz="0" w:space="0" w:color="auto"/>
            <w:bottom w:val="none" w:sz="0" w:space="0" w:color="auto"/>
            <w:right w:val="none" w:sz="0" w:space="0" w:color="auto"/>
          </w:divBdr>
        </w:div>
        <w:div w:id="435952651">
          <w:marLeft w:val="0"/>
          <w:marRight w:val="0"/>
          <w:marTop w:val="0"/>
          <w:marBottom w:val="0"/>
          <w:divBdr>
            <w:top w:val="none" w:sz="0" w:space="0" w:color="auto"/>
            <w:left w:val="none" w:sz="0" w:space="0" w:color="auto"/>
            <w:bottom w:val="none" w:sz="0" w:space="0" w:color="auto"/>
            <w:right w:val="none" w:sz="0" w:space="0" w:color="auto"/>
          </w:divBdr>
        </w:div>
        <w:div w:id="700789313">
          <w:marLeft w:val="0"/>
          <w:marRight w:val="0"/>
          <w:marTop w:val="0"/>
          <w:marBottom w:val="0"/>
          <w:divBdr>
            <w:top w:val="none" w:sz="0" w:space="0" w:color="auto"/>
            <w:left w:val="none" w:sz="0" w:space="0" w:color="auto"/>
            <w:bottom w:val="none" w:sz="0" w:space="0" w:color="auto"/>
            <w:right w:val="none" w:sz="0" w:space="0" w:color="auto"/>
          </w:divBdr>
        </w:div>
        <w:div w:id="768239001">
          <w:marLeft w:val="0"/>
          <w:marRight w:val="0"/>
          <w:marTop w:val="0"/>
          <w:marBottom w:val="0"/>
          <w:divBdr>
            <w:top w:val="none" w:sz="0" w:space="0" w:color="auto"/>
            <w:left w:val="none" w:sz="0" w:space="0" w:color="auto"/>
            <w:bottom w:val="none" w:sz="0" w:space="0" w:color="auto"/>
            <w:right w:val="none" w:sz="0" w:space="0" w:color="auto"/>
          </w:divBdr>
        </w:div>
        <w:div w:id="822888542">
          <w:marLeft w:val="0"/>
          <w:marRight w:val="0"/>
          <w:marTop w:val="0"/>
          <w:marBottom w:val="0"/>
          <w:divBdr>
            <w:top w:val="none" w:sz="0" w:space="0" w:color="auto"/>
            <w:left w:val="none" w:sz="0" w:space="0" w:color="auto"/>
            <w:bottom w:val="none" w:sz="0" w:space="0" w:color="auto"/>
            <w:right w:val="none" w:sz="0" w:space="0" w:color="auto"/>
          </w:divBdr>
        </w:div>
        <w:div w:id="871961396">
          <w:marLeft w:val="0"/>
          <w:marRight w:val="0"/>
          <w:marTop w:val="0"/>
          <w:marBottom w:val="0"/>
          <w:divBdr>
            <w:top w:val="none" w:sz="0" w:space="0" w:color="auto"/>
            <w:left w:val="none" w:sz="0" w:space="0" w:color="auto"/>
            <w:bottom w:val="none" w:sz="0" w:space="0" w:color="auto"/>
            <w:right w:val="none" w:sz="0" w:space="0" w:color="auto"/>
          </w:divBdr>
        </w:div>
        <w:div w:id="955794426">
          <w:marLeft w:val="0"/>
          <w:marRight w:val="0"/>
          <w:marTop w:val="0"/>
          <w:marBottom w:val="0"/>
          <w:divBdr>
            <w:top w:val="none" w:sz="0" w:space="0" w:color="auto"/>
            <w:left w:val="none" w:sz="0" w:space="0" w:color="auto"/>
            <w:bottom w:val="none" w:sz="0" w:space="0" w:color="auto"/>
            <w:right w:val="none" w:sz="0" w:space="0" w:color="auto"/>
          </w:divBdr>
        </w:div>
        <w:div w:id="1004748411">
          <w:marLeft w:val="0"/>
          <w:marRight w:val="0"/>
          <w:marTop w:val="0"/>
          <w:marBottom w:val="0"/>
          <w:divBdr>
            <w:top w:val="none" w:sz="0" w:space="0" w:color="auto"/>
            <w:left w:val="none" w:sz="0" w:space="0" w:color="auto"/>
            <w:bottom w:val="none" w:sz="0" w:space="0" w:color="auto"/>
            <w:right w:val="none" w:sz="0" w:space="0" w:color="auto"/>
          </w:divBdr>
        </w:div>
        <w:div w:id="1008286600">
          <w:marLeft w:val="0"/>
          <w:marRight w:val="0"/>
          <w:marTop w:val="0"/>
          <w:marBottom w:val="0"/>
          <w:divBdr>
            <w:top w:val="none" w:sz="0" w:space="0" w:color="auto"/>
            <w:left w:val="none" w:sz="0" w:space="0" w:color="auto"/>
            <w:bottom w:val="none" w:sz="0" w:space="0" w:color="auto"/>
            <w:right w:val="none" w:sz="0" w:space="0" w:color="auto"/>
          </w:divBdr>
        </w:div>
        <w:div w:id="1037776299">
          <w:marLeft w:val="0"/>
          <w:marRight w:val="0"/>
          <w:marTop w:val="0"/>
          <w:marBottom w:val="0"/>
          <w:divBdr>
            <w:top w:val="none" w:sz="0" w:space="0" w:color="auto"/>
            <w:left w:val="none" w:sz="0" w:space="0" w:color="auto"/>
            <w:bottom w:val="none" w:sz="0" w:space="0" w:color="auto"/>
            <w:right w:val="none" w:sz="0" w:space="0" w:color="auto"/>
          </w:divBdr>
        </w:div>
        <w:div w:id="1130325528">
          <w:marLeft w:val="0"/>
          <w:marRight w:val="0"/>
          <w:marTop w:val="0"/>
          <w:marBottom w:val="0"/>
          <w:divBdr>
            <w:top w:val="none" w:sz="0" w:space="0" w:color="auto"/>
            <w:left w:val="none" w:sz="0" w:space="0" w:color="auto"/>
            <w:bottom w:val="none" w:sz="0" w:space="0" w:color="auto"/>
            <w:right w:val="none" w:sz="0" w:space="0" w:color="auto"/>
          </w:divBdr>
        </w:div>
        <w:div w:id="1189641273">
          <w:marLeft w:val="0"/>
          <w:marRight w:val="0"/>
          <w:marTop w:val="0"/>
          <w:marBottom w:val="0"/>
          <w:divBdr>
            <w:top w:val="none" w:sz="0" w:space="0" w:color="auto"/>
            <w:left w:val="none" w:sz="0" w:space="0" w:color="auto"/>
            <w:bottom w:val="none" w:sz="0" w:space="0" w:color="auto"/>
            <w:right w:val="none" w:sz="0" w:space="0" w:color="auto"/>
          </w:divBdr>
        </w:div>
        <w:div w:id="1299335026">
          <w:marLeft w:val="0"/>
          <w:marRight w:val="0"/>
          <w:marTop w:val="0"/>
          <w:marBottom w:val="0"/>
          <w:divBdr>
            <w:top w:val="none" w:sz="0" w:space="0" w:color="auto"/>
            <w:left w:val="none" w:sz="0" w:space="0" w:color="auto"/>
            <w:bottom w:val="none" w:sz="0" w:space="0" w:color="auto"/>
            <w:right w:val="none" w:sz="0" w:space="0" w:color="auto"/>
          </w:divBdr>
        </w:div>
        <w:div w:id="1331106679">
          <w:marLeft w:val="0"/>
          <w:marRight w:val="0"/>
          <w:marTop w:val="0"/>
          <w:marBottom w:val="0"/>
          <w:divBdr>
            <w:top w:val="none" w:sz="0" w:space="0" w:color="auto"/>
            <w:left w:val="none" w:sz="0" w:space="0" w:color="auto"/>
            <w:bottom w:val="none" w:sz="0" w:space="0" w:color="auto"/>
            <w:right w:val="none" w:sz="0" w:space="0" w:color="auto"/>
          </w:divBdr>
        </w:div>
        <w:div w:id="1357581344">
          <w:marLeft w:val="0"/>
          <w:marRight w:val="0"/>
          <w:marTop w:val="0"/>
          <w:marBottom w:val="0"/>
          <w:divBdr>
            <w:top w:val="none" w:sz="0" w:space="0" w:color="auto"/>
            <w:left w:val="none" w:sz="0" w:space="0" w:color="auto"/>
            <w:bottom w:val="none" w:sz="0" w:space="0" w:color="auto"/>
            <w:right w:val="none" w:sz="0" w:space="0" w:color="auto"/>
          </w:divBdr>
        </w:div>
        <w:div w:id="1357922600">
          <w:marLeft w:val="0"/>
          <w:marRight w:val="0"/>
          <w:marTop w:val="0"/>
          <w:marBottom w:val="0"/>
          <w:divBdr>
            <w:top w:val="none" w:sz="0" w:space="0" w:color="auto"/>
            <w:left w:val="none" w:sz="0" w:space="0" w:color="auto"/>
            <w:bottom w:val="none" w:sz="0" w:space="0" w:color="auto"/>
            <w:right w:val="none" w:sz="0" w:space="0" w:color="auto"/>
          </w:divBdr>
        </w:div>
        <w:div w:id="1398359545">
          <w:marLeft w:val="0"/>
          <w:marRight w:val="0"/>
          <w:marTop w:val="0"/>
          <w:marBottom w:val="0"/>
          <w:divBdr>
            <w:top w:val="none" w:sz="0" w:space="0" w:color="auto"/>
            <w:left w:val="none" w:sz="0" w:space="0" w:color="auto"/>
            <w:bottom w:val="none" w:sz="0" w:space="0" w:color="auto"/>
            <w:right w:val="none" w:sz="0" w:space="0" w:color="auto"/>
          </w:divBdr>
        </w:div>
        <w:div w:id="1510290453">
          <w:marLeft w:val="0"/>
          <w:marRight w:val="0"/>
          <w:marTop w:val="0"/>
          <w:marBottom w:val="0"/>
          <w:divBdr>
            <w:top w:val="none" w:sz="0" w:space="0" w:color="auto"/>
            <w:left w:val="none" w:sz="0" w:space="0" w:color="auto"/>
            <w:bottom w:val="none" w:sz="0" w:space="0" w:color="auto"/>
            <w:right w:val="none" w:sz="0" w:space="0" w:color="auto"/>
          </w:divBdr>
        </w:div>
        <w:div w:id="1558661753">
          <w:marLeft w:val="0"/>
          <w:marRight w:val="0"/>
          <w:marTop w:val="0"/>
          <w:marBottom w:val="0"/>
          <w:divBdr>
            <w:top w:val="none" w:sz="0" w:space="0" w:color="auto"/>
            <w:left w:val="none" w:sz="0" w:space="0" w:color="auto"/>
            <w:bottom w:val="none" w:sz="0" w:space="0" w:color="auto"/>
            <w:right w:val="none" w:sz="0" w:space="0" w:color="auto"/>
          </w:divBdr>
        </w:div>
        <w:div w:id="1596592447">
          <w:marLeft w:val="0"/>
          <w:marRight w:val="0"/>
          <w:marTop w:val="0"/>
          <w:marBottom w:val="0"/>
          <w:divBdr>
            <w:top w:val="none" w:sz="0" w:space="0" w:color="auto"/>
            <w:left w:val="none" w:sz="0" w:space="0" w:color="auto"/>
            <w:bottom w:val="none" w:sz="0" w:space="0" w:color="auto"/>
            <w:right w:val="none" w:sz="0" w:space="0" w:color="auto"/>
          </w:divBdr>
        </w:div>
        <w:div w:id="1626618376">
          <w:marLeft w:val="0"/>
          <w:marRight w:val="0"/>
          <w:marTop w:val="0"/>
          <w:marBottom w:val="0"/>
          <w:divBdr>
            <w:top w:val="none" w:sz="0" w:space="0" w:color="auto"/>
            <w:left w:val="none" w:sz="0" w:space="0" w:color="auto"/>
            <w:bottom w:val="none" w:sz="0" w:space="0" w:color="auto"/>
            <w:right w:val="none" w:sz="0" w:space="0" w:color="auto"/>
          </w:divBdr>
        </w:div>
        <w:div w:id="1736508257">
          <w:marLeft w:val="0"/>
          <w:marRight w:val="0"/>
          <w:marTop w:val="0"/>
          <w:marBottom w:val="0"/>
          <w:divBdr>
            <w:top w:val="none" w:sz="0" w:space="0" w:color="auto"/>
            <w:left w:val="none" w:sz="0" w:space="0" w:color="auto"/>
            <w:bottom w:val="none" w:sz="0" w:space="0" w:color="auto"/>
            <w:right w:val="none" w:sz="0" w:space="0" w:color="auto"/>
          </w:divBdr>
        </w:div>
        <w:div w:id="1867404312">
          <w:marLeft w:val="0"/>
          <w:marRight w:val="0"/>
          <w:marTop w:val="0"/>
          <w:marBottom w:val="0"/>
          <w:divBdr>
            <w:top w:val="none" w:sz="0" w:space="0" w:color="auto"/>
            <w:left w:val="none" w:sz="0" w:space="0" w:color="auto"/>
            <w:bottom w:val="none" w:sz="0" w:space="0" w:color="auto"/>
            <w:right w:val="none" w:sz="0" w:space="0" w:color="auto"/>
          </w:divBdr>
        </w:div>
        <w:div w:id="2094468746">
          <w:marLeft w:val="0"/>
          <w:marRight w:val="0"/>
          <w:marTop w:val="0"/>
          <w:marBottom w:val="0"/>
          <w:divBdr>
            <w:top w:val="none" w:sz="0" w:space="0" w:color="auto"/>
            <w:left w:val="none" w:sz="0" w:space="0" w:color="auto"/>
            <w:bottom w:val="none" w:sz="0" w:space="0" w:color="auto"/>
            <w:right w:val="none" w:sz="0" w:space="0" w:color="auto"/>
          </w:divBdr>
        </w:div>
        <w:div w:id="2128743069">
          <w:marLeft w:val="0"/>
          <w:marRight w:val="0"/>
          <w:marTop w:val="0"/>
          <w:marBottom w:val="0"/>
          <w:divBdr>
            <w:top w:val="none" w:sz="0" w:space="0" w:color="auto"/>
            <w:left w:val="none" w:sz="0" w:space="0" w:color="auto"/>
            <w:bottom w:val="none" w:sz="0" w:space="0" w:color="auto"/>
            <w:right w:val="none" w:sz="0" w:space="0" w:color="auto"/>
          </w:divBdr>
        </w:div>
      </w:divsChild>
    </w:div>
    <w:div w:id="6564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iny.org" TargetMode="External"/><Relationship Id="rId13" Type="http://schemas.openxmlformats.org/officeDocument/2006/relationships/hyperlink" Target="http://twitter.com/iiabny"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trustedchoice.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groups?gid=9407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acebook.com/IIABNY"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odge\Application%20Data\Microsoft\Templates\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3FB605BB0145AE546A52D660D237" ma:contentTypeVersion="" ma:contentTypeDescription="Create a new document." ma:contentTypeScope="" ma:versionID="e297e24d50e6c66b14fdff4121c09b7e">
  <xsd:schema xmlns:xsd="http://www.w3.org/2001/XMLSchema" xmlns:xs="http://www.w3.org/2001/XMLSchema" xmlns:p="http://schemas.microsoft.com/office/2006/metadata/properties" xmlns:ns2="7a3b53a6-ba81-49c6-a5f4-7bf7bf956e21" targetNamespace="http://schemas.microsoft.com/office/2006/metadata/properties" ma:root="true" ma:fieldsID="0a97fd9deaf053cf7c0416fae5b2dd22"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F3C46-B5B9-4D4F-98F7-0155C61B1734}"/>
</file>

<file path=customXml/itemProps2.xml><?xml version="1.0" encoding="utf-8"?>
<ds:datastoreItem xmlns:ds="http://schemas.openxmlformats.org/officeDocument/2006/customXml" ds:itemID="{D641B6FB-2ED3-4C14-B709-F46B94DCCD15}"/>
</file>

<file path=customXml/itemProps3.xml><?xml version="1.0" encoding="utf-8"?>
<ds:datastoreItem xmlns:ds="http://schemas.openxmlformats.org/officeDocument/2006/customXml" ds:itemID="{64977680-880E-43A7-987C-ECB22F8F2DBE}"/>
</file>

<file path=docProps/app.xml><?xml version="1.0" encoding="utf-8"?>
<Properties xmlns="http://schemas.openxmlformats.org/officeDocument/2006/extended-properties" xmlns:vt="http://schemas.openxmlformats.org/officeDocument/2006/docPropsVTypes">
  <Template>Press release template</Template>
  <TotalTime>2</TotalTime>
  <Pages>2</Pages>
  <Words>508</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IIABNY/IAAC</Company>
  <LinksUpToDate>false</LinksUpToDate>
  <CharactersWithSpaces>3510</CharactersWithSpaces>
  <SharedDoc>false</SharedDoc>
  <HLinks>
    <vt:vector size="54" baseType="variant">
      <vt:variant>
        <vt:i4>5767178</vt:i4>
      </vt:variant>
      <vt:variant>
        <vt:i4>21</vt:i4>
      </vt:variant>
      <vt:variant>
        <vt:i4>0</vt:i4>
      </vt:variant>
      <vt:variant>
        <vt:i4>5</vt:i4>
      </vt:variant>
      <vt:variant>
        <vt:lpwstr>http://twitter.com/iiabny</vt:lpwstr>
      </vt:variant>
      <vt:variant>
        <vt:lpwstr/>
      </vt:variant>
      <vt:variant>
        <vt:i4>262214</vt:i4>
      </vt:variant>
      <vt:variant>
        <vt:i4>15</vt:i4>
      </vt:variant>
      <vt:variant>
        <vt:i4>0</vt:i4>
      </vt:variant>
      <vt:variant>
        <vt:i4>5</vt:i4>
      </vt:variant>
      <vt:variant>
        <vt:lpwstr>http://www.linkedin.com/groups?gid=940717</vt:lpwstr>
      </vt:variant>
      <vt:variant>
        <vt:lpwstr/>
      </vt:variant>
      <vt:variant>
        <vt:i4>4128824</vt:i4>
      </vt:variant>
      <vt:variant>
        <vt:i4>9</vt:i4>
      </vt:variant>
      <vt:variant>
        <vt:i4>0</vt:i4>
      </vt:variant>
      <vt:variant>
        <vt:i4>5</vt:i4>
      </vt:variant>
      <vt:variant>
        <vt:lpwstr>http://www.facebook.com/IIABNY</vt:lpwstr>
      </vt:variant>
      <vt:variant>
        <vt:lpwstr/>
      </vt:variant>
      <vt:variant>
        <vt:i4>3342369</vt:i4>
      </vt:variant>
      <vt:variant>
        <vt:i4>6</vt:i4>
      </vt:variant>
      <vt:variant>
        <vt:i4>0</vt:i4>
      </vt:variant>
      <vt:variant>
        <vt:i4>5</vt:i4>
      </vt:variant>
      <vt:variant>
        <vt:lpwstr>http://www.biginy.org/</vt:lpwstr>
      </vt:variant>
      <vt:variant>
        <vt:lpwstr/>
      </vt:variant>
      <vt:variant>
        <vt:i4>5242906</vt:i4>
      </vt:variant>
      <vt:variant>
        <vt:i4>3</vt:i4>
      </vt:variant>
      <vt:variant>
        <vt:i4>0</vt:i4>
      </vt:variant>
      <vt:variant>
        <vt:i4>5</vt:i4>
      </vt:variant>
      <vt:variant>
        <vt:lpwstr>http://www.trustedchoice.com/</vt:lpwstr>
      </vt:variant>
      <vt:variant>
        <vt:lpwstr/>
      </vt:variant>
      <vt:variant>
        <vt:i4>3080216</vt:i4>
      </vt:variant>
      <vt:variant>
        <vt:i4>0</vt:i4>
      </vt:variant>
      <vt:variant>
        <vt:i4>0</vt:i4>
      </vt:variant>
      <vt:variant>
        <vt:i4>5</vt:i4>
      </vt:variant>
      <vt:variant>
        <vt:lpwstr>mailto:tdodge@biginy.org</vt:lpwstr>
      </vt:variant>
      <vt:variant>
        <vt:lpwstr/>
      </vt:variant>
      <vt:variant>
        <vt:i4>4128824</vt:i4>
      </vt:variant>
      <vt:variant>
        <vt:i4>3213</vt:i4>
      </vt:variant>
      <vt:variant>
        <vt:i4>1025</vt:i4>
      </vt:variant>
      <vt:variant>
        <vt:i4>4</vt:i4>
      </vt:variant>
      <vt:variant>
        <vt:lpwstr>http://www.facebook.com/IIABNY</vt:lpwstr>
      </vt:variant>
      <vt:variant>
        <vt:lpwstr/>
      </vt:variant>
      <vt:variant>
        <vt:i4>262214</vt:i4>
      </vt:variant>
      <vt:variant>
        <vt:i4>3355</vt:i4>
      </vt:variant>
      <vt:variant>
        <vt:i4>1026</vt:i4>
      </vt:variant>
      <vt:variant>
        <vt:i4>4</vt:i4>
      </vt:variant>
      <vt:variant>
        <vt:lpwstr>http://www.linkedin.com/groups?gid=940717</vt:lpwstr>
      </vt:variant>
      <vt:variant>
        <vt:lpwstr/>
      </vt:variant>
      <vt:variant>
        <vt:i4>5767178</vt:i4>
      </vt:variant>
      <vt:variant>
        <vt:i4>3492</vt:i4>
      </vt:variant>
      <vt:variant>
        <vt:i4>1027</vt:i4>
      </vt:variant>
      <vt:variant>
        <vt:i4>4</vt:i4>
      </vt:variant>
      <vt:variant>
        <vt:lpwstr>http://twitter.com/iiabny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tdodge</dc:creator>
  <cp:keywords/>
  <cp:lastModifiedBy>Kathy Lawler</cp:lastModifiedBy>
  <cp:revision>2</cp:revision>
  <dcterms:created xsi:type="dcterms:W3CDTF">2018-09-06T20:22:00Z</dcterms:created>
  <dcterms:modified xsi:type="dcterms:W3CDTF">2018-09-06T20:22:00Z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0x010100A9173FB605BB0145AE546A52D660D237</vt:lpwstr>
  </property>
</Properties>
</file>